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04" w:rsidRPr="006853BA" w:rsidRDefault="00400504" w:rsidP="000E49BC">
      <w:pPr>
        <w:jc w:val="center"/>
        <w:rPr>
          <w:rFonts w:ascii="Times New Roman" w:hAnsi="Times New Roman" w:cs="Times New Roman"/>
        </w:rPr>
      </w:pPr>
      <w:r w:rsidRPr="006853B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>
            <v:imagedata r:id="rId4" o:title=""/>
          </v:shape>
        </w:pict>
      </w:r>
    </w:p>
    <w:p w:rsidR="00400504" w:rsidRPr="006853BA" w:rsidRDefault="00400504" w:rsidP="00CD120D">
      <w:pPr>
        <w:jc w:val="center"/>
        <w:rPr>
          <w:rFonts w:ascii="Times New Roman" w:hAnsi="Times New Roman" w:cs="Times New Roman"/>
          <w:b/>
          <w:bCs/>
        </w:rPr>
      </w:pPr>
      <w:r w:rsidRPr="006853BA">
        <w:rPr>
          <w:rFonts w:ascii="Times New Roman" w:hAnsi="Times New Roman" w:cs="Times New Roman"/>
          <w:b/>
          <w:bCs/>
        </w:rPr>
        <w:t xml:space="preserve">Совет муниципального образования </w:t>
      </w:r>
    </w:p>
    <w:p w:rsidR="00400504" w:rsidRPr="006853BA" w:rsidRDefault="00400504" w:rsidP="00CD120D">
      <w:pPr>
        <w:jc w:val="center"/>
        <w:rPr>
          <w:rFonts w:ascii="Times New Roman" w:hAnsi="Times New Roman" w:cs="Times New Roman"/>
          <w:b/>
          <w:bCs/>
        </w:rPr>
      </w:pPr>
      <w:r w:rsidRPr="006853BA">
        <w:rPr>
          <w:rFonts w:ascii="Times New Roman" w:hAnsi="Times New Roman" w:cs="Times New Roman"/>
          <w:b/>
          <w:bCs/>
        </w:rPr>
        <w:t xml:space="preserve">Успенский район </w:t>
      </w:r>
    </w:p>
    <w:p w:rsidR="00400504" w:rsidRPr="006853BA" w:rsidRDefault="00400504" w:rsidP="00CD120D">
      <w:pPr>
        <w:jc w:val="center"/>
        <w:rPr>
          <w:rFonts w:ascii="Times New Roman" w:hAnsi="Times New Roman" w:cs="Times New Roman"/>
          <w:b/>
          <w:bCs/>
        </w:rPr>
      </w:pPr>
    </w:p>
    <w:p w:rsidR="00400504" w:rsidRPr="006853BA" w:rsidRDefault="00400504" w:rsidP="00CD1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6853BA">
        <w:rPr>
          <w:rFonts w:ascii="Times New Roman" w:hAnsi="Times New Roman" w:cs="Times New Roman"/>
        </w:rPr>
        <w:t xml:space="preserve"> сессия</w:t>
      </w:r>
    </w:p>
    <w:p w:rsidR="00400504" w:rsidRDefault="00400504" w:rsidP="000E49BC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400504" w:rsidRPr="006853BA" w:rsidRDefault="00400504" w:rsidP="00CD120D">
      <w:pPr>
        <w:jc w:val="center"/>
        <w:rPr>
          <w:rFonts w:ascii="Times New Roman" w:hAnsi="Times New Roman" w:cs="Times New Roman"/>
        </w:rPr>
      </w:pPr>
      <w:r w:rsidRPr="006853BA">
        <w:rPr>
          <w:rFonts w:ascii="Times New Roman" w:hAnsi="Times New Roman" w:cs="Times New Roman"/>
        </w:rPr>
        <w:t>РЕШЕНИЕ</w:t>
      </w:r>
    </w:p>
    <w:p w:rsidR="00400504" w:rsidRPr="006853BA" w:rsidRDefault="00400504" w:rsidP="00CD120D">
      <w:pPr>
        <w:jc w:val="center"/>
        <w:rPr>
          <w:rFonts w:ascii="Times New Roman" w:hAnsi="Times New Roman" w:cs="Times New Roman"/>
        </w:rPr>
      </w:pPr>
    </w:p>
    <w:p w:rsidR="00400504" w:rsidRPr="006853BA" w:rsidRDefault="00400504" w:rsidP="000E49BC">
      <w:pPr>
        <w:tabs>
          <w:tab w:val="left" w:pos="3960"/>
        </w:tabs>
        <w:rPr>
          <w:rFonts w:ascii="Times New Roman" w:hAnsi="Times New Roman" w:cs="Times New Roman"/>
          <w:b/>
          <w:bCs/>
        </w:rPr>
      </w:pPr>
      <w:r w:rsidRPr="006853B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</w:t>
      </w:r>
      <w:r w:rsidRPr="00685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года</w:t>
      </w:r>
      <w:r w:rsidRPr="00685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53B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</w:p>
    <w:p w:rsidR="00400504" w:rsidRPr="006853BA" w:rsidRDefault="00400504" w:rsidP="000E49BC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6853BA">
        <w:rPr>
          <w:rFonts w:ascii="Times New Roman" w:hAnsi="Times New Roman" w:cs="Times New Roman"/>
        </w:rPr>
        <w:t>с. Успенское</w:t>
      </w:r>
    </w:p>
    <w:p w:rsidR="00400504" w:rsidRDefault="00400504" w:rsidP="000E49BC">
      <w:pPr>
        <w:jc w:val="center"/>
        <w:rPr>
          <w:rFonts w:ascii="Times New Roman" w:hAnsi="Times New Roman" w:cs="Times New Roman"/>
        </w:rPr>
      </w:pPr>
    </w:p>
    <w:p w:rsidR="00400504" w:rsidRPr="003A7687" w:rsidRDefault="00400504" w:rsidP="000E49BC">
      <w:pPr>
        <w:jc w:val="center"/>
        <w:rPr>
          <w:rFonts w:ascii="Times New Roman" w:hAnsi="Times New Roman" w:cs="Times New Roman"/>
          <w:b/>
          <w:bCs/>
        </w:rPr>
      </w:pPr>
      <w:r w:rsidRPr="003A7687">
        <w:rPr>
          <w:rFonts w:ascii="Times New Roman" w:hAnsi="Times New Roman" w:cs="Times New Roman"/>
          <w:b/>
          <w:bCs/>
        </w:rPr>
        <w:t>О внесении изменений в решение Совета муниципального образования Успенский район от 28 декабря 2011 года №</w:t>
      </w:r>
      <w:r>
        <w:rPr>
          <w:rFonts w:ascii="Times New Roman" w:hAnsi="Times New Roman" w:cs="Times New Roman"/>
          <w:b/>
          <w:bCs/>
        </w:rPr>
        <w:t xml:space="preserve"> </w:t>
      </w:r>
      <w:r w:rsidRPr="003A7687">
        <w:rPr>
          <w:rFonts w:ascii="Times New Roman" w:hAnsi="Times New Roman" w:cs="Times New Roman"/>
          <w:b/>
          <w:bCs/>
        </w:rPr>
        <w:t>197 «Об утверждении «Положения о денежном содержании муниципальных служащих администрации муниципального образования Успенский район, Контрольно</w:t>
      </w:r>
      <w:r>
        <w:rPr>
          <w:rFonts w:ascii="Times New Roman" w:hAnsi="Times New Roman" w:cs="Times New Roman"/>
          <w:b/>
          <w:bCs/>
        </w:rPr>
        <w:t>-</w:t>
      </w:r>
      <w:r w:rsidRPr="003A7687">
        <w:rPr>
          <w:rFonts w:ascii="Times New Roman" w:hAnsi="Times New Roman" w:cs="Times New Roman"/>
          <w:b/>
          <w:bCs/>
        </w:rPr>
        <w:t>счетной палаты муниципального образования Успенский район, главы муниципального образования Успенский район, председателя и заместителя Контрольно</w:t>
      </w:r>
      <w:r>
        <w:rPr>
          <w:rFonts w:ascii="Times New Roman" w:hAnsi="Times New Roman" w:cs="Times New Roman"/>
          <w:b/>
          <w:bCs/>
        </w:rPr>
        <w:t>-</w:t>
      </w:r>
      <w:r w:rsidRPr="003A7687">
        <w:rPr>
          <w:rFonts w:ascii="Times New Roman" w:hAnsi="Times New Roman" w:cs="Times New Roman"/>
          <w:b/>
          <w:bCs/>
        </w:rPr>
        <w:t>счетной палаты муниципального образования Успенский район»</w:t>
      </w:r>
    </w:p>
    <w:p w:rsidR="00400504" w:rsidRDefault="00400504" w:rsidP="000E49BC">
      <w:pPr>
        <w:jc w:val="center"/>
        <w:rPr>
          <w:rFonts w:ascii="Times New Roman" w:hAnsi="Times New Roman" w:cs="Times New Roman"/>
          <w:b/>
          <w:bCs/>
        </w:rPr>
      </w:pPr>
    </w:p>
    <w:p w:rsidR="00400504" w:rsidRDefault="00400504" w:rsidP="000E49BC">
      <w:pPr>
        <w:jc w:val="center"/>
        <w:rPr>
          <w:rFonts w:ascii="Times New Roman" w:hAnsi="Times New Roman" w:cs="Times New Roman"/>
          <w:b/>
          <w:bCs/>
        </w:rPr>
      </w:pPr>
    </w:p>
    <w:p w:rsidR="00400504" w:rsidRPr="003A7687" w:rsidRDefault="00400504" w:rsidP="000E49BC">
      <w:pPr>
        <w:ind w:firstLine="720"/>
        <w:jc w:val="both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В</w:t>
      </w:r>
      <w:r w:rsidRPr="003A7687">
        <w:rPr>
          <w:rFonts w:ascii="Times New Roman" w:hAnsi="Times New Roman" w:cs="Times New Roman"/>
          <w:b/>
          <w:bCs/>
        </w:rPr>
        <w:t xml:space="preserve"> </w:t>
      </w:r>
      <w:r w:rsidRPr="003A7687">
        <w:rPr>
          <w:rFonts w:ascii="Times New Roman" w:hAnsi="Times New Roman" w:cs="Times New Roman"/>
        </w:rPr>
        <w:t>целях регулирования оплаты труда, обеспечения прав, законных интересов и социальной защищенности лиц, замещающих муниципальные должности муниципальной службы в органах местного самоуправления муниципального образования Успенский район, в соответствии с Законом Краснодарского края от 8 июня 2007 года № 1244-КЗ «О муниципальной службе в Краснодарском крае», Уставом муниципального образования Успенский район, Совет муниципального образования Успенский район р е ш и л:</w:t>
      </w:r>
    </w:p>
    <w:p w:rsidR="00400504" w:rsidRDefault="00400504" w:rsidP="000E49B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Внести в решение Совета муниципального образования Успенский район </w:t>
      </w:r>
      <w:r w:rsidRPr="003A7687">
        <w:rPr>
          <w:rFonts w:ascii="Times New Roman" w:hAnsi="Times New Roman" w:cs="Times New Roman"/>
        </w:rPr>
        <w:t>от 28 декабря 2011 года № 197 «Об утверждении «Положения о денежном содержании муниципальных служащих администрации муниципального образования Успенский район,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район, главы муниципального образования Успенский район, председателя и заместителя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район»</w:t>
      </w:r>
      <w:r>
        <w:rPr>
          <w:rFonts w:ascii="Times New Roman" w:hAnsi="Times New Roman" w:cs="Times New Roman"/>
        </w:rPr>
        <w:t xml:space="preserve"> (далее – Решение) следующие изменения:</w:t>
      </w:r>
    </w:p>
    <w:p w:rsidR="00400504" w:rsidRDefault="00400504" w:rsidP="0054239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Приложение № 1 «</w:t>
      </w:r>
      <w:r w:rsidRPr="003A7687">
        <w:rPr>
          <w:rFonts w:ascii="Times New Roman" w:hAnsi="Times New Roman" w:cs="Times New Roman"/>
        </w:rPr>
        <w:t>Размеры ежемесячного денежного поощрения муниципальных служащих, главы муниципального образования Успенский район, председателя и заместителя председателя Контрольно-счетной палаты муниципального образования Успенский район</w:t>
      </w:r>
      <w:r>
        <w:rPr>
          <w:rFonts w:ascii="Times New Roman" w:hAnsi="Times New Roman" w:cs="Times New Roman"/>
        </w:rPr>
        <w:t xml:space="preserve">» к Положению </w:t>
      </w:r>
      <w:r w:rsidRPr="003A7687">
        <w:rPr>
          <w:rFonts w:ascii="Times New Roman" w:hAnsi="Times New Roman" w:cs="Times New Roman"/>
        </w:rPr>
        <w:t>о денежном содержании муниципальных служащих администрации муниципального образования Успенский район,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район, главы муниципального образования Успенский район, председателя и заместителя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</w:t>
      </w:r>
      <w:r>
        <w:rPr>
          <w:rFonts w:ascii="Times New Roman" w:hAnsi="Times New Roman" w:cs="Times New Roman"/>
        </w:rPr>
        <w:t>, утвержденному Решением (далее – Положение), изложить в новой редакции, согласно приложению № 1 к настоящему решению.</w:t>
      </w:r>
    </w:p>
    <w:p w:rsidR="00400504" w:rsidRPr="003A7687" w:rsidRDefault="00400504" w:rsidP="00542395">
      <w:pPr>
        <w:ind w:firstLine="720"/>
        <w:jc w:val="both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1.2. Приложение № 3 «Размер оклада за классный чин»</w:t>
      </w:r>
      <w:r>
        <w:rPr>
          <w:rFonts w:ascii="Times New Roman" w:hAnsi="Times New Roman" w:cs="Times New Roman"/>
        </w:rPr>
        <w:t xml:space="preserve"> к Положению изложить в новой редакции, согласно приложению № 2 к настоящему решению.</w:t>
      </w:r>
    </w:p>
    <w:p w:rsidR="00400504" w:rsidRPr="000E49BC" w:rsidRDefault="00400504" w:rsidP="000E49B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62F4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Обнародовать настоящее решение в соответствии с Уставом муниципального образования Успенский район.</w:t>
      </w:r>
    </w:p>
    <w:p w:rsidR="00400504" w:rsidRPr="003A7687" w:rsidRDefault="00400504" w:rsidP="000E49BC">
      <w:pPr>
        <w:ind w:firstLine="720"/>
        <w:jc w:val="both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3. Контроль за выполнением настоящего решения возложить на председателя постоянной комиссии по социально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экономическим вопросам, бюджету, финансам, налогам и распоряжению муниципальной собственностью Совета муниципального образования Успенский район В.В.</w:t>
      </w:r>
      <w:r>
        <w:rPr>
          <w:rFonts w:ascii="Times New Roman" w:hAnsi="Times New Roman" w:cs="Times New Roman"/>
        </w:rPr>
        <w:t> </w:t>
      </w:r>
      <w:r w:rsidRPr="003A7687">
        <w:rPr>
          <w:rFonts w:ascii="Times New Roman" w:hAnsi="Times New Roman" w:cs="Times New Roman"/>
        </w:rPr>
        <w:t>Алексакина и на заместителя главы муниципального образования Успенский райо</w:t>
      </w:r>
      <w:r>
        <w:rPr>
          <w:rFonts w:ascii="Times New Roman" w:hAnsi="Times New Roman" w:cs="Times New Roman"/>
        </w:rPr>
        <w:t>н по социальному комплексу Т.Н. </w:t>
      </w:r>
      <w:r w:rsidRPr="003A7687">
        <w:rPr>
          <w:rFonts w:ascii="Times New Roman" w:hAnsi="Times New Roman" w:cs="Times New Roman"/>
        </w:rPr>
        <w:t>Никифорову.</w:t>
      </w:r>
    </w:p>
    <w:p w:rsidR="00400504" w:rsidRPr="00E5518B" w:rsidRDefault="00400504" w:rsidP="000E49BC">
      <w:pPr>
        <w:ind w:firstLine="720"/>
        <w:jc w:val="both"/>
        <w:rPr>
          <w:rFonts w:ascii="Times New Roman" w:hAnsi="Times New Roman" w:cs="Times New Roman"/>
        </w:rPr>
      </w:pPr>
      <w:r w:rsidRPr="00E5518B">
        <w:rPr>
          <w:rFonts w:ascii="Times New Roman" w:hAnsi="Times New Roman" w:cs="Times New Roman"/>
        </w:rPr>
        <w:t xml:space="preserve">4. Настоящее решение вступает в силу со </w:t>
      </w:r>
      <w:r>
        <w:rPr>
          <w:rFonts w:ascii="Times New Roman" w:hAnsi="Times New Roman" w:cs="Times New Roman"/>
        </w:rPr>
        <w:t xml:space="preserve">следующего </w:t>
      </w:r>
      <w:r w:rsidRPr="00E5518B">
        <w:rPr>
          <w:rFonts w:ascii="Times New Roman" w:hAnsi="Times New Roman" w:cs="Times New Roman"/>
        </w:rPr>
        <w:t xml:space="preserve">дня </w:t>
      </w:r>
      <w:r>
        <w:rPr>
          <w:rFonts w:ascii="Times New Roman" w:hAnsi="Times New Roman" w:cs="Times New Roman"/>
        </w:rPr>
        <w:t xml:space="preserve">после дня </w:t>
      </w:r>
      <w:r w:rsidRPr="00E5518B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обнародования и распространяется на правоотношения, возникшие с 1 января 2018 года</w:t>
      </w:r>
      <w:r w:rsidRPr="00E5518B">
        <w:rPr>
          <w:rFonts w:ascii="Times New Roman" w:hAnsi="Times New Roman" w:cs="Times New Roman"/>
        </w:rPr>
        <w:t>.</w:t>
      </w:r>
    </w:p>
    <w:p w:rsidR="00400504" w:rsidRPr="00E5518B" w:rsidRDefault="00400504" w:rsidP="000E49BC">
      <w:pPr>
        <w:ind w:firstLine="720"/>
        <w:jc w:val="both"/>
        <w:rPr>
          <w:rFonts w:ascii="Times New Roman" w:hAnsi="Times New Roman" w:cs="Times New Roman"/>
        </w:rPr>
      </w:pPr>
    </w:p>
    <w:p w:rsidR="00400504" w:rsidRPr="00E5518B" w:rsidRDefault="00400504" w:rsidP="000E49BC">
      <w:pPr>
        <w:ind w:firstLine="720"/>
        <w:jc w:val="both"/>
        <w:rPr>
          <w:rFonts w:ascii="Times New Roman" w:hAnsi="Times New Roman" w:cs="Times New Roman"/>
        </w:rPr>
      </w:pPr>
    </w:p>
    <w:p w:rsidR="00400504" w:rsidRPr="000E49BC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E49B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 муниципального образования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  <w:r w:rsidRPr="000E49BC">
        <w:rPr>
          <w:rFonts w:ascii="Times New Roman" w:hAnsi="Times New Roman" w:cs="Times New Roman"/>
        </w:rPr>
        <w:t>Успенский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Г.К. Бахилин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400504" w:rsidRPr="000E49BC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Р.Х. Воруков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</w:p>
    <w:p w:rsidR="00400504" w:rsidRPr="000E49BC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400504" w:rsidRPr="00B62F4B" w:rsidRDefault="00400504" w:rsidP="00B62F4B">
      <w:pPr>
        <w:rPr>
          <w:rFonts w:ascii="Times New Roman" w:hAnsi="Times New Roman" w:cs="Times New Roman"/>
        </w:rPr>
      </w:pPr>
      <w:r w:rsidRPr="00B62F4B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ь</w:t>
      </w:r>
      <w:r w:rsidRPr="00B62F4B">
        <w:rPr>
          <w:rFonts w:ascii="Times New Roman" w:hAnsi="Times New Roman" w:cs="Times New Roman"/>
        </w:rPr>
        <w:t xml:space="preserve"> главы муниципального</w:t>
      </w:r>
    </w:p>
    <w:p w:rsidR="00400504" w:rsidRPr="00B62F4B" w:rsidRDefault="00400504" w:rsidP="00B62F4B">
      <w:pPr>
        <w:rPr>
          <w:rFonts w:ascii="Times New Roman" w:hAnsi="Times New Roman" w:cs="Times New Roman"/>
        </w:rPr>
      </w:pPr>
      <w:r w:rsidRPr="00B62F4B">
        <w:rPr>
          <w:rFonts w:ascii="Times New Roman" w:hAnsi="Times New Roman" w:cs="Times New Roman"/>
        </w:rPr>
        <w:t>образования Успенский район,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Е.А. Павлова</w:t>
      </w:r>
    </w:p>
    <w:p w:rsidR="00400504" w:rsidRPr="00B62F4B" w:rsidRDefault="00400504" w:rsidP="00B62F4B">
      <w:pPr>
        <w:rPr>
          <w:rFonts w:ascii="Times New Roman" w:hAnsi="Times New Roman" w:cs="Times New Roman"/>
        </w:rPr>
      </w:pPr>
      <w:r w:rsidRPr="00B62F4B">
        <w:rPr>
          <w:rFonts w:ascii="Times New Roman" w:hAnsi="Times New Roman" w:cs="Times New Roman"/>
        </w:rPr>
        <w:t>начальник финансового управления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9BC">
        <w:rPr>
          <w:rFonts w:ascii="Times New Roman" w:hAnsi="Times New Roman" w:cs="Times New Roman"/>
        </w:rPr>
        <w:t>_______________</w:t>
      </w:r>
    </w:p>
    <w:p w:rsidR="00400504" w:rsidRPr="00B62F4B" w:rsidRDefault="00400504" w:rsidP="000E49BC">
      <w:pPr>
        <w:jc w:val="both"/>
        <w:rPr>
          <w:rFonts w:ascii="Times New Roman" w:hAnsi="Times New Roman" w:cs="Times New Roman"/>
        </w:rPr>
      </w:pP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юридического отдела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С.Д. Барышевский</w:t>
      </w:r>
    </w:p>
    <w:p w:rsidR="00400504" w:rsidRPr="000E49BC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r w:rsidRPr="000E49BC">
        <w:rPr>
          <w:rFonts w:ascii="Times New Roman" w:hAnsi="Times New Roman" w:cs="Times New Roman"/>
        </w:rPr>
        <w:t>Успенский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9BC">
        <w:rPr>
          <w:rFonts w:ascii="Times New Roman" w:hAnsi="Times New Roman" w:cs="Times New Roman"/>
        </w:rPr>
        <w:t>_______________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</w:p>
    <w:p w:rsidR="00400504" w:rsidRPr="000E49BC" w:rsidRDefault="00400504" w:rsidP="000E49BC">
      <w:pPr>
        <w:jc w:val="both"/>
        <w:rPr>
          <w:rFonts w:ascii="Times New Roman" w:hAnsi="Times New Roman" w:cs="Times New Roman"/>
        </w:rPr>
      </w:pPr>
      <w:r w:rsidRPr="000E49B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 главы муниципального</w:t>
      </w:r>
    </w:p>
    <w:p w:rsidR="00400504" w:rsidRDefault="00400504" w:rsidP="000E4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Успенский район,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Т.Н. Никифорова</w:t>
      </w: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по социальному комплексу</w:t>
      </w:r>
      <w:r w:rsidRPr="003A7687">
        <w:rPr>
          <w:rFonts w:ascii="Times New Roman" w:hAnsi="Times New Roman" w:cs="Times New Roman"/>
        </w:rPr>
        <w:tab/>
      </w:r>
      <w:r w:rsidRPr="003A76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9BC">
        <w:rPr>
          <w:rFonts w:ascii="Times New Roman" w:hAnsi="Times New Roman" w:cs="Times New Roman"/>
        </w:rPr>
        <w:t>_______________</w:t>
      </w: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1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муниципального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Успенский район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 2018 года № ____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 1</w:t>
      </w:r>
    </w:p>
    <w:p w:rsidR="00400504" w:rsidRDefault="00400504" w:rsidP="003A7687">
      <w:pPr>
        <w:ind w:left="4680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3A7687">
        <w:rPr>
          <w:rFonts w:ascii="Times New Roman" w:hAnsi="Times New Roman" w:cs="Times New Roman"/>
        </w:rPr>
        <w:t xml:space="preserve"> о денежном содержании муниципальных служащих администрации муниципального образования Успенский район,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район, главы муниципального образования Успенский район, председателя и заместителя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</w:t>
      </w:r>
    </w:p>
    <w:p w:rsidR="00400504" w:rsidRPr="003A7687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Pr="003A7687" w:rsidRDefault="00400504" w:rsidP="003A7687">
      <w:pPr>
        <w:jc w:val="center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Размеры ежемесячного денежного поощрения муниципальных служащих, главы муниципального образования Успенский район, председателя и заместителя председателя Контрольно-счетной палаты муниципального образования Успенский район</w:t>
      </w:r>
    </w:p>
    <w:p w:rsidR="00400504" w:rsidRPr="003A7687" w:rsidRDefault="00400504" w:rsidP="00B62F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3367"/>
      </w:tblGrid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Размер должностного оклада (руб. в месяц)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Глава муниципального образования Успенский район</w:t>
            </w:r>
          </w:p>
        </w:tc>
        <w:tc>
          <w:tcPr>
            <w:tcW w:w="3367" w:type="dxa"/>
            <w:vAlign w:val="center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8 690,00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Первый заместитель главы муниципального образования Успенский район</w:t>
            </w:r>
          </w:p>
        </w:tc>
        <w:tc>
          <w:tcPr>
            <w:tcW w:w="3367" w:type="dxa"/>
            <w:vAlign w:val="center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6 824,00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Заместитель главы муниципального образования Успенский район</w:t>
            </w:r>
          </w:p>
        </w:tc>
        <w:tc>
          <w:tcPr>
            <w:tcW w:w="3367" w:type="dxa"/>
            <w:vAlign w:val="center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6 824,00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Председатель контрольно – счетной палаты муниципального образования Успенский район</w:t>
            </w:r>
          </w:p>
        </w:tc>
        <w:tc>
          <w:tcPr>
            <w:tcW w:w="3367" w:type="dxa"/>
            <w:vAlign w:val="center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6 824,00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Заместитель председателя контроль – счетной палаты муниципального образования Успенский район</w:t>
            </w:r>
          </w:p>
        </w:tc>
        <w:tc>
          <w:tcPr>
            <w:tcW w:w="3367" w:type="dxa"/>
            <w:vAlign w:val="center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6 316,00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6 316,00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6 098,00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 xml:space="preserve">Начальник отдела управления 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4 938,00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Заместитель начальника отдела управления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4 449,00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Начальник отдела (самостоятельно)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6 098,00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Заместитель начальника отдела (самостоятельно)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4 938,00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4 356,00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4 139,00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Инспектор конт</w:t>
            </w:r>
            <w:r>
              <w:rPr>
                <w:rFonts w:ascii="Times New Roman" w:hAnsi="Times New Roman" w:cs="Times New Roman"/>
              </w:rPr>
              <w:t>рольно-</w:t>
            </w:r>
            <w:r w:rsidRPr="003A7687">
              <w:rPr>
                <w:rFonts w:ascii="Times New Roman" w:hAnsi="Times New Roman" w:cs="Times New Roman"/>
              </w:rPr>
              <w:t>счетной палаты муниципального образования Успенский район</w:t>
            </w:r>
          </w:p>
        </w:tc>
        <w:tc>
          <w:tcPr>
            <w:tcW w:w="3367" w:type="dxa"/>
            <w:vAlign w:val="center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4 139,00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 xml:space="preserve">Специалист </w:t>
            </w:r>
            <w:r w:rsidRPr="003A7687">
              <w:rPr>
                <w:rFonts w:ascii="Times New Roman" w:hAnsi="Times New Roman" w:cs="Times New Roman"/>
                <w:lang w:val="en-US"/>
              </w:rPr>
              <w:t>I</w:t>
            </w:r>
            <w:r w:rsidRPr="003A7687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3 516,00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 xml:space="preserve">Специалист </w:t>
            </w:r>
            <w:r w:rsidRPr="003A7687">
              <w:rPr>
                <w:rFonts w:ascii="Times New Roman" w:hAnsi="Times New Roman" w:cs="Times New Roman"/>
                <w:lang w:val="en-US"/>
              </w:rPr>
              <w:t>II</w:t>
            </w:r>
            <w:r w:rsidRPr="003A7687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3 414,00</w:t>
            </w:r>
          </w:p>
        </w:tc>
      </w:tr>
      <w:tr w:rsidR="00400504" w:rsidRPr="003A7687">
        <w:trPr>
          <w:trHeight w:val="20"/>
        </w:trPr>
        <w:tc>
          <w:tcPr>
            <w:tcW w:w="6204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3367" w:type="dxa"/>
          </w:tcPr>
          <w:p w:rsidR="00400504" w:rsidRPr="003A7687" w:rsidRDefault="00400504" w:rsidP="003A76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3 268,00</w:t>
            </w:r>
          </w:p>
        </w:tc>
      </w:tr>
    </w:tbl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Pr="000E49BC" w:rsidRDefault="00400504" w:rsidP="003A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E49B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 муниципального образования</w:t>
      </w:r>
    </w:p>
    <w:p w:rsidR="00400504" w:rsidRDefault="00400504" w:rsidP="003A7687">
      <w:pPr>
        <w:jc w:val="both"/>
        <w:rPr>
          <w:rFonts w:ascii="Times New Roman" w:hAnsi="Times New Roman" w:cs="Times New Roman"/>
        </w:rPr>
      </w:pPr>
      <w:r w:rsidRPr="000E49BC">
        <w:rPr>
          <w:rFonts w:ascii="Times New Roman" w:hAnsi="Times New Roman" w:cs="Times New Roman"/>
        </w:rPr>
        <w:t>Успенский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Г.К. Бахилин</w:t>
      </w: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B62F4B">
      <w:pPr>
        <w:jc w:val="both"/>
        <w:rPr>
          <w:rFonts w:ascii="Times New Roman" w:hAnsi="Times New Roman" w:cs="Times New Roman"/>
        </w:rPr>
      </w:pP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2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муниципального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Успенский район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 2018 года № ____</w:t>
      </w: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</w:p>
    <w:p w:rsidR="00400504" w:rsidRDefault="00400504" w:rsidP="003A7687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 3</w:t>
      </w:r>
    </w:p>
    <w:p w:rsidR="00400504" w:rsidRDefault="00400504" w:rsidP="003A7687">
      <w:pPr>
        <w:ind w:left="4680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3A7687">
        <w:rPr>
          <w:rFonts w:ascii="Times New Roman" w:hAnsi="Times New Roman" w:cs="Times New Roman"/>
        </w:rPr>
        <w:t xml:space="preserve"> о денежном содержании муниципальных служащих администрации муниципального образования Успенский район,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район, главы муниципального образования Успенский район, председателя и заместителя Контрольно</w:t>
      </w:r>
      <w:r>
        <w:rPr>
          <w:rFonts w:ascii="Times New Roman" w:hAnsi="Times New Roman" w:cs="Times New Roman"/>
        </w:rPr>
        <w:t>-</w:t>
      </w:r>
      <w:r w:rsidRPr="003A7687">
        <w:rPr>
          <w:rFonts w:ascii="Times New Roman" w:hAnsi="Times New Roman" w:cs="Times New Roman"/>
        </w:rPr>
        <w:t>счетной палаты муниципального образования Успенский район</w:t>
      </w:r>
    </w:p>
    <w:p w:rsidR="00400504" w:rsidRPr="003A7687" w:rsidRDefault="00400504" w:rsidP="003A7687">
      <w:pPr>
        <w:jc w:val="both"/>
        <w:rPr>
          <w:rFonts w:ascii="Times New Roman" w:hAnsi="Times New Roman" w:cs="Times New Roman"/>
        </w:rPr>
      </w:pPr>
    </w:p>
    <w:p w:rsidR="00400504" w:rsidRPr="003A7687" w:rsidRDefault="00400504" w:rsidP="003A7687">
      <w:pPr>
        <w:jc w:val="center"/>
        <w:rPr>
          <w:rFonts w:ascii="Times New Roman" w:hAnsi="Times New Roman" w:cs="Times New Roman"/>
        </w:rPr>
      </w:pPr>
      <w:r w:rsidRPr="003A7687">
        <w:rPr>
          <w:rFonts w:ascii="Times New Roman" w:hAnsi="Times New Roman" w:cs="Times New Roman"/>
        </w:rPr>
        <w:t>Размер оклада за классный чин</w:t>
      </w:r>
    </w:p>
    <w:p w:rsidR="00400504" w:rsidRPr="003A7687" w:rsidRDefault="00400504" w:rsidP="00B62F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835"/>
        <w:gridCol w:w="2233"/>
      </w:tblGrid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2835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Группа должностей муниципальной службы</w:t>
            </w:r>
          </w:p>
        </w:tc>
        <w:tc>
          <w:tcPr>
            <w:tcW w:w="223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Размер оклада за классный чин (руб. в месяц)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Действительный муниципальный советник 1 класса</w:t>
            </w:r>
          </w:p>
        </w:tc>
        <w:tc>
          <w:tcPr>
            <w:tcW w:w="2835" w:type="dxa"/>
            <w:vMerge w:val="restart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Высшая группа</w:t>
            </w: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2 163,00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Действительный муниципальный советник 2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2 047,00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Действительный муниципальный советник 3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A7687">
              <w:rPr>
                <w:rFonts w:ascii="Times New Roman" w:hAnsi="Times New Roman" w:cs="Times New Roman"/>
              </w:rPr>
              <w:t>929,00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2835" w:type="dxa"/>
            <w:vMerge w:val="restart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Главная группа</w:t>
            </w: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1 754,00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1 637,00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1 521,00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2835" w:type="dxa"/>
            <w:vMerge w:val="restart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Ведущая группа</w:t>
            </w: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1 346,00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1 228,00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1 112,00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2835" w:type="dxa"/>
            <w:vMerge w:val="restart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1 054,00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878,00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819,00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2835" w:type="dxa"/>
            <w:vMerge w:val="restart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702,00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644,00</w:t>
            </w:r>
          </w:p>
        </w:tc>
      </w:tr>
      <w:tr w:rsidR="00400504" w:rsidRPr="003A7687">
        <w:tc>
          <w:tcPr>
            <w:tcW w:w="4503" w:type="dxa"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2835" w:type="dxa"/>
            <w:vMerge/>
          </w:tcPr>
          <w:p w:rsidR="00400504" w:rsidRPr="003A7687" w:rsidRDefault="00400504" w:rsidP="003A76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400504" w:rsidRPr="003A7687" w:rsidRDefault="00400504" w:rsidP="003A76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A7687">
              <w:rPr>
                <w:rFonts w:ascii="Times New Roman" w:hAnsi="Times New Roman" w:cs="Times New Roman"/>
              </w:rPr>
              <w:t>528,00</w:t>
            </w:r>
          </w:p>
        </w:tc>
      </w:tr>
    </w:tbl>
    <w:p w:rsidR="00400504" w:rsidRDefault="00400504" w:rsidP="003A7687">
      <w:pPr>
        <w:jc w:val="both"/>
        <w:rPr>
          <w:rFonts w:ascii="Times New Roman" w:hAnsi="Times New Roman" w:cs="Times New Roman"/>
        </w:rPr>
      </w:pPr>
    </w:p>
    <w:p w:rsidR="00400504" w:rsidRDefault="00400504" w:rsidP="003A7687">
      <w:pPr>
        <w:jc w:val="both"/>
        <w:rPr>
          <w:rFonts w:ascii="Times New Roman" w:hAnsi="Times New Roman" w:cs="Times New Roman"/>
        </w:rPr>
      </w:pPr>
    </w:p>
    <w:p w:rsidR="00400504" w:rsidRDefault="00400504" w:rsidP="003A7687">
      <w:pPr>
        <w:jc w:val="both"/>
        <w:rPr>
          <w:rFonts w:ascii="Times New Roman" w:hAnsi="Times New Roman" w:cs="Times New Roman"/>
        </w:rPr>
      </w:pPr>
    </w:p>
    <w:p w:rsidR="00400504" w:rsidRPr="000E49BC" w:rsidRDefault="00400504" w:rsidP="003A7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E49BC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 муниципального образования</w:t>
      </w:r>
    </w:p>
    <w:p w:rsidR="00400504" w:rsidRDefault="00400504" w:rsidP="003A7687">
      <w:pPr>
        <w:jc w:val="both"/>
        <w:rPr>
          <w:rFonts w:ascii="Times New Roman" w:hAnsi="Times New Roman" w:cs="Times New Roman"/>
        </w:rPr>
      </w:pPr>
      <w:r w:rsidRPr="000E49BC">
        <w:rPr>
          <w:rFonts w:ascii="Times New Roman" w:hAnsi="Times New Roman" w:cs="Times New Roman"/>
        </w:rPr>
        <w:t>Успенский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Г.К. Бахилин</w:t>
      </w:r>
    </w:p>
    <w:sectPr w:rsidR="00400504" w:rsidSect="00E5518B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9BC"/>
    <w:rsid w:val="0001466D"/>
    <w:rsid w:val="000325DF"/>
    <w:rsid w:val="00055ADD"/>
    <w:rsid w:val="00074A36"/>
    <w:rsid w:val="00083375"/>
    <w:rsid w:val="000C0FDC"/>
    <w:rsid w:val="000E49BC"/>
    <w:rsid w:val="00187CED"/>
    <w:rsid w:val="001D4034"/>
    <w:rsid w:val="002271CD"/>
    <w:rsid w:val="00230D84"/>
    <w:rsid w:val="002922B2"/>
    <w:rsid w:val="002D7C9F"/>
    <w:rsid w:val="00347AC3"/>
    <w:rsid w:val="00386FEF"/>
    <w:rsid w:val="003A7687"/>
    <w:rsid w:val="003B4B76"/>
    <w:rsid w:val="003B6717"/>
    <w:rsid w:val="003E792C"/>
    <w:rsid w:val="00400504"/>
    <w:rsid w:val="00410C0C"/>
    <w:rsid w:val="00422FBC"/>
    <w:rsid w:val="00542395"/>
    <w:rsid w:val="005677D4"/>
    <w:rsid w:val="005C664F"/>
    <w:rsid w:val="005D1554"/>
    <w:rsid w:val="005D4587"/>
    <w:rsid w:val="005F1988"/>
    <w:rsid w:val="0067666A"/>
    <w:rsid w:val="006853BA"/>
    <w:rsid w:val="006A18D5"/>
    <w:rsid w:val="006C5640"/>
    <w:rsid w:val="007355FC"/>
    <w:rsid w:val="0076694C"/>
    <w:rsid w:val="007E67B2"/>
    <w:rsid w:val="00804550"/>
    <w:rsid w:val="00814123"/>
    <w:rsid w:val="008150E7"/>
    <w:rsid w:val="00844A1B"/>
    <w:rsid w:val="008B6393"/>
    <w:rsid w:val="008C78F2"/>
    <w:rsid w:val="008E62D6"/>
    <w:rsid w:val="00910302"/>
    <w:rsid w:val="00942709"/>
    <w:rsid w:val="00977052"/>
    <w:rsid w:val="009B55B3"/>
    <w:rsid w:val="009C3223"/>
    <w:rsid w:val="009D692F"/>
    <w:rsid w:val="00A275A6"/>
    <w:rsid w:val="00A601EF"/>
    <w:rsid w:val="00AA0845"/>
    <w:rsid w:val="00AD08FD"/>
    <w:rsid w:val="00B53C50"/>
    <w:rsid w:val="00B62F4B"/>
    <w:rsid w:val="00C673BD"/>
    <w:rsid w:val="00C82D58"/>
    <w:rsid w:val="00CB7D06"/>
    <w:rsid w:val="00CD120D"/>
    <w:rsid w:val="00CF5AA6"/>
    <w:rsid w:val="00D64B64"/>
    <w:rsid w:val="00D70933"/>
    <w:rsid w:val="00DC4BD2"/>
    <w:rsid w:val="00DE11EE"/>
    <w:rsid w:val="00DE6452"/>
    <w:rsid w:val="00E5518B"/>
    <w:rsid w:val="00EB23E0"/>
    <w:rsid w:val="00EC2F42"/>
    <w:rsid w:val="00F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587"/>
    <w:pPr>
      <w:overflowPunct/>
      <w:spacing w:before="108" w:after="108"/>
      <w:jc w:val="center"/>
      <w:textAlignment w:val="auto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D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E49BC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9D692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1030</Words>
  <Characters>5877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112</cp:lastModifiedBy>
  <cp:revision>2</cp:revision>
  <cp:lastPrinted>2016-06-17T14:33:00Z</cp:lastPrinted>
  <dcterms:created xsi:type="dcterms:W3CDTF">2018-01-27T09:21:00Z</dcterms:created>
  <dcterms:modified xsi:type="dcterms:W3CDTF">2018-01-27T09:21:00Z</dcterms:modified>
</cp:coreProperties>
</file>