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0A" w:rsidRPr="00442BD8" w:rsidRDefault="00ED770A" w:rsidP="00E01010">
      <w:pPr>
        <w:jc w:val="center"/>
        <w:rPr>
          <w:rFonts w:cs="Times New Roman"/>
          <w:sz w:val="28"/>
          <w:szCs w:val="28"/>
        </w:rPr>
      </w:pPr>
      <w:r w:rsidRPr="00E01010">
        <w:rPr>
          <w:rFonts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района" style="width:38.25pt;height:48pt;visibility:visible">
            <v:imagedata r:id="rId7" o:title=""/>
          </v:shape>
        </w:pict>
      </w:r>
    </w:p>
    <w:p w:rsidR="00ED770A" w:rsidRPr="00E01010" w:rsidRDefault="00ED770A" w:rsidP="00E01010">
      <w:pPr>
        <w:spacing w:after="0"/>
        <w:jc w:val="center"/>
        <w:rPr>
          <w:rFonts w:ascii="Times New Roman" w:hAnsi="Times New Roman" w:cs="Times New Roman"/>
          <w:b/>
          <w:bCs/>
          <w:sz w:val="28"/>
          <w:szCs w:val="28"/>
        </w:rPr>
      </w:pPr>
      <w:r w:rsidRPr="00E01010">
        <w:rPr>
          <w:rFonts w:ascii="Times New Roman" w:hAnsi="Times New Roman" w:cs="Times New Roman"/>
          <w:b/>
          <w:bCs/>
          <w:sz w:val="28"/>
          <w:szCs w:val="28"/>
        </w:rPr>
        <w:t>АДМИНИСТРАЦИЯ МУНИЦИПАЛЬНОГО ОБРАЗОВАНИЯ                  УСПЕНСКИЙ РАЙОН</w:t>
      </w:r>
    </w:p>
    <w:p w:rsidR="00ED770A" w:rsidRPr="00E01010" w:rsidRDefault="00ED770A" w:rsidP="00E01010">
      <w:pPr>
        <w:jc w:val="center"/>
        <w:rPr>
          <w:rFonts w:ascii="Times New Roman" w:hAnsi="Times New Roman" w:cs="Times New Roman"/>
          <w:b/>
          <w:bCs/>
          <w:sz w:val="36"/>
          <w:szCs w:val="36"/>
        </w:rPr>
      </w:pPr>
      <w:r w:rsidRPr="00E01010">
        <w:rPr>
          <w:rFonts w:ascii="Times New Roman" w:hAnsi="Times New Roman" w:cs="Times New Roman"/>
          <w:b/>
          <w:bCs/>
          <w:sz w:val="36"/>
          <w:szCs w:val="36"/>
        </w:rPr>
        <w:t>ПОСТАНОВЛЕНИЕ</w:t>
      </w:r>
    </w:p>
    <w:p w:rsidR="00ED770A" w:rsidRPr="00E01010" w:rsidRDefault="00ED770A" w:rsidP="00E01010">
      <w:pPr>
        <w:rPr>
          <w:rFonts w:ascii="Times New Roman" w:hAnsi="Times New Roman" w:cs="Times New Roman"/>
          <w:b/>
          <w:bCs/>
        </w:rPr>
      </w:pPr>
      <w:r w:rsidRPr="00E01010">
        <w:rPr>
          <w:rFonts w:ascii="Times New Roman" w:hAnsi="Times New Roman" w:cs="Times New Roman"/>
        </w:rPr>
        <w:t xml:space="preserve">от </w:t>
      </w:r>
      <w:r>
        <w:rPr>
          <w:rFonts w:ascii="Times New Roman" w:hAnsi="Times New Roman" w:cs="Times New Roman"/>
        </w:rPr>
        <w:t>___________________</w:t>
      </w:r>
      <w:r w:rsidRPr="00E01010">
        <w:rPr>
          <w:rFonts w:ascii="Times New Roman" w:hAnsi="Times New Roman" w:cs="Times New Roman"/>
        </w:rPr>
        <w:tab/>
      </w:r>
      <w:r w:rsidRPr="00E01010">
        <w:rPr>
          <w:rFonts w:ascii="Times New Roman" w:hAnsi="Times New Roman" w:cs="Times New Roman"/>
        </w:rPr>
        <w:tab/>
      </w:r>
      <w:r w:rsidRPr="00E01010">
        <w:rPr>
          <w:rFonts w:ascii="Times New Roman" w:hAnsi="Times New Roman" w:cs="Times New Roman"/>
        </w:rPr>
        <w:tab/>
      </w:r>
      <w:r w:rsidRPr="00E01010">
        <w:rPr>
          <w:rFonts w:ascii="Times New Roman" w:hAnsi="Times New Roman" w:cs="Times New Roman"/>
        </w:rPr>
        <w:tab/>
      </w:r>
      <w:r w:rsidRPr="00E01010">
        <w:rPr>
          <w:rFonts w:ascii="Times New Roman" w:hAnsi="Times New Roman" w:cs="Times New Roman"/>
        </w:rPr>
        <w:tab/>
        <w:t xml:space="preserve">                                   </w:t>
      </w:r>
      <w:r>
        <w:rPr>
          <w:rFonts w:ascii="Times New Roman" w:hAnsi="Times New Roman" w:cs="Times New Roman"/>
        </w:rPr>
        <w:t xml:space="preserve">                    </w:t>
      </w:r>
      <w:r w:rsidRPr="00E01010">
        <w:rPr>
          <w:rFonts w:ascii="Times New Roman" w:hAnsi="Times New Roman" w:cs="Times New Roman"/>
        </w:rPr>
        <w:t xml:space="preserve"> № </w:t>
      </w:r>
      <w:r>
        <w:rPr>
          <w:rFonts w:ascii="Times New Roman" w:hAnsi="Times New Roman" w:cs="Times New Roman"/>
        </w:rPr>
        <w:t>_______</w:t>
      </w:r>
    </w:p>
    <w:p w:rsidR="00ED770A" w:rsidRPr="00E01010" w:rsidRDefault="00ED770A" w:rsidP="00E01010">
      <w:pPr>
        <w:jc w:val="center"/>
        <w:rPr>
          <w:rFonts w:ascii="Times New Roman" w:hAnsi="Times New Roman" w:cs="Times New Roman"/>
        </w:rPr>
      </w:pPr>
      <w:r w:rsidRPr="00E01010">
        <w:rPr>
          <w:rFonts w:ascii="Times New Roman" w:hAnsi="Times New Roman" w:cs="Times New Roman"/>
        </w:rPr>
        <w:t>с. Успенское</w:t>
      </w:r>
    </w:p>
    <w:p w:rsidR="00ED770A" w:rsidRDefault="00ED770A" w:rsidP="00F502EA">
      <w:pPr>
        <w:spacing w:after="0" w:line="240" w:lineRule="auto"/>
        <w:jc w:val="center"/>
        <w:rPr>
          <w:rFonts w:ascii="Times New Roman" w:hAnsi="Times New Roman" w:cs="Times New Roman"/>
          <w:b/>
          <w:bCs/>
          <w:sz w:val="28"/>
          <w:szCs w:val="28"/>
        </w:rPr>
      </w:pPr>
    </w:p>
    <w:p w:rsidR="00ED770A" w:rsidRDefault="00ED770A" w:rsidP="00F502EA">
      <w:pPr>
        <w:spacing w:after="0" w:line="240" w:lineRule="auto"/>
        <w:jc w:val="center"/>
        <w:rPr>
          <w:rFonts w:ascii="Times New Roman" w:hAnsi="Times New Roman" w:cs="Times New Roman"/>
          <w:b/>
          <w:bCs/>
          <w:sz w:val="28"/>
          <w:szCs w:val="28"/>
        </w:rPr>
      </w:pPr>
    </w:p>
    <w:p w:rsidR="00ED770A" w:rsidRPr="00A6600C" w:rsidRDefault="00ED770A" w:rsidP="00BB286D">
      <w:pPr>
        <w:pStyle w:val="ConsPlusNormal"/>
        <w:ind w:left="567" w:right="566"/>
        <w:jc w:val="center"/>
        <w:rPr>
          <w:rFonts w:ascii="Times New Roman" w:hAnsi="Times New Roman" w:cs="Times New Roman"/>
          <w:b/>
          <w:bCs/>
          <w:sz w:val="28"/>
          <w:szCs w:val="28"/>
        </w:rPr>
      </w:pPr>
      <w:r>
        <w:rPr>
          <w:rFonts w:ascii="Times New Roman" w:hAnsi="Times New Roman" w:cs="Times New Roman"/>
          <w:b/>
          <w:bCs/>
          <w:spacing w:val="-3"/>
          <w:sz w:val="28"/>
          <w:szCs w:val="28"/>
          <w:lang w:eastAsia="ar-SA"/>
        </w:rPr>
        <w:t>«</w:t>
      </w:r>
      <w:r w:rsidRPr="00E01010">
        <w:rPr>
          <w:rFonts w:ascii="Times New Roman" w:hAnsi="Times New Roman" w:cs="Times New Roman"/>
          <w:b/>
          <w:bCs/>
          <w:spacing w:val="-3"/>
          <w:sz w:val="28"/>
          <w:szCs w:val="28"/>
          <w:lang w:eastAsia="ar-SA"/>
        </w:rPr>
        <w:t xml:space="preserve">Об утверждении административного регламента по предоставлению </w:t>
      </w:r>
      <w:r>
        <w:rPr>
          <w:rFonts w:ascii="Times New Roman" w:hAnsi="Times New Roman" w:cs="Times New Roman"/>
          <w:b/>
          <w:bCs/>
          <w:spacing w:val="-3"/>
          <w:sz w:val="28"/>
          <w:szCs w:val="28"/>
          <w:lang w:eastAsia="ar-SA"/>
        </w:rPr>
        <w:t xml:space="preserve">администрацией муниципального образования Успенский район </w:t>
      </w:r>
      <w:r w:rsidRPr="00E01010">
        <w:rPr>
          <w:rFonts w:ascii="Times New Roman" w:hAnsi="Times New Roman" w:cs="Times New Roman"/>
          <w:b/>
          <w:bCs/>
          <w:spacing w:val="-3"/>
          <w:sz w:val="28"/>
          <w:szCs w:val="28"/>
          <w:lang w:eastAsia="ar-SA"/>
        </w:rPr>
        <w:t xml:space="preserve">муниципальной услуги: </w:t>
      </w:r>
      <w:r w:rsidRPr="00A6600C">
        <w:rPr>
          <w:rFonts w:ascii="Times New Roman" w:hAnsi="Times New Roman" w:cs="Times New Roman"/>
          <w:b/>
          <w:bCs/>
          <w:spacing w:val="-3"/>
          <w:sz w:val="28"/>
          <w:szCs w:val="28"/>
          <w:lang w:eastAsia="ar-SA"/>
        </w:rPr>
        <w:t>«</w:t>
      </w:r>
      <w:r w:rsidRPr="004751A3">
        <w:rPr>
          <w:rFonts w:ascii="Times New Roman" w:hAnsi="Times New Roman" w:cs="Times New Roman"/>
          <w:b/>
          <w:bCs/>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Pr>
          <w:rFonts w:ascii="Times New Roman" w:hAnsi="Times New Roman" w:cs="Times New Roman"/>
          <w:b/>
          <w:bCs/>
          <w:sz w:val="28"/>
          <w:szCs w:val="28"/>
        </w:rPr>
        <w:t>»</w:t>
      </w:r>
    </w:p>
    <w:p w:rsidR="00ED770A" w:rsidRDefault="00ED770A" w:rsidP="00A6600C">
      <w:pPr>
        <w:tabs>
          <w:tab w:val="left" w:pos="8222"/>
          <w:tab w:val="left" w:pos="9639"/>
        </w:tabs>
        <w:suppressAutoHyphens/>
        <w:spacing w:after="0" w:line="240" w:lineRule="auto"/>
        <w:ind w:left="567" w:right="849"/>
        <w:jc w:val="center"/>
        <w:rPr>
          <w:rFonts w:ascii="Times New Roman" w:hAnsi="Times New Roman" w:cs="Times New Roman"/>
          <w:b/>
          <w:bCs/>
          <w:spacing w:val="-3"/>
          <w:sz w:val="28"/>
          <w:szCs w:val="28"/>
          <w:lang w:eastAsia="ar-SA"/>
        </w:rPr>
      </w:pPr>
    </w:p>
    <w:p w:rsidR="00ED770A" w:rsidRPr="00805E01" w:rsidRDefault="00ED770A" w:rsidP="00A6600C">
      <w:pPr>
        <w:tabs>
          <w:tab w:val="left" w:pos="8222"/>
          <w:tab w:val="left" w:pos="9639"/>
        </w:tabs>
        <w:suppressAutoHyphens/>
        <w:spacing w:after="0" w:line="240" w:lineRule="auto"/>
        <w:ind w:left="567" w:right="849"/>
        <w:jc w:val="center"/>
        <w:rPr>
          <w:rFonts w:ascii="Times New Roman" w:hAnsi="Times New Roman" w:cs="Times New Roman"/>
          <w:b/>
          <w:bCs/>
          <w:spacing w:val="-3"/>
          <w:sz w:val="28"/>
          <w:szCs w:val="28"/>
          <w:lang w:eastAsia="ar-SA"/>
        </w:rPr>
      </w:pPr>
    </w:p>
    <w:p w:rsidR="00ED770A" w:rsidRDefault="00ED770A" w:rsidP="00841065">
      <w:pPr>
        <w:tabs>
          <w:tab w:val="left" w:pos="8222"/>
          <w:tab w:val="left" w:pos="9639"/>
        </w:tabs>
        <w:suppressAutoHyphens/>
        <w:spacing w:after="0" w:line="240" w:lineRule="auto"/>
        <w:ind w:left="851" w:right="708"/>
        <w:jc w:val="center"/>
        <w:rPr>
          <w:rFonts w:ascii="Times New Roman" w:hAnsi="Times New Roman" w:cs="Times New Roman"/>
          <w:b/>
          <w:bCs/>
          <w:spacing w:val="-2"/>
          <w:sz w:val="28"/>
          <w:szCs w:val="28"/>
          <w:lang w:eastAsia="ar-SA"/>
        </w:rPr>
      </w:pPr>
    </w:p>
    <w:p w:rsidR="00ED770A" w:rsidRPr="00E01010" w:rsidRDefault="00ED770A" w:rsidP="00E01010">
      <w:pPr>
        <w:tabs>
          <w:tab w:val="left" w:pos="8222"/>
          <w:tab w:val="left" w:pos="9639"/>
        </w:tabs>
        <w:suppressAutoHyphens/>
        <w:spacing w:after="0" w:line="240" w:lineRule="auto"/>
        <w:ind w:right="-1" w:firstLine="709"/>
        <w:jc w:val="both"/>
        <w:rPr>
          <w:rFonts w:ascii="Times New Roman" w:hAnsi="Times New Roman" w:cs="Times New Roman"/>
          <w:sz w:val="28"/>
          <w:szCs w:val="28"/>
        </w:rPr>
      </w:pPr>
      <w:r w:rsidRPr="00E01010">
        <w:rPr>
          <w:rFonts w:ascii="Times New Roman" w:hAnsi="Times New Roman" w:cs="Times New Roman"/>
          <w:sz w:val="28"/>
          <w:szCs w:val="28"/>
        </w:rPr>
        <w:t>В соответствии с Федеральным законом от 27 июля 2010 года № 210-ФЗ «Об организации представления государственных и муниципальных услуг», Земельным кодексом Российской Федерации постановляю:</w:t>
      </w:r>
    </w:p>
    <w:p w:rsidR="00ED770A" w:rsidRDefault="00ED770A" w:rsidP="00E01010">
      <w:pPr>
        <w:tabs>
          <w:tab w:val="left" w:pos="8222"/>
          <w:tab w:val="left" w:pos="9639"/>
        </w:tabs>
        <w:suppressAutoHyphens/>
        <w:spacing w:after="0" w:line="240" w:lineRule="auto"/>
        <w:ind w:right="-1" w:firstLine="709"/>
        <w:jc w:val="both"/>
        <w:rPr>
          <w:rFonts w:ascii="Times New Roman" w:hAnsi="Times New Roman" w:cs="Times New Roman"/>
          <w:sz w:val="28"/>
          <w:szCs w:val="28"/>
        </w:rPr>
      </w:pPr>
      <w:r w:rsidRPr="00E01010">
        <w:rPr>
          <w:rFonts w:ascii="Times New Roman" w:hAnsi="Times New Roman" w:cs="Times New Roman"/>
          <w:sz w:val="28"/>
          <w:szCs w:val="28"/>
        </w:rPr>
        <w:t>1. Утвердить административный регламент по предоставлению</w:t>
      </w:r>
      <w:r>
        <w:rPr>
          <w:rFonts w:ascii="Times New Roman" w:hAnsi="Times New Roman" w:cs="Times New Roman"/>
          <w:sz w:val="28"/>
          <w:szCs w:val="28"/>
        </w:rPr>
        <w:t xml:space="preserve"> администрацией муниципального образования Успенский район </w:t>
      </w:r>
      <w:r w:rsidRPr="00E01010">
        <w:rPr>
          <w:rFonts w:ascii="Times New Roman" w:hAnsi="Times New Roman" w:cs="Times New Roman"/>
          <w:sz w:val="28"/>
          <w:szCs w:val="28"/>
        </w:rPr>
        <w:t xml:space="preserve"> муниципальной услуги:</w:t>
      </w:r>
      <w:r w:rsidRPr="00E01010">
        <w:rPr>
          <w:rFonts w:ascii="Times New Roman" w:hAnsi="Times New Roman" w:cs="Times New Roman"/>
          <w:spacing w:val="-3"/>
          <w:sz w:val="28"/>
          <w:szCs w:val="28"/>
          <w:lang w:eastAsia="ar-SA"/>
        </w:rPr>
        <w:t xml:space="preserve"> </w:t>
      </w:r>
      <w:r w:rsidRPr="00A6600C">
        <w:rPr>
          <w:rFonts w:ascii="Times New Roman" w:hAnsi="Times New Roman" w:cs="Times New Roman"/>
          <w:spacing w:val="-3"/>
          <w:sz w:val="28"/>
          <w:szCs w:val="28"/>
          <w:lang w:eastAsia="ar-SA"/>
        </w:rPr>
        <w:t>«</w:t>
      </w:r>
      <w:r w:rsidRPr="004751A3">
        <w:rPr>
          <w:rFonts w:ascii="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A6600C">
        <w:rPr>
          <w:rFonts w:ascii="Times New Roman" w:hAnsi="Times New Roman" w:cs="Times New Roman"/>
          <w:sz w:val="28"/>
          <w:szCs w:val="28"/>
        </w:rPr>
        <w:t>»</w:t>
      </w:r>
      <w:r>
        <w:rPr>
          <w:rFonts w:ascii="Times New Roman" w:hAnsi="Times New Roman" w:cs="Times New Roman"/>
          <w:sz w:val="28"/>
          <w:szCs w:val="28"/>
        </w:rPr>
        <w:t xml:space="preserve"> (прилагается)</w:t>
      </w:r>
      <w:r w:rsidRPr="00495E56">
        <w:rPr>
          <w:rFonts w:ascii="Times New Roman" w:hAnsi="Times New Roman" w:cs="Times New Roman"/>
          <w:sz w:val="28"/>
          <w:szCs w:val="28"/>
        </w:rPr>
        <w:t>.</w:t>
      </w:r>
    </w:p>
    <w:p w:rsidR="00ED770A" w:rsidRPr="00E01010" w:rsidRDefault="00ED770A" w:rsidP="00E01010">
      <w:pPr>
        <w:shd w:val="clear" w:color="auto" w:fill="FFFFFF"/>
        <w:tabs>
          <w:tab w:val="left" w:pos="701"/>
        </w:tabs>
        <w:suppressAutoHyphens/>
        <w:spacing w:after="0" w:line="240" w:lineRule="auto"/>
        <w:ind w:right="-1"/>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E01010">
        <w:rPr>
          <w:rFonts w:ascii="Times New Roman" w:hAnsi="Times New Roman" w:cs="Times New Roman"/>
          <w:sz w:val="28"/>
          <w:szCs w:val="28"/>
          <w:lang w:eastAsia="ar-SA"/>
        </w:rPr>
        <w:t xml:space="preserve">2. </w:t>
      </w:r>
      <w:r>
        <w:rPr>
          <w:rFonts w:ascii="Times New Roman" w:hAnsi="Times New Roman" w:cs="Times New Roman"/>
          <w:sz w:val="28"/>
          <w:szCs w:val="28"/>
          <w:lang w:eastAsia="ar-SA"/>
        </w:rPr>
        <w:t>Обнародовать настоящее постановление в соответствии с Уставом муниципального образования Успенский район.</w:t>
      </w:r>
      <w:r w:rsidRPr="00E01010">
        <w:rPr>
          <w:rFonts w:ascii="Times New Roman" w:hAnsi="Times New Roman" w:cs="Times New Roman"/>
          <w:sz w:val="28"/>
          <w:szCs w:val="28"/>
          <w:lang w:eastAsia="ar-SA"/>
        </w:rPr>
        <w:t xml:space="preserve"> </w:t>
      </w:r>
    </w:p>
    <w:p w:rsidR="00ED770A" w:rsidRPr="00E01010" w:rsidRDefault="00ED770A" w:rsidP="00E01010">
      <w:pPr>
        <w:shd w:val="clear" w:color="auto" w:fill="FFFFFF"/>
        <w:tabs>
          <w:tab w:val="left" w:pos="701"/>
        </w:tabs>
        <w:suppressAutoHyphens/>
        <w:spacing w:after="0" w:line="240" w:lineRule="auto"/>
        <w:ind w:right="-1"/>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E01010">
        <w:rPr>
          <w:rFonts w:ascii="Times New Roman" w:hAnsi="Times New Roman" w:cs="Times New Roman"/>
          <w:sz w:val="28"/>
          <w:szCs w:val="28"/>
          <w:lang w:eastAsia="ar-SA"/>
        </w:rPr>
        <w:t>3. Контроль за выполнением настоящего постановления возложить на заместителя главы муниципального образования Успенский район по вопросам экономического развития В.В. Шевченко.</w:t>
      </w:r>
    </w:p>
    <w:p w:rsidR="00ED770A" w:rsidRPr="00495E56" w:rsidRDefault="00ED770A" w:rsidP="00E01010">
      <w:pPr>
        <w:shd w:val="clear" w:color="auto" w:fill="FFFFFF"/>
        <w:tabs>
          <w:tab w:val="left" w:pos="701"/>
        </w:tabs>
        <w:suppressAutoHyphens/>
        <w:spacing w:after="0" w:line="240" w:lineRule="auto"/>
        <w:ind w:right="-1"/>
        <w:jc w:val="both"/>
        <w:rPr>
          <w:rFonts w:ascii="Times New Roman" w:hAnsi="Times New Roman" w:cs="Times New Roman"/>
          <w:spacing w:val="-1"/>
          <w:sz w:val="28"/>
          <w:szCs w:val="28"/>
          <w:lang w:eastAsia="ar-SA"/>
        </w:rPr>
      </w:pPr>
      <w:r>
        <w:rPr>
          <w:rFonts w:ascii="Times New Roman" w:hAnsi="Times New Roman" w:cs="Times New Roman"/>
          <w:sz w:val="28"/>
          <w:szCs w:val="28"/>
          <w:lang w:eastAsia="ar-SA"/>
        </w:rPr>
        <w:tab/>
      </w:r>
      <w:r w:rsidRPr="00E01010">
        <w:rPr>
          <w:rFonts w:ascii="Times New Roman" w:hAnsi="Times New Roman" w:cs="Times New Roman"/>
          <w:sz w:val="28"/>
          <w:szCs w:val="28"/>
          <w:lang w:eastAsia="ar-SA"/>
        </w:rPr>
        <w:t xml:space="preserve">4. Настоящее постановление вступает в силу со дня его </w:t>
      </w:r>
      <w:r>
        <w:rPr>
          <w:rFonts w:ascii="Times New Roman" w:hAnsi="Times New Roman" w:cs="Times New Roman"/>
          <w:sz w:val="28"/>
          <w:szCs w:val="28"/>
          <w:lang w:eastAsia="ar-SA"/>
        </w:rPr>
        <w:t>обнародования</w:t>
      </w:r>
      <w:r w:rsidRPr="00E01010">
        <w:rPr>
          <w:rFonts w:ascii="Times New Roman" w:hAnsi="Times New Roman" w:cs="Times New Roman"/>
          <w:sz w:val="28"/>
          <w:szCs w:val="28"/>
          <w:lang w:eastAsia="ar-SA"/>
        </w:rPr>
        <w:t>.</w:t>
      </w:r>
    </w:p>
    <w:p w:rsidR="00ED770A" w:rsidRDefault="00ED770A" w:rsidP="00E01010">
      <w:pPr>
        <w:spacing w:after="0" w:line="240" w:lineRule="auto"/>
        <w:ind w:left="142" w:right="141"/>
        <w:jc w:val="both"/>
        <w:rPr>
          <w:rFonts w:ascii="Times New Roman" w:hAnsi="Times New Roman" w:cs="Times New Roman"/>
          <w:sz w:val="28"/>
          <w:szCs w:val="28"/>
        </w:rPr>
      </w:pPr>
    </w:p>
    <w:p w:rsidR="00ED770A" w:rsidRDefault="00ED770A" w:rsidP="00E01010">
      <w:pPr>
        <w:spacing w:after="0" w:line="240" w:lineRule="auto"/>
        <w:ind w:left="142" w:right="141"/>
        <w:jc w:val="both"/>
        <w:rPr>
          <w:rFonts w:ascii="Times New Roman" w:hAnsi="Times New Roman" w:cs="Times New Roman"/>
          <w:sz w:val="28"/>
          <w:szCs w:val="28"/>
        </w:rPr>
      </w:pPr>
    </w:p>
    <w:p w:rsidR="00ED770A" w:rsidRDefault="00ED770A" w:rsidP="00E01010">
      <w:pPr>
        <w:spacing w:after="0" w:line="240" w:lineRule="auto"/>
        <w:ind w:left="142" w:right="141"/>
        <w:jc w:val="both"/>
        <w:rPr>
          <w:rFonts w:ascii="Times New Roman" w:hAnsi="Times New Roman" w:cs="Times New Roman"/>
          <w:sz w:val="28"/>
          <w:szCs w:val="28"/>
        </w:rPr>
      </w:pPr>
    </w:p>
    <w:p w:rsidR="00ED770A" w:rsidRPr="00E01010" w:rsidRDefault="00ED770A" w:rsidP="00E01010">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E01010">
        <w:rPr>
          <w:rFonts w:ascii="Times New Roman" w:hAnsi="Times New Roman" w:cs="Times New Roman"/>
          <w:sz w:val="28"/>
          <w:szCs w:val="28"/>
        </w:rPr>
        <w:t xml:space="preserve">муниципального образования </w:t>
      </w:r>
    </w:p>
    <w:p w:rsidR="00ED770A" w:rsidRPr="003B2DF0" w:rsidRDefault="00ED770A" w:rsidP="00E01010">
      <w:pPr>
        <w:spacing w:after="0" w:line="240" w:lineRule="auto"/>
        <w:ind w:left="142" w:right="141"/>
        <w:jc w:val="both"/>
        <w:rPr>
          <w:rFonts w:ascii="Times New Roman" w:hAnsi="Times New Roman" w:cs="Times New Roman"/>
          <w:sz w:val="28"/>
          <w:szCs w:val="28"/>
        </w:rPr>
      </w:pPr>
      <w:r w:rsidRPr="003B2DF0">
        <w:rPr>
          <w:rFonts w:ascii="Times New Roman" w:hAnsi="Times New Roman" w:cs="Times New Roman"/>
          <w:sz w:val="28"/>
          <w:szCs w:val="28"/>
        </w:rPr>
        <w:t>Успенский район</w:t>
      </w:r>
      <w:r w:rsidRPr="003B2DF0">
        <w:rPr>
          <w:rFonts w:ascii="Times New Roman" w:hAnsi="Times New Roman" w:cs="Times New Roman"/>
          <w:sz w:val="28"/>
          <w:szCs w:val="28"/>
        </w:rPr>
        <w:tab/>
        <w:t xml:space="preserve">                                                                         Г.К.Бахилин</w:t>
      </w:r>
    </w:p>
    <w:p w:rsidR="00ED770A" w:rsidRDefault="00ED770A" w:rsidP="00D50D49">
      <w:pPr>
        <w:spacing w:after="0"/>
        <w:ind w:firstLine="567"/>
        <w:jc w:val="center"/>
        <w:rPr>
          <w:rFonts w:ascii="Times New Roman" w:hAnsi="Times New Roman" w:cs="Times New Roman"/>
          <w:b/>
          <w:bCs/>
          <w:color w:val="000000"/>
          <w:sz w:val="28"/>
          <w:szCs w:val="28"/>
        </w:rPr>
      </w:pPr>
      <w:bookmarkStart w:id="0" w:name="_GoBack"/>
      <w:bookmarkStart w:id="1" w:name="_Toc136151950"/>
      <w:bookmarkStart w:id="2" w:name="_Toc136239795"/>
      <w:bookmarkStart w:id="3" w:name="_Toc136321769"/>
      <w:bookmarkStart w:id="4" w:name="_Toc136666921"/>
      <w:bookmarkEnd w:id="0"/>
    </w:p>
    <w:p w:rsidR="00ED770A" w:rsidRDefault="00ED770A" w:rsidP="00D50D49">
      <w:pPr>
        <w:spacing w:after="0"/>
        <w:ind w:firstLine="567"/>
        <w:jc w:val="center"/>
        <w:rPr>
          <w:rFonts w:ascii="Times New Roman" w:hAnsi="Times New Roman" w:cs="Times New Roman"/>
          <w:b/>
          <w:bCs/>
          <w:color w:val="000000"/>
          <w:sz w:val="28"/>
          <w:szCs w:val="28"/>
        </w:rPr>
      </w:pPr>
    </w:p>
    <w:p w:rsidR="00ED770A" w:rsidRDefault="00ED770A" w:rsidP="00D50D49">
      <w:pPr>
        <w:spacing w:after="0"/>
        <w:ind w:firstLine="567"/>
        <w:jc w:val="center"/>
        <w:rPr>
          <w:rFonts w:ascii="Times New Roman" w:hAnsi="Times New Roman" w:cs="Times New Roman"/>
          <w:b/>
          <w:bCs/>
          <w:color w:val="000000"/>
          <w:sz w:val="28"/>
          <w:szCs w:val="28"/>
        </w:rPr>
      </w:pPr>
    </w:p>
    <w:p w:rsidR="00ED770A" w:rsidRDefault="00ED770A" w:rsidP="00D50D49">
      <w:pPr>
        <w:spacing w:after="0"/>
        <w:ind w:firstLine="567"/>
        <w:jc w:val="center"/>
        <w:rPr>
          <w:rFonts w:ascii="Times New Roman" w:hAnsi="Times New Roman" w:cs="Times New Roman"/>
          <w:b/>
          <w:bCs/>
          <w:color w:val="000000"/>
          <w:sz w:val="28"/>
          <w:szCs w:val="28"/>
        </w:rPr>
      </w:pPr>
    </w:p>
    <w:p w:rsidR="00ED770A" w:rsidRDefault="00ED770A" w:rsidP="00D50D49">
      <w:pPr>
        <w:spacing w:after="0"/>
        <w:ind w:firstLine="567"/>
        <w:jc w:val="center"/>
        <w:rPr>
          <w:rFonts w:ascii="Times New Roman" w:hAnsi="Times New Roman" w:cs="Times New Roman"/>
          <w:b/>
          <w:bCs/>
          <w:color w:val="000000"/>
          <w:sz w:val="28"/>
          <w:szCs w:val="28"/>
        </w:rPr>
      </w:pPr>
    </w:p>
    <w:p w:rsidR="00ED770A" w:rsidRDefault="00ED770A" w:rsidP="00D50D49">
      <w:pPr>
        <w:spacing w:after="0"/>
        <w:ind w:firstLine="567"/>
        <w:jc w:val="center"/>
        <w:rPr>
          <w:rFonts w:ascii="Times New Roman" w:hAnsi="Times New Roman" w:cs="Times New Roman"/>
          <w:b/>
          <w:bCs/>
          <w:color w:val="000000"/>
          <w:sz w:val="28"/>
          <w:szCs w:val="28"/>
        </w:rPr>
      </w:pPr>
    </w:p>
    <w:p w:rsidR="00ED770A" w:rsidRPr="00996613" w:rsidRDefault="00ED770A" w:rsidP="00996613">
      <w:pPr>
        <w:spacing w:after="0"/>
        <w:ind w:left="4070"/>
        <w:jc w:val="both"/>
        <w:rPr>
          <w:rFonts w:ascii="Times New Roman" w:hAnsi="Times New Roman" w:cs="Times New Roman"/>
          <w:color w:val="000000"/>
          <w:sz w:val="28"/>
          <w:szCs w:val="28"/>
        </w:rPr>
      </w:pPr>
      <w:r w:rsidRPr="00996613">
        <w:rPr>
          <w:rFonts w:ascii="Times New Roman" w:hAnsi="Times New Roman" w:cs="Times New Roman"/>
          <w:color w:val="000000"/>
          <w:sz w:val="28"/>
          <w:szCs w:val="28"/>
        </w:rPr>
        <w:t>Приложение</w:t>
      </w:r>
    </w:p>
    <w:p w:rsidR="00ED770A" w:rsidRDefault="00ED770A" w:rsidP="00996613">
      <w:pPr>
        <w:spacing w:after="0"/>
        <w:ind w:left="4070"/>
        <w:jc w:val="both"/>
        <w:rPr>
          <w:rFonts w:ascii="Times New Roman" w:hAnsi="Times New Roman" w:cs="Times New Roman"/>
          <w:color w:val="000000"/>
          <w:sz w:val="28"/>
          <w:szCs w:val="28"/>
        </w:rPr>
      </w:pPr>
      <w:r w:rsidRPr="00996613">
        <w:rPr>
          <w:rFonts w:ascii="Times New Roman" w:hAnsi="Times New Roman" w:cs="Times New Roman"/>
          <w:color w:val="000000"/>
          <w:sz w:val="28"/>
          <w:szCs w:val="28"/>
        </w:rPr>
        <w:t>к постановлению администрации</w:t>
      </w:r>
    </w:p>
    <w:p w:rsidR="00ED770A" w:rsidRPr="00996613" w:rsidRDefault="00ED770A" w:rsidP="00996613">
      <w:pPr>
        <w:spacing w:after="0"/>
        <w:ind w:left="4070"/>
        <w:jc w:val="both"/>
        <w:rPr>
          <w:rFonts w:ascii="Times New Roman" w:hAnsi="Times New Roman" w:cs="Times New Roman"/>
          <w:color w:val="000000"/>
          <w:sz w:val="28"/>
          <w:szCs w:val="28"/>
        </w:rPr>
      </w:pPr>
      <w:r w:rsidRPr="00996613">
        <w:rPr>
          <w:rFonts w:ascii="Times New Roman" w:hAnsi="Times New Roman" w:cs="Times New Roman"/>
          <w:color w:val="000000"/>
          <w:sz w:val="28"/>
          <w:szCs w:val="28"/>
        </w:rPr>
        <w:t>муниципального образования Успенский район от _______________</w:t>
      </w:r>
      <w:r>
        <w:rPr>
          <w:rFonts w:ascii="Times New Roman" w:hAnsi="Times New Roman" w:cs="Times New Roman"/>
          <w:color w:val="000000"/>
          <w:sz w:val="28"/>
          <w:szCs w:val="28"/>
        </w:rPr>
        <w:t>_____</w:t>
      </w:r>
      <w:r w:rsidRPr="00996613">
        <w:rPr>
          <w:rFonts w:ascii="Times New Roman" w:hAnsi="Times New Roman" w:cs="Times New Roman"/>
          <w:color w:val="000000"/>
          <w:sz w:val="28"/>
          <w:szCs w:val="28"/>
        </w:rPr>
        <w:t xml:space="preserve"> № </w:t>
      </w:r>
      <w:r>
        <w:rPr>
          <w:rFonts w:ascii="Times New Roman" w:hAnsi="Times New Roman" w:cs="Times New Roman"/>
          <w:color w:val="000000"/>
          <w:sz w:val="28"/>
          <w:szCs w:val="28"/>
        </w:rPr>
        <w:t>____</w:t>
      </w:r>
      <w:r w:rsidRPr="00996613">
        <w:rPr>
          <w:rFonts w:ascii="Times New Roman" w:hAnsi="Times New Roman" w:cs="Times New Roman"/>
          <w:color w:val="000000"/>
          <w:sz w:val="28"/>
          <w:szCs w:val="28"/>
        </w:rPr>
        <w:t>____</w:t>
      </w:r>
    </w:p>
    <w:p w:rsidR="00ED770A" w:rsidRDefault="00ED770A" w:rsidP="00D50D49">
      <w:pPr>
        <w:spacing w:after="0"/>
        <w:ind w:firstLine="567"/>
        <w:jc w:val="center"/>
        <w:rPr>
          <w:rFonts w:ascii="Times New Roman" w:hAnsi="Times New Roman" w:cs="Times New Roman"/>
          <w:b/>
          <w:bCs/>
          <w:color w:val="000000"/>
          <w:sz w:val="28"/>
          <w:szCs w:val="28"/>
        </w:rPr>
      </w:pPr>
    </w:p>
    <w:p w:rsidR="00ED770A" w:rsidRDefault="00ED770A" w:rsidP="00D50D49">
      <w:pPr>
        <w:spacing w:after="0"/>
        <w:ind w:firstLine="567"/>
        <w:jc w:val="center"/>
        <w:rPr>
          <w:rFonts w:ascii="Times New Roman" w:hAnsi="Times New Roman" w:cs="Times New Roman"/>
          <w:b/>
          <w:bCs/>
          <w:color w:val="000000"/>
          <w:sz w:val="28"/>
          <w:szCs w:val="28"/>
        </w:rPr>
      </w:pPr>
    </w:p>
    <w:p w:rsidR="00ED770A" w:rsidRPr="00F931FE" w:rsidRDefault="00ED770A" w:rsidP="00D50D49">
      <w:pPr>
        <w:spacing w:after="0"/>
        <w:ind w:firstLine="567"/>
        <w:jc w:val="center"/>
        <w:rPr>
          <w:rFonts w:ascii="Times New Roman" w:hAnsi="Times New Roman" w:cs="Times New Roman"/>
          <w:color w:val="000000"/>
          <w:sz w:val="28"/>
          <w:szCs w:val="28"/>
        </w:rPr>
      </w:pPr>
      <w:r w:rsidRPr="00F931FE">
        <w:rPr>
          <w:rFonts w:ascii="Times New Roman" w:hAnsi="Times New Roman" w:cs="Times New Roman"/>
          <w:color w:val="000000"/>
          <w:sz w:val="28"/>
          <w:szCs w:val="28"/>
        </w:rPr>
        <w:t>АДМИНИСТРАТИВНЫЙ РЕГЛАМЕНТ</w:t>
      </w:r>
    </w:p>
    <w:p w:rsidR="00ED770A" w:rsidRPr="00F931FE" w:rsidRDefault="00ED770A" w:rsidP="00AD201D">
      <w:pPr>
        <w:spacing w:after="0"/>
        <w:ind w:firstLine="567"/>
        <w:jc w:val="center"/>
        <w:rPr>
          <w:rFonts w:ascii="Times New Roman" w:hAnsi="Times New Roman" w:cs="Times New Roman"/>
          <w:color w:val="000000"/>
          <w:sz w:val="28"/>
          <w:szCs w:val="28"/>
        </w:rPr>
      </w:pPr>
      <w:r w:rsidRPr="00F931FE">
        <w:rPr>
          <w:rFonts w:ascii="Times New Roman" w:hAnsi="Times New Roman" w:cs="Times New Roman"/>
          <w:color w:val="000000"/>
          <w:sz w:val="28"/>
          <w:szCs w:val="28"/>
        </w:rPr>
        <w:t>предоставления администрацией муниципального образования Успенский район муниципальной услуги «</w:t>
      </w:r>
      <w:r w:rsidRPr="004751A3">
        <w:rPr>
          <w:rFonts w:ascii="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F931FE">
        <w:rPr>
          <w:rFonts w:ascii="Times New Roman" w:hAnsi="Times New Roman" w:cs="Times New Roman"/>
          <w:color w:val="000000"/>
          <w:sz w:val="28"/>
          <w:szCs w:val="28"/>
        </w:rPr>
        <w:t>»</w:t>
      </w:r>
    </w:p>
    <w:p w:rsidR="00ED770A" w:rsidRPr="0038203E" w:rsidRDefault="00ED770A" w:rsidP="00D50D49">
      <w:pPr>
        <w:spacing w:after="0"/>
        <w:ind w:firstLine="567"/>
        <w:jc w:val="center"/>
        <w:rPr>
          <w:rFonts w:ascii="Times New Roman" w:hAnsi="Times New Roman" w:cs="Times New Roman"/>
          <w:b/>
          <w:bCs/>
          <w:color w:val="000000"/>
          <w:sz w:val="28"/>
          <w:szCs w:val="28"/>
        </w:rPr>
      </w:pPr>
    </w:p>
    <w:bookmarkEnd w:id="1"/>
    <w:bookmarkEnd w:id="2"/>
    <w:bookmarkEnd w:id="3"/>
    <w:bookmarkEnd w:id="4"/>
    <w:p w:rsidR="00ED770A" w:rsidRPr="0038203E" w:rsidRDefault="00ED770A" w:rsidP="00D50D49">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Раздел I. </w:t>
      </w:r>
      <w:r>
        <w:rPr>
          <w:rFonts w:ascii="Times New Roman" w:hAnsi="Times New Roman" w:cs="Times New Roman"/>
          <w:color w:val="000000"/>
          <w:sz w:val="28"/>
          <w:szCs w:val="28"/>
        </w:rPr>
        <w:t>Общие положения</w:t>
      </w:r>
    </w:p>
    <w:p w:rsidR="00ED770A" w:rsidRPr="0038203E" w:rsidRDefault="00ED770A" w:rsidP="00D50D49">
      <w:pPr>
        <w:widowControl w:val="0"/>
        <w:autoSpaceDE w:val="0"/>
        <w:autoSpaceDN w:val="0"/>
        <w:adjustRightInd w:val="0"/>
        <w:spacing w:after="0"/>
        <w:ind w:firstLine="567"/>
        <w:jc w:val="both"/>
        <w:rPr>
          <w:rFonts w:ascii="Times New Roman" w:hAnsi="Times New Roman" w:cs="Times New Roman"/>
          <w:color w:val="000000"/>
          <w:sz w:val="28"/>
          <w:szCs w:val="28"/>
        </w:rPr>
      </w:pP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bookmarkStart w:id="5" w:name="Par43"/>
      <w:bookmarkEnd w:id="5"/>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1.1. Предмет регулирования административного регламента:</w:t>
      </w:r>
    </w:p>
    <w:p w:rsidR="00ED770A" w:rsidRPr="0038203E"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Pr="0038203E" w:rsidRDefault="00ED770A" w:rsidP="00D50D49">
      <w:pPr>
        <w:pStyle w:val="a"/>
        <w:spacing w:after="0" w:line="240" w:lineRule="auto"/>
        <w:ind w:left="0"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Административный регламент предоставления</w:t>
      </w:r>
      <w:r>
        <w:rPr>
          <w:rFonts w:ascii="Times New Roman" w:hAnsi="Times New Roman" w:cs="Times New Roman"/>
          <w:color w:val="000000"/>
          <w:sz w:val="28"/>
          <w:szCs w:val="28"/>
        </w:rPr>
        <w:t xml:space="preserve"> администрацией муниципального образования Успенский район</w:t>
      </w:r>
      <w:r w:rsidRPr="0038203E">
        <w:rPr>
          <w:rFonts w:ascii="Times New Roman" w:hAnsi="Times New Roman" w:cs="Times New Roman"/>
          <w:color w:val="000000"/>
          <w:sz w:val="28"/>
          <w:szCs w:val="28"/>
        </w:rPr>
        <w:t xml:space="preserve"> муниципальной услуги «</w:t>
      </w:r>
      <w:r w:rsidRPr="004751A3">
        <w:rPr>
          <w:rFonts w:ascii="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38203E">
        <w:rPr>
          <w:rFonts w:ascii="Times New Roman" w:hAnsi="Times New Roman" w:cs="Times New Roman"/>
          <w:color w:val="000000"/>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hAnsi="Times New Roman" w:cs="Times New Roman"/>
          <w:color w:val="000000"/>
          <w:sz w:val="28"/>
          <w:szCs w:val="28"/>
        </w:rPr>
        <w:t>муниципального образования Успенский район</w:t>
      </w:r>
      <w:r w:rsidRPr="0038203E">
        <w:rPr>
          <w:rFonts w:ascii="Times New Roman" w:hAnsi="Times New Roman" w:cs="Times New Roman"/>
          <w:color w:val="000000"/>
          <w:sz w:val="28"/>
          <w:szCs w:val="28"/>
        </w:rPr>
        <w:t xml:space="preserve"> (далее – администрация) муниципальной услуги «</w:t>
      </w:r>
      <w:r w:rsidRPr="004751A3">
        <w:rPr>
          <w:rFonts w:ascii="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38203E">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(далее – муниципальная услуга).</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Default="00ED770A" w:rsidP="00F931FE">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1.2. Круг заявителей:</w:t>
      </w:r>
    </w:p>
    <w:p w:rsidR="00ED770A" w:rsidRPr="0038203E" w:rsidRDefault="00ED770A" w:rsidP="00F931FE">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ED770A" w:rsidRPr="00F931FE" w:rsidRDefault="00ED770A"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 xml:space="preserve">1.2.1. Муниципальная услуга предоставляется </w:t>
      </w:r>
      <w:r w:rsidRPr="004751A3">
        <w:rPr>
          <w:rFonts w:ascii="Times New Roman" w:hAnsi="Times New Roman" w:cs="Times New Roman"/>
          <w:color w:val="000000"/>
          <w:sz w:val="28"/>
          <w:szCs w:val="28"/>
        </w:rPr>
        <w:t>физически</w:t>
      </w:r>
      <w:r>
        <w:rPr>
          <w:rFonts w:ascii="Times New Roman" w:hAnsi="Times New Roman" w:cs="Times New Roman"/>
          <w:color w:val="000000"/>
          <w:sz w:val="28"/>
          <w:szCs w:val="28"/>
        </w:rPr>
        <w:t>м</w:t>
      </w:r>
      <w:r w:rsidRPr="004751A3">
        <w:rPr>
          <w:rFonts w:ascii="Times New Roman" w:hAnsi="Times New Roman" w:cs="Times New Roman"/>
          <w:color w:val="000000"/>
          <w:sz w:val="28"/>
          <w:szCs w:val="28"/>
        </w:rPr>
        <w:t xml:space="preserve"> и юридически</w:t>
      </w:r>
      <w:r>
        <w:rPr>
          <w:rFonts w:ascii="Times New Roman" w:hAnsi="Times New Roman" w:cs="Times New Roman"/>
          <w:color w:val="000000"/>
          <w:sz w:val="28"/>
          <w:szCs w:val="28"/>
        </w:rPr>
        <w:t>м</w:t>
      </w:r>
      <w:r w:rsidRPr="004751A3">
        <w:rPr>
          <w:rFonts w:ascii="Times New Roman" w:hAnsi="Times New Roman" w:cs="Times New Roman"/>
          <w:color w:val="000000"/>
          <w:sz w:val="28"/>
          <w:szCs w:val="28"/>
        </w:rPr>
        <w:t xml:space="preserve"> лица</w:t>
      </w:r>
      <w:r>
        <w:rPr>
          <w:rFonts w:ascii="Times New Roman" w:hAnsi="Times New Roman" w:cs="Times New Roman"/>
          <w:color w:val="000000"/>
          <w:sz w:val="28"/>
          <w:szCs w:val="28"/>
        </w:rPr>
        <w:t>м</w:t>
      </w:r>
      <w:r w:rsidRPr="004751A3">
        <w:rPr>
          <w:rFonts w:ascii="Times New Roman" w:hAnsi="Times New Roman" w:cs="Times New Roman"/>
          <w:color w:val="000000"/>
          <w:sz w:val="28"/>
          <w:szCs w:val="28"/>
        </w:rPr>
        <w:t xml:space="preserve"> собственник</w:t>
      </w:r>
      <w:r>
        <w:rPr>
          <w:rFonts w:ascii="Times New Roman" w:hAnsi="Times New Roman" w:cs="Times New Roman"/>
          <w:color w:val="000000"/>
          <w:sz w:val="28"/>
          <w:szCs w:val="28"/>
        </w:rPr>
        <w:t>ам</w:t>
      </w:r>
      <w:r w:rsidRPr="004751A3">
        <w:rPr>
          <w:rFonts w:ascii="Times New Roman" w:hAnsi="Times New Roman" w:cs="Times New Roman"/>
          <w:color w:val="000000"/>
          <w:sz w:val="28"/>
          <w:szCs w:val="28"/>
        </w:rPr>
        <w:t xml:space="preserve"> недвижимого имущества (земельного участка, другой</w:t>
      </w:r>
      <w:r>
        <w:rPr>
          <w:rFonts w:ascii="Times New Roman" w:hAnsi="Times New Roman" w:cs="Times New Roman"/>
          <w:color w:val="000000"/>
          <w:sz w:val="28"/>
          <w:szCs w:val="28"/>
        </w:rPr>
        <w:t xml:space="preserve"> недвижимости), так же физическим</w:t>
      </w:r>
      <w:r w:rsidRPr="004751A3">
        <w:rPr>
          <w:rFonts w:ascii="Times New Roman" w:hAnsi="Times New Roman" w:cs="Times New Roman"/>
          <w:color w:val="000000"/>
          <w:sz w:val="28"/>
          <w:szCs w:val="28"/>
        </w:rPr>
        <w:t xml:space="preserve"> и юридически</w:t>
      </w:r>
      <w:r>
        <w:rPr>
          <w:rFonts w:ascii="Times New Roman" w:hAnsi="Times New Roman" w:cs="Times New Roman"/>
          <w:color w:val="000000"/>
          <w:sz w:val="28"/>
          <w:szCs w:val="28"/>
        </w:rPr>
        <w:t>м</w:t>
      </w:r>
      <w:r w:rsidRPr="004751A3">
        <w:rPr>
          <w:rFonts w:ascii="Times New Roman" w:hAnsi="Times New Roman" w:cs="Times New Roman"/>
          <w:color w:val="000000"/>
          <w:sz w:val="28"/>
          <w:szCs w:val="28"/>
        </w:rPr>
        <w:t xml:space="preserve"> лица</w:t>
      </w:r>
      <w:r>
        <w:rPr>
          <w:rFonts w:ascii="Times New Roman" w:hAnsi="Times New Roman" w:cs="Times New Roman"/>
          <w:color w:val="000000"/>
          <w:sz w:val="28"/>
          <w:szCs w:val="28"/>
        </w:rPr>
        <w:t>м</w:t>
      </w:r>
      <w:r w:rsidRPr="004751A3">
        <w:rPr>
          <w:rFonts w:ascii="Times New Roman" w:hAnsi="Times New Roman" w:cs="Times New Roman"/>
          <w:color w:val="000000"/>
          <w:sz w:val="28"/>
          <w:szCs w:val="28"/>
        </w:rPr>
        <w:t xml:space="preserve"> которым земельный участок предоставлен на праве пожизненного наследуемого владения или праве постоянного (бессрочного) пользования, и иным лицам в случаях, предусмотренных федеральными законами</w:t>
      </w:r>
      <w:r w:rsidRPr="00F931FE">
        <w:rPr>
          <w:rFonts w:ascii="Times New Roman" w:hAnsi="Times New Roman" w:cs="Times New Roman"/>
          <w:color w:val="000000"/>
          <w:sz w:val="28"/>
          <w:szCs w:val="28"/>
          <w:lang w:eastAsia="ru-RU"/>
        </w:rPr>
        <w:t xml:space="preserve"> (далее - заявители).</w:t>
      </w:r>
    </w:p>
    <w:p w:rsidR="00ED770A" w:rsidRPr="00F931FE" w:rsidRDefault="00ED770A"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1.2.2. Физические лица:</w:t>
      </w:r>
    </w:p>
    <w:p w:rsidR="00ED770A" w:rsidRPr="00F931FE" w:rsidRDefault="00ED770A"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ED770A" w:rsidRPr="00F931FE" w:rsidRDefault="00ED770A"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1.2.3. Юридические лица:</w:t>
      </w:r>
    </w:p>
    <w:p w:rsidR="00ED770A" w:rsidRDefault="00ED770A" w:rsidP="00F931FE">
      <w:pPr>
        <w:widowControl w:val="0"/>
        <w:autoSpaceDE w:val="0"/>
        <w:autoSpaceDN w:val="0"/>
        <w:adjustRightInd w:val="0"/>
        <w:spacing w:after="0"/>
        <w:ind w:firstLine="567"/>
        <w:jc w:val="both"/>
        <w:outlineLvl w:val="2"/>
        <w:rPr>
          <w:rFonts w:ascii="Times New Roman" w:hAnsi="Times New Roman" w:cs="Times New Roman"/>
          <w:color w:val="000000"/>
          <w:sz w:val="28"/>
          <w:szCs w:val="28"/>
          <w:lang w:eastAsia="ru-RU"/>
        </w:rPr>
      </w:pPr>
      <w:r w:rsidRPr="00F931FE">
        <w:rPr>
          <w:rFonts w:ascii="Times New Roman" w:hAnsi="Times New Roman" w:cs="Times New Roman"/>
          <w:color w:val="000000"/>
          <w:sz w:val="28"/>
          <w:szCs w:val="28"/>
          <w:lang w:eastAsia="ru-RU"/>
        </w:rPr>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
    <w:p w:rsidR="00ED770A" w:rsidRDefault="00ED770A" w:rsidP="00F931FE">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p>
    <w:p w:rsidR="00ED770A" w:rsidRPr="003E7528" w:rsidRDefault="00ED770A" w:rsidP="003E7528">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F931FE">
        <w:rPr>
          <w:rFonts w:ascii="Times New Roman" w:hAnsi="Times New Roman" w:cs="Times New Roman"/>
          <w:color w:val="000000"/>
          <w:sz w:val="28"/>
          <w:szCs w:val="28"/>
        </w:rPr>
        <w:t xml:space="preserve">1.3. </w:t>
      </w:r>
      <w:r w:rsidRPr="003E7528">
        <w:rPr>
          <w:rFonts w:ascii="Times New Roman" w:hAnsi="Times New Roman" w:cs="Times New Roman"/>
          <w:color w:val="000000"/>
          <w:sz w:val="28"/>
          <w:szCs w:val="28"/>
        </w:rPr>
        <w:t>Требования к порядку информирования</w:t>
      </w:r>
    </w:p>
    <w:p w:rsidR="00ED770A" w:rsidRDefault="00ED770A" w:rsidP="003E7528">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о предоставлении муниципальной услуги</w:t>
      </w:r>
    </w:p>
    <w:p w:rsidR="00ED770A" w:rsidRPr="00F931FE" w:rsidRDefault="00ED770A" w:rsidP="00F931FE">
      <w:pPr>
        <w:widowControl w:val="0"/>
        <w:autoSpaceDE w:val="0"/>
        <w:autoSpaceDN w:val="0"/>
        <w:adjustRightInd w:val="0"/>
        <w:spacing w:after="0"/>
        <w:ind w:firstLine="567"/>
        <w:jc w:val="center"/>
        <w:outlineLvl w:val="1"/>
        <w:rPr>
          <w:rFonts w:ascii="Times New Roman" w:hAnsi="Times New Roman" w:cs="Times New Roman"/>
          <w:color w:val="000000"/>
          <w:sz w:val="28"/>
          <w:szCs w:val="28"/>
        </w:rPr>
      </w:pP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 Информирование о предоставлении муниципальной услуги осуществляется:</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1.3.1.1. В администрации муниципального образования Успенский район (далее – уполномоченный орган):</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в устной форме при личном обращении;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с использованием телефонной связи;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в форме электронного документа посредством направления на адрес электронной почты;</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 xml:space="preserve">по письменным обращениям. </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1.3.1.2. В многофункциональном центре предоставления государственных и муниципальных услуг Краснодарского края (далее – МФЦ):</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при личном обращении;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посредством интернет-сайта – http://uspenskiy.e-mfc.ru/.</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1.3.1.3. Посредством размещения информации на официальном интернет-портале администрации муниципального образования Успенский район, адрес официального сайта http://www.admuspenskoe.ru.</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1.3.1.5. Посредством размещения информационных стендов в МФЦ и уполномоченном органе.</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1.3.1.6. Посредством телефонной связи 8 (86140)5-80-04.</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1.3.2. Консультирование по вопросам предоставления муниципальной услуги осуществляется бесплатно.</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Рекомендуемое время для телефонного разговора – не более 10 минут, личного устного информирования – не более 20 минут.</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1.3.3. Информационные стенды, размещенные в МФЦ и уполномоченном органе, должны содержать:</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режим работы, адреса уполномоченного органа и МФЦ;</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адрес официального интернет-портала администрации муниципального образования Успенский район, адрес электронной почты уполномоченного органа;</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почтовые адреса, телефоны, фамилии руководителей МФЦ и уполномоченного органа;</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порядок получения консультаций о предоставлении муниципальной услуги;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порядок и сроки предоставления муниципальной услуги;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образцы заявлений о предоставлении муниципальной услуги и образцы заполнения таких заявлений;</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основания для отказа в приеме документов о предоставлении муниципальной услуги;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основания для отказа в предоставлении муниципальной услуги;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иную информацию, необходимую для получения муниципальной услуги.</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Такая же информация размещается на официальном интернет-портале администрации муниципального образования Успенский район и на сайте МФЦ.</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1.3.4. Информация о местонахождении и графике работы, справочных телефонах уполномоченного органа, МФЦ:</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1.3.4.1. Уполномоченный орган расположен по адресу:</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Российская Федерация, Краснодарский край, Успенский район, село Успенское, улица Калинина, 76, электронный адрес: uspensky@mo.krasnodar.ru.</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Справочные телефоны уполномоченного органа: 8(86140) 5-80-04,                              8(86140) 5-52-31.</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График работы уполномоченного органа (пример): понедельник – четверг с 09.00 до 17.11, перерыв с 13.00 до 14.00, пятница с 09.00 до 16.11, перерыв с 13.00 до 14.00, суббота и воскресенье – выходные.</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Адрес сайта - http://www.admuspenskoe.ru/.</w:t>
      </w:r>
    </w:p>
    <w:p w:rsidR="00ED770A" w:rsidRPr="003E7528" w:rsidRDefault="00ED770A" w:rsidP="003E7528">
      <w:pPr>
        <w:widowControl w:val="0"/>
        <w:autoSpaceDE w:val="0"/>
        <w:autoSpaceDN w:val="0"/>
        <w:adjustRightInd w:val="0"/>
        <w:spacing w:after="0"/>
        <w:ind w:firstLine="567"/>
        <w:jc w:val="both"/>
        <w:outlineLvl w:val="1"/>
        <w:rPr>
          <w:rFonts w:ascii="Times New Roman" w:hAnsi="Times New Roman" w:cs="Times New Roman"/>
          <w:color w:val="000000"/>
          <w:sz w:val="28"/>
          <w:szCs w:val="28"/>
        </w:rPr>
      </w:pPr>
      <w:r w:rsidRPr="003E7528">
        <w:rPr>
          <w:rFonts w:ascii="Times New Roman" w:hAnsi="Times New Roman" w:cs="Times New Roman"/>
          <w:color w:val="000000"/>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ED770A" w:rsidRDefault="00ED770A" w:rsidP="003E7528">
      <w:pPr>
        <w:widowControl w:val="0"/>
        <w:autoSpaceDE w:val="0"/>
        <w:autoSpaceDN w:val="0"/>
        <w:adjustRightInd w:val="0"/>
        <w:spacing w:after="0"/>
        <w:ind w:firstLine="567"/>
        <w:jc w:val="both"/>
        <w:outlineLvl w:val="1"/>
        <w:rPr>
          <w:rFonts w:ascii="Times New Roman" w:hAnsi="Times New Roman" w:cs="Times New Roman"/>
          <w:b/>
          <w:bCs/>
          <w:color w:val="000000"/>
          <w:sz w:val="28"/>
          <w:szCs w:val="28"/>
        </w:rPr>
      </w:pPr>
      <w:r w:rsidRPr="003E7528">
        <w:rPr>
          <w:rFonts w:ascii="Times New Roman" w:hAnsi="Times New Roman" w:cs="Times New Roman"/>
          <w:color w:val="000000"/>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D770A" w:rsidRDefault="00ED770A" w:rsidP="00BB286D">
      <w:pPr>
        <w:widowControl w:val="0"/>
        <w:autoSpaceDE w:val="0"/>
        <w:autoSpaceDN w:val="0"/>
        <w:adjustRightInd w:val="0"/>
        <w:spacing w:after="0"/>
        <w:jc w:val="center"/>
        <w:outlineLvl w:val="1"/>
        <w:rPr>
          <w:rFonts w:ascii="Times New Roman" w:hAnsi="Times New Roman" w:cs="Times New Roman"/>
          <w:color w:val="000000"/>
          <w:sz w:val="28"/>
          <w:szCs w:val="28"/>
        </w:rPr>
      </w:pPr>
    </w:p>
    <w:p w:rsidR="00ED770A" w:rsidRPr="0038203E" w:rsidRDefault="00ED770A" w:rsidP="00BB286D">
      <w:pPr>
        <w:widowControl w:val="0"/>
        <w:autoSpaceDE w:val="0"/>
        <w:autoSpaceDN w:val="0"/>
        <w:adjustRightInd w:val="0"/>
        <w:spacing w:after="0"/>
        <w:jc w:val="center"/>
        <w:outlineLvl w:val="1"/>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Раздел II. </w:t>
      </w:r>
      <w:r w:rsidRPr="003E7528">
        <w:rPr>
          <w:rFonts w:ascii="Times New Roman" w:hAnsi="Times New Roman" w:cs="Times New Roman"/>
          <w:color w:val="000000"/>
          <w:sz w:val="28"/>
          <w:szCs w:val="28"/>
        </w:rPr>
        <w:t>Стандарт предоставления муниципальной услуги</w:t>
      </w:r>
    </w:p>
    <w:p w:rsidR="00ED770A" w:rsidRPr="0038203E" w:rsidRDefault="00ED770A" w:rsidP="00D50D49">
      <w:pPr>
        <w:widowControl w:val="0"/>
        <w:autoSpaceDE w:val="0"/>
        <w:autoSpaceDN w:val="0"/>
        <w:adjustRightInd w:val="0"/>
        <w:spacing w:after="0"/>
        <w:ind w:firstLine="567"/>
        <w:jc w:val="both"/>
        <w:rPr>
          <w:rFonts w:ascii="Times New Roman" w:hAnsi="Times New Roman" w:cs="Times New Roman"/>
          <w:color w:val="000000"/>
          <w:sz w:val="28"/>
          <w:szCs w:val="28"/>
        </w:rPr>
      </w:pPr>
    </w:p>
    <w:p w:rsidR="00ED770A" w:rsidRDefault="00ED770A" w:rsidP="003E7528">
      <w:pPr>
        <w:spacing w:after="0"/>
        <w:ind w:firstLine="567"/>
        <w:jc w:val="center"/>
        <w:rPr>
          <w:rFonts w:ascii="Times New Roman" w:hAnsi="Times New Roman" w:cs="Times New Roman"/>
          <w:color w:val="000000"/>
          <w:sz w:val="28"/>
          <w:szCs w:val="28"/>
        </w:rPr>
      </w:pPr>
      <w:bookmarkStart w:id="6" w:name="Par146"/>
      <w:bookmarkEnd w:id="6"/>
      <w:r w:rsidRPr="003E7528">
        <w:rPr>
          <w:rFonts w:ascii="Times New Roman" w:hAnsi="Times New Roman" w:cs="Times New Roman"/>
          <w:color w:val="000000"/>
          <w:sz w:val="28"/>
          <w:szCs w:val="28"/>
        </w:rPr>
        <w:t>Подраздел 2.1. Наименование муниципальной услуги</w:t>
      </w:r>
    </w:p>
    <w:p w:rsidR="00ED770A" w:rsidRDefault="00ED770A" w:rsidP="00D50D49">
      <w:pPr>
        <w:spacing w:after="0"/>
        <w:ind w:firstLine="567"/>
        <w:jc w:val="both"/>
        <w:rPr>
          <w:rFonts w:ascii="Times New Roman" w:hAnsi="Times New Roman" w:cs="Times New Roman"/>
          <w:color w:val="000000"/>
          <w:sz w:val="28"/>
          <w:szCs w:val="28"/>
        </w:rPr>
      </w:pPr>
    </w:p>
    <w:p w:rsidR="00ED770A"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Наименование муниципальной услуги –</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w:t>
      </w:r>
      <w:r w:rsidRPr="004751A3">
        <w:rPr>
          <w:rFonts w:ascii="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38203E">
        <w:rPr>
          <w:rFonts w:ascii="Times New Roman" w:hAnsi="Times New Roman" w:cs="Times New Roman"/>
          <w:color w:val="000000"/>
          <w:sz w:val="28"/>
          <w:szCs w:val="28"/>
        </w:rPr>
        <w:t>».</w:t>
      </w:r>
    </w:p>
    <w:p w:rsidR="00ED770A" w:rsidRPr="0038203E" w:rsidRDefault="00ED770A" w:rsidP="00D50D49">
      <w:pPr>
        <w:spacing w:after="0"/>
        <w:ind w:firstLine="567"/>
        <w:jc w:val="both"/>
        <w:rPr>
          <w:rFonts w:ascii="Times New Roman" w:hAnsi="Times New Roman" w:cs="Times New Roman"/>
          <w:color w:val="000000"/>
          <w:sz w:val="28"/>
          <w:szCs w:val="28"/>
        </w:rPr>
      </w:pPr>
    </w:p>
    <w:p w:rsidR="00ED770A" w:rsidRDefault="00ED770A" w:rsidP="003E7528">
      <w:pPr>
        <w:spacing w:after="0"/>
        <w:ind w:firstLine="567"/>
        <w:jc w:val="center"/>
        <w:rPr>
          <w:rFonts w:ascii="Times New Roman" w:hAnsi="Times New Roman" w:cs="Times New Roman"/>
          <w:color w:val="000000"/>
          <w:sz w:val="28"/>
          <w:szCs w:val="28"/>
        </w:rPr>
      </w:pPr>
      <w:r w:rsidRPr="003E7528">
        <w:rPr>
          <w:rFonts w:ascii="Times New Roman" w:hAnsi="Times New Roman" w:cs="Times New Roman"/>
          <w:color w:val="000000"/>
          <w:sz w:val="28"/>
          <w:szCs w:val="28"/>
        </w:rPr>
        <w:t>Подраздел 2.2. Наименование органа, предоставляющего                                        муниципальную услугу</w:t>
      </w:r>
    </w:p>
    <w:p w:rsidR="00ED770A" w:rsidRDefault="00ED770A" w:rsidP="003E7528">
      <w:pPr>
        <w:spacing w:after="0"/>
        <w:ind w:firstLine="567"/>
        <w:jc w:val="center"/>
        <w:rPr>
          <w:rFonts w:ascii="Times New Roman" w:hAnsi="Times New Roman" w:cs="Times New Roman"/>
          <w:color w:val="000000"/>
          <w:sz w:val="28"/>
          <w:szCs w:val="28"/>
        </w:rPr>
      </w:pPr>
    </w:p>
    <w:p w:rsidR="00ED770A" w:rsidRPr="003E7528" w:rsidRDefault="00ED770A"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2.2.1. Предоставление муниципальной услуги осуществляется уполномоченным органом.</w:t>
      </w:r>
    </w:p>
    <w:p w:rsidR="00ED770A" w:rsidRPr="003E7528" w:rsidRDefault="00ED770A"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2.2.2. В предоставлении муниципальной услуги участвуют: уполномоченный орган, МФЦ.</w:t>
      </w:r>
    </w:p>
    <w:p w:rsidR="00ED770A" w:rsidRPr="003E7528" w:rsidRDefault="00ED770A"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ED770A" w:rsidRPr="003E7528" w:rsidRDefault="00ED770A"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2.2.3. В процессе предоставления муниципальной услуги уполномоченный орган взаимодействует с:</w:t>
      </w:r>
    </w:p>
    <w:p w:rsidR="00ED770A" w:rsidRPr="003E7528" w:rsidRDefault="00ED770A"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Межрайонной ИФНС России №13 по Краснодарскому краю;</w:t>
      </w:r>
    </w:p>
    <w:p w:rsidR="00ED770A" w:rsidRPr="003E7528" w:rsidRDefault="00ED770A"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Успенским отделом Управления Росреестра по Краснодарскому краю;</w:t>
      </w:r>
    </w:p>
    <w:p w:rsidR="00ED770A" w:rsidRPr="003E7528" w:rsidRDefault="00ED770A"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территориальным отделом № 2 филиала ФГБУ «Федеральная                                                                   кадастровая палата Федеральной службы государственной регистрации,                                                                    кадастра и картографии» по Краснодарскому краю.</w:t>
      </w:r>
    </w:p>
    <w:p w:rsidR="00ED770A" w:rsidRDefault="00ED770A" w:rsidP="003E7528">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D770A" w:rsidRDefault="00ED770A" w:rsidP="003E7528">
      <w:pPr>
        <w:spacing w:after="0"/>
        <w:ind w:firstLine="567"/>
        <w:jc w:val="both"/>
        <w:rPr>
          <w:rFonts w:ascii="Times New Roman" w:hAnsi="Times New Roman" w:cs="Times New Roman"/>
          <w:color w:val="000000"/>
          <w:sz w:val="28"/>
          <w:szCs w:val="28"/>
        </w:rPr>
      </w:pPr>
    </w:p>
    <w:p w:rsidR="00ED770A" w:rsidRDefault="00ED770A" w:rsidP="003E7528">
      <w:pPr>
        <w:spacing w:after="0"/>
        <w:ind w:firstLine="567"/>
        <w:jc w:val="center"/>
        <w:rPr>
          <w:rFonts w:ascii="Times New Roman" w:hAnsi="Times New Roman" w:cs="Times New Roman"/>
          <w:color w:val="000000"/>
          <w:sz w:val="28"/>
          <w:szCs w:val="28"/>
        </w:rPr>
      </w:pPr>
      <w:r w:rsidRPr="003E7528">
        <w:rPr>
          <w:rFonts w:ascii="Times New Roman" w:hAnsi="Times New Roman" w:cs="Times New Roman"/>
          <w:color w:val="000000"/>
          <w:sz w:val="28"/>
          <w:szCs w:val="28"/>
        </w:rPr>
        <w:t>Подраздел 2.3. Описание результата</w:t>
      </w:r>
      <w:r>
        <w:rPr>
          <w:rFonts w:ascii="Times New Roman" w:hAnsi="Times New Roman" w:cs="Times New Roman"/>
          <w:color w:val="000000"/>
          <w:sz w:val="28"/>
          <w:szCs w:val="28"/>
        </w:rPr>
        <w:t xml:space="preserve"> </w:t>
      </w:r>
      <w:r w:rsidRPr="003E7528">
        <w:rPr>
          <w:rFonts w:ascii="Times New Roman" w:hAnsi="Times New Roman" w:cs="Times New Roman"/>
          <w:color w:val="000000"/>
          <w:sz w:val="28"/>
          <w:szCs w:val="28"/>
        </w:rPr>
        <w:t>предоставления муниципальной услуги</w:t>
      </w:r>
    </w:p>
    <w:p w:rsidR="00ED770A" w:rsidRPr="0038203E" w:rsidRDefault="00ED770A" w:rsidP="003E7528">
      <w:pPr>
        <w:spacing w:after="0"/>
        <w:ind w:firstLine="567"/>
        <w:jc w:val="center"/>
        <w:rPr>
          <w:rFonts w:ascii="Times New Roman" w:hAnsi="Times New Roman" w:cs="Times New Roman"/>
          <w:color w:val="000000"/>
          <w:sz w:val="28"/>
          <w:szCs w:val="28"/>
        </w:rPr>
      </w:pPr>
    </w:p>
    <w:p w:rsidR="00ED770A" w:rsidRPr="0038203E" w:rsidRDefault="00ED770A" w:rsidP="00D50D49">
      <w:pPr>
        <w:tabs>
          <w:tab w:val="left" w:pos="1260"/>
          <w:tab w:val="num" w:pos="144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Результатом предоставления муниципальной услуги являются:</w:t>
      </w:r>
    </w:p>
    <w:p w:rsidR="00ED770A" w:rsidRPr="004751A3" w:rsidRDefault="00ED770A" w:rsidP="00CC1A96">
      <w:pPr>
        <w:tabs>
          <w:tab w:val="left" w:pos="1260"/>
          <w:tab w:val="num" w:pos="1440"/>
        </w:tabs>
        <w:spacing w:after="0"/>
        <w:ind w:firstLine="567"/>
        <w:jc w:val="both"/>
        <w:rPr>
          <w:rFonts w:ascii="Times New Roman" w:hAnsi="Times New Roman" w:cs="Times New Roman"/>
          <w:color w:val="000000"/>
          <w:sz w:val="28"/>
          <w:szCs w:val="28"/>
        </w:rPr>
      </w:pPr>
      <w:bookmarkStart w:id="7" w:name="sub_151"/>
      <w:r w:rsidRPr="004751A3">
        <w:rPr>
          <w:rFonts w:ascii="Times New Roman" w:hAnsi="Times New Roman" w:cs="Times New Roman"/>
          <w:color w:val="000000"/>
          <w:sz w:val="28"/>
          <w:szCs w:val="28"/>
        </w:rPr>
        <w:t>направление заявителю уведомления о возможности заключения соглашения об установлении сервитута в предложенных заявителем границах;</w:t>
      </w:r>
      <w:bookmarkStart w:id="8" w:name="sub_152"/>
      <w:bookmarkEnd w:id="7"/>
    </w:p>
    <w:p w:rsidR="00ED770A" w:rsidRPr="004751A3" w:rsidRDefault="00ED770A" w:rsidP="00CC1A96">
      <w:pPr>
        <w:tabs>
          <w:tab w:val="left" w:pos="1260"/>
          <w:tab w:val="num" w:pos="1440"/>
        </w:tabs>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bookmarkStart w:id="9" w:name="sub_153"/>
      <w:bookmarkEnd w:id="8"/>
      <w:r w:rsidRPr="004751A3">
        <w:rPr>
          <w:rFonts w:ascii="Times New Roman" w:hAnsi="Times New Roman" w:cs="Times New Roman"/>
          <w:color w:val="000000"/>
          <w:sz w:val="28"/>
          <w:szCs w:val="28"/>
        </w:rPr>
        <w:t>;</w:t>
      </w:r>
    </w:p>
    <w:p w:rsidR="00ED770A" w:rsidRPr="004751A3" w:rsidRDefault="00ED770A" w:rsidP="00CC1A96">
      <w:pPr>
        <w:tabs>
          <w:tab w:val="left" w:pos="1260"/>
          <w:tab w:val="num" w:pos="1440"/>
        </w:tabs>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направление заявителю подписанных уполномоченным органом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заключения соглашения об установлении сервитута на срок до трех лет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случае,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соглашения об установлении сервитута в иных границах;</w:t>
      </w:r>
    </w:p>
    <w:bookmarkEnd w:id="9"/>
    <w:p w:rsidR="00ED770A" w:rsidRPr="004751A3" w:rsidRDefault="00ED770A" w:rsidP="00CC1A96">
      <w:pPr>
        <w:tabs>
          <w:tab w:val="left" w:pos="1260"/>
          <w:tab w:val="num" w:pos="1440"/>
        </w:tabs>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принятие решения об отказе в установлении сервитута и направление мотивированного отказа заявителю.</w:t>
      </w:r>
    </w:p>
    <w:p w:rsidR="00ED770A" w:rsidRDefault="00ED770A" w:rsidP="003E7528">
      <w:pPr>
        <w:autoSpaceDE w:val="0"/>
        <w:autoSpaceDN w:val="0"/>
        <w:adjustRightInd w:val="0"/>
        <w:spacing w:after="0"/>
        <w:ind w:firstLine="567"/>
        <w:jc w:val="both"/>
        <w:rPr>
          <w:rFonts w:ascii="Times New Roman" w:hAnsi="Times New Roman" w:cs="Times New Roman"/>
          <w:color w:val="000000"/>
          <w:sz w:val="28"/>
          <w:szCs w:val="28"/>
        </w:rPr>
      </w:pPr>
    </w:p>
    <w:p w:rsidR="00ED770A" w:rsidRPr="003E7528" w:rsidRDefault="00ED770A" w:rsidP="003E7528">
      <w:pPr>
        <w:autoSpaceDE w:val="0"/>
        <w:autoSpaceDN w:val="0"/>
        <w:adjustRightInd w:val="0"/>
        <w:spacing w:after="0"/>
        <w:ind w:firstLine="567"/>
        <w:jc w:val="center"/>
        <w:rPr>
          <w:rFonts w:ascii="Times New Roman" w:hAnsi="Times New Roman" w:cs="Times New Roman"/>
          <w:color w:val="000000"/>
          <w:sz w:val="28"/>
          <w:szCs w:val="28"/>
        </w:rPr>
      </w:pPr>
      <w:r w:rsidRPr="003E7528">
        <w:rPr>
          <w:rFonts w:ascii="Times New Roman" w:hAnsi="Times New Roman" w:cs="Times New Roman"/>
          <w:color w:val="000000"/>
          <w:sz w:val="28"/>
          <w:szCs w:val="28"/>
        </w:rPr>
        <w:t>Подраздел 2.4. Срок предоставления муниципальной услуги,</w:t>
      </w:r>
    </w:p>
    <w:p w:rsidR="00ED770A" w:rsidRDefault="00ED770A" w:rsidP="003E7528">
      <w:pPr>
        <w:autoSpaceDE w:val="0"/>
        <w:autoSpaceDN w:val="0"/>
        <w:adjustRightInd w:val="0"/>
        <w:spacing w:after="0"/>
        <w:ind w:firstLine="567"/>
        <w:jc w:val="center"/>
        <w:rPr>
          <w:rFonts w:ascii="Times New Roman" w:hAnsi="Times New Roman" w:cs="Times New Roman"/>
          <w:color w:val="000000"/>
          <w:sz w:val="28"/>
          <w:szCs w:val="28"/>
        </w:rPr>
      </w:pPr>
      <w:r w:rsidRPr="003E7528">
        <w:rPr>
          <w:rFonts w:ascii="Times New Roman" w:hAnsi="Times New Roman" w:cs="Times New Roman"/>
          <w:color w:val="000000"/>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предоставлении муниципальной услуги, срок выдачи  документов, являющихся результатом предоставления муниципальной услуги</w:t>
      </w:r>
    </w:p>
    <w:p w:rsidR="00ED770A" w:rsidRDefault="00ED770A" w:rsidP="003E7528">
      <w:pPr>
        <w:autoSpaceDE w:val="0"/>
        <w:autoSpaceDN w:val="0"/>
        <w:adjustRightInd w:val="0"/>
        <w:spacing w:after="0"/>
        <w:ind w:firstLine="567"/>
        <w:jc w:val="center"/>
        <w:rPr>
          <w:rFonts w:ascii="Times New Roman" w:hAnsi="Times New Roman" w:cs="Times New Roman"/>
          <w:color w:val="000000"/>
          <w:sz w:val="28"/>
          <w:szCs w:val="28"/>
        </w:rPr>
      </w:pP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2.4.1. </w:t>
      </w:r>
      <w:r w:rsidRPr="004751A3">
        <w:rPr>
          <w:rFonts w:ascii="Times New Roman" w:hAnsi="Times New Roman" w:cs="Times New Roman"/>
          <w:color w:val="000000"/>
          <w:sz w:val="28"/>
          <w:szCs w:val="28"/>
        </w:rPr>
        <w:t>Срок  предоставления муниципальной услуги (получения итоговых документов) «Выдача разрешения на использование земель или земельного участка, находящихся в государственной или муниципальной собственность, без предоставления земельного участка и установления сервитута» не должен превышать 30 календарных дней со дня получения заявления и прилагаемых к нему документов.</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2.4.2. Срок приостановления предоставления муниципальной услуги законодательством не предусмотрен.</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Pr="003E7528" w:rsidRDefault="00ED770A" w:rsidP="003E752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3E7528">
        <w:rPr>
          <w:rFonts w:ascii="Times New Roman" w:hAnsi="Times New Roman" w:cs="Times New Roman"/>
          <w:color w:val="000000"/>
          <w:sz w:val="28"/>
          <w:szCs w:val="28"/>
        </w:rPr>
        <w:t>Подраздел 2.5. Перечень нормативных правовых актов,</w:t>
      </w:r>
    </w:p>
    <w:p w:rsidR="00ED770A" w:rsidRPr="003E7528" w:rsidRDefault="00ED770A" w:rsidP="003E752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3E7528">
        <w:rPr>
          <w:rFonts w:ascii="Times New Roman" w:hAnsi="Times New Roman" w:cs="Times New Roman"/>
          <w:color w:val="000000"/>
          <w:sz w:val="28"/>
          <w:szCs w:val="28"/>
        </w:rPr>
        <w:t>регулирующих отношения, возникающие в связи с</w:t>
      </w:r>
    </w:p>
    <w:p w:rsidR="00ED770A" w:rsidRDefault="00ED770A" w:rsidP="003E752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3E7528">
        <w:rPr>
          <w:rFonts w:ascii="Times New Roman" w:hAnsi="Times New Roman" w:cs="Times New Roman"/>
          <w:color w:val="000000"/>
          <w:sz w:val="28"/>
          <w:szCs w:val="28"/>
        </w:rPr>
        <w:t>предоставлением муниципальной услуги</w:t>
      </w:r>
    </w:p>
    <w:p w:rsidR="00ED770A" w:rsidRPr="0038203E" w:rsidRDefault="00ED770A" w:rsidP="003E752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ED770A" w:rsidRDefault="00ED770A" w:rsidP="00D50D49">
      <w:pPr>
        <w:spacing w:after="0"/>
        <w:ind w:firstLine="567"/>
        <w:jc w:val="both"/>
        <w:rPr>
          <w:rFonts w:ascii="Times New Roman" w:hAnsi="Times New Roman" w:cs="Times New Roman"/>
          <w:color w:val="000000"/>
          <w:sz w:val="28"/>
          <w:szCs w:val="28"/>
        </w:rPr>
      </w:pPr>
      <w:r w:rsidRPr="003E7528">
        <w:rPr>
          <w:rFonts w:ascii="Times New Roman" w:hAnsi="Times New Roman" w:cs="Times New Roman"/>
          <w:color w:val="000000"/>
          <w:sz w:val="28"/>
          <w:szCs w:val="28"/>
        </w:rPr>
        <w:t>Предоставление муниципальной услуги осуществляется в соответствии с:</w:t>
      </w:r>
      <w:r>
        <w:rPr>
          <w:rFonts w:ascii="Times New Roman" w:hAnsi="Times New Roman" w:cs="Times New Roman"/>
          <w:color w:val="000000"/>
          <w:sz w:val="28"/>
          <w:szCs w:val="28"/>
        </w:rPr>
        <w:t xml:space="preserve"> </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hyperlink r:id="rId8" w:history="1">
        <w:r w:rsidRPr="00CC1A96">
          <w:rPr>
            <w:rStyle w:val="Hyperlink"/>
            <w:rFonts w:ascii="Times New Roman" w:hAnsi="Times New Roman" w:cs="Times New Roman"/>
            <w:color w:val="000000"/>
            <w:sz w:val="28"/>
            <w:szCs w:val="28"/>
            <w:u w:val="none"/>
          </w:rPr>
          <w:t>Конституцией</w:t>
        </w:r>
      </w:hyperlink>
      <w:r w:rsidRPr="004751A3">
        <w:rPr>
          <w:rFonts w:ascii="Times New Roman" w:hAnsi="Times New Roman" w:cs="Times New Roman"/>
          <w:color w:val="000000"/>
          <w:sz w:val="28"/>
          <w:szCs w:val="28"/>
        </w:rPr>
        <w:t xml:space="preserve"> Российской Федерации (</w:t>
      </w:r>
      <w:r>
        <w:rPr>
          <w:rFonts w:ascii="Times New Roman" w:hAnsi="Times New Roman" w:cs="Times New Roman"/>
          <w:color w:val="000000"/>
          <w:sz w:val="28"/>
          <w:szCs w:val="28"/>
        </w:rPr>
        <w:t>текст опубликован в «Российской газете» от 25 декабря 1993 г. № 237;</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hyperlink r:id="rId9" w:history="1">
        <w:r w:rsidRPr="00CC1A96">
          <w:rPr>
            <w:rStyle w:val="Hyperlink"/>
            <w:rFonts w:ascii="Times New Roman" w:hAnsi="Times New Roman" w:cs="Times New Roman"/>
            <w:color w:val="000000"/>
            <w:sz w:val="28"/>
            <w:szCs w:val="28"/>
            <w:u w:val="none"/>
          </w:rPr>
          <w:t>Гражданским кодекс</w:t>
        </w:r>
      </w:hyperlink>
      <w:r w:rsidRPr="00CC1A96">
        <w:rPr>
          <w:rFonts w:ascii="Times New Roman" w:hAnsi="Times New Roman" w:cs="Times New Roman"/>
          <w:sz w:val="28"/>
          <w:szCs w:val="28"/>
        </w:rPr>
        <w:t>ом</w:t>
      </w:r>
      <w:r w:rsidRPr="004751A3">
        <w:rPr>
          <w:rFonts w:ascii="Times New Roman" w:hAnsi="Times New Roman" w:cs="Times New Roman"/>
          <w:color w:val="000000"/>
          <w:sz w:val="28"/>
          <w:szCs w:val="28"/>
        </w:rPr>
        <w:t xml:space="preserve"> Российской Федерации (текст опубликован в изданиях "Собрание законодательства Российской Федерации", 5 декабря 1994 года, № 32, страница 3301; "Российская газета", № 238 - 239, 8 декабря 1994 года);</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hyperlink r:id="rId10" w:history="1">
        <w:r w:rsidRPr="00CC1A96">
          <w:rPr>
            <w:rStyle w:val="Hyperlink"/>
            <w:rFonts w:ascii="Times New Roman" w:hAnsi="Times New Roman" w:cs="Times New Roman"/>
            <w:color w:val="000000"/>
            <w:sz w:val="28"/>
            <w:szCs w:val="28"/>
            <w:u w:val="none"/>
          </w:rPr>
          <w:t>Земельным кодекс</w:t>
        </w:r>
      </w:hyperlink>
      <w:r w:rsidRPr="00CC1A96">
        <w:rPr>
          <w:rFonts w:ascii="Times New Roman" w:hAnsi="Times New Roman" w:cs="Times New Roman"/>
          <w:sz w:val="28"/>
          <w:szCs w:val="28"/>
        </w:rPr>
        <w:t>ом</w:t>
      </w:r>
      <w:r w:rsidRPr="004751A3">
        <w:rPr>
          <w:rFonts w:ascii="Times New Roman" w:hAnsi="Times New Roman" w:cs="Times New Roman"/>
          <w:color w:val="000000"/>
          <w:sz w:val="28"/>
          <w:szCs w:val="28"/>
        </w:rPr>
        <w:t xml:space="preserve"> Российской Федерации (текст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hyperlink r:id="rId11" w:history="1">
        <w:r w:rsidRPr="00CC1A96">
          <w:rPr>
            <w:rStyle w:val="Hyperlink"/>
            <w:rFonts w:ascii="Times New Roman" w:hAnsi="Times New Roman" w:cs="Times New Roman"/>
            <w:color w:val="000000"/>
            <w:sz w:val="28"/>
            <w:szCs w:val="28"/>
            <w:u w:val="none"/>
          </w:rPr>
          <w:t>Федеральным закон</w:t>
        </w:r>
      </w:hyperlink>
      <w:r w:rsidRPr="00CC1A96">
        <w:rPr>
          <w:rFonts w:ascii="Times New Roman" w:hAnsi="Times New Roman" w:cs="Times New Roman"/>
          <w:sz w:val="28"/>
          <w:szCs w:val="28"/>
        </w:rPr>
        <w:t>ом</w:t>
      </w:r>
      <w:r w:rsidRPr="004751A3">
        <w:rPr>
          <w:rFonts w:ascii="Times New Roman" w:hAnsi="Times New Roman" w:cs="Times New Roman"/>
          <w:color w:val="000000"/>
          <w:sz w:val="28"/>
          <w:szCs w:val="28"/>
        </w:rPr>
        <w:t xml:space="preserve"> от 25</w:t>
      </w:r>
      <w:r>
        <w:rPr>
          <w:rFonts w:ascii="Times New Roman" w:hAnsi="Times New Roman" w:cs="Times New Roman"/>
          <w:color w:val="000000"/>
          <w:sz w:val="28"/>
          <w:szCs w:val="28"/>
        </w:rPr>
        <w:t xml:space="preserve"> октября </w:t>
      </w:r>
      <w:r w:rsidRPr="004751A3">
        <w:rPr>
          <w:rFonts w:ascii="Times New Roman" w:hAnsi="Times New Roman" w:cs="Times New Roman"/>
          <w:color w:val="000000"/>
          <w:sz w:val="28"/>
          <w:szCs w:val="28"/>
        </w:rPr>
        <w:t>2001 № 137-ФЗ "О введении в действие Земельного кодекса Российской Федерации" (текст опубликован в изданиях "Собрание законодательства Российской Федерации", 29 октября 2001 года, N 44, страница 4148; "Парламентская газета", № 204 - 205, 30 октября 2001 года; "Российская газета", N 211 - 212, 30 октября 2001 года);</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hyperlink r:id="rId12" w:history="1">
        <w:r w:rsidRPr="00CC1A96">
          <w:rPr>
            <w:rStyle w:val="Hyperlink"/>
            <w:rFonts w:ascii="Times New Roman" w:hAnsi="Times New Roman" w:cs="Times New Roman"/>
            <w:color w:val="000000"/>
            <w:sz w:val="28"/>
            <w:szCs w:val="28"/>
            <w:u w:val="none"/>
          </w:rPr>
          <w:t>Федеральным закон</w:t>
        </w:r>
      </w:hyperlink>
      <w:r w:rsidRPr="00CC1A96">
        <w:rPr>
          <w:rFonts w:ascii="Times New Roman" w:hAnsi="Times New Roman" w:cs="Times New Roman"/>
          <w:sz w:val="28"/>
          <w:szCs w:val="28"/>
        </w:rPr>
        <w:t>ом</w:t>
      </w:r>
      <w:r w:rsidRPr="00CC1A96">
        <w:rPr>
          <w:rFonts w:ascii="Times New Roman" w:hAnsi="Times New Roman" w:cs="Times New Roman"/>
          <w:color w:val="000000"/>
          <w:sz w:val="28"/>
          <w:szCs w:val="28"/>
        </w:rPr>
        <w:t xml:space="preserve"> о</w:t>
      </w:r>
      <w:r w:rsidRPr="004751A3">
        <w:rPr>
          <w:rFonts w:ascii="Times New Roman" w:hAnsi="Times New Roman" w:cs="Times New Roman"/>
          <w:color w:val="000000"/>
          <w:sz w:val="28"/>
          <w:szCs w:val="28"/>
        </w:rPr>
        <w:t>т 7 июля 2003 года № 112-ФЗ "О личном подсобном хозяйстве" ("Парламентская газета", №124 - 125, 10</w:t>
      </w:r>
      <w:r>
        <w:rPr>
          <w:rFonts w:ascii="Times New Roman" w:hAnsi="Times New Roman" w:cs="Times New Roman"/>
          <w:color w:val="000000"/>
          <w:sz w:val="28"/>
          <w:szCs w:val="28"/>
        </w:rPr>
        <w:t xml:space="preserve"> июля </w:t>
      </w:r>
      <w:r w:rsidRPr="004751A3">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"Российская газета", № 135, 10</w:t>
      </w:r>
      <w:r>
        <w:rPr>
          <w:rFonts w:ascii="Times New Roman" w:hAnsi="Times New Roman" w:cs="Times New Roman"/>
          <w:color w:val="000000"/>
          <w:sz w:val="28"/>
          <w:szCs w:val="28"/>
        </w:rPr>
        <w:t xml:space="preserve"> июля </w:t>
      </w:r>
      <w:r w:rsidRPr="004751A3">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"Собрание законодательства Р</w:t>
      </w:r>
      <w:r>
        <w:rPr>
          <w:rFonts w:ascii="Times New Roman" w:hAnsi="Times New Roman" w:cs="Times New Roman"/>
          <w:color w:val="000000"/>
          <w:sz w:val="28"/>
          <w:szCs w:val="28"/>
        </w:rPr>
        <w:t>оссийской Федерации</w:t>
      </w:r>
      <w:r w:rsidRPr="004751A3">
        <w:rPr>
          <w:rFonts w:ascii="Times New Roman" w:hAnsi="Times New Roman" w:cs="Times New Roman"/>
          <w:color w:val="000000"/>
          <w:sz w:val="28"/>
          <w:szCs w:val="28"/>
        </w:rPr>
        <w:t>", 14</w:t>
      </w:r>
      <w:r>
        <w:rPr>
          <w:rFonts w:ascii="Times New Roman" w:hAnsi="Times New Roman" w:cs="Times New Roman"/>
          <w:color w:val="000000"/>
          <w:sz w:val="28"/>
          <w:szCs w:val="28"/>
        </w:rPr>
        <w:t xml:space="preserve"> июля </w:t>
      </w:r>
      <w:r w:rsidRPr="004751A3">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 28, ст. 2881);</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hyperlink r:id="rId13" w:history="1">
        <w:r w:rsidRPr="00CC1A96">
          <w:rPr>
            <w:rStyle w:val="Hyperlink"/>
            <w:rFonts w:ascii="Times New Roman" w:hAnsi="Times New Roman" w:cs="Times New Roman"/>
            <w:color w:val="000000"/>
            <w:sz w:val="28"/>
            <w:szCs w:val="28"/>
            <w:u w:val="none"/>
          </w:rPr>
          <w:t>Федеральным закон</w:t>
        </w:r>
      </w:hyperlink>
      <w:r w:rsidRPr="00CC1A96">
        <w:rPr>
          <w:rFonts w:ascii="Times New Roman" w:hAnsi="Times New Roman" w:cs="Times New Roman"/>
          <w:sz w:val="28"/>
          <w:szCs w:val="28"/>
        </w:rPr>
        <w:t>ом</w:t>
      </w:r>
      <w:r w:rsidRPr="004751A3">
        <w:rPr>
          <w:rFonts w:ascii="Times New Roman" w:hAnsi="Times New Roman" w:cs="Times New Roman"/>
          <w:color w:val="000000"/>
          <w:sz w:val="28"/>
          <w:szCs w:val="28"/>
        </w:rPr>
        <w:t xml:space="preserve"> от 24 июля 2002 № 101-ФЗ "Об обороте земель сельскохозяйственного назначения" ("Парламентская газета" № 140-141, 27</w:t>
      </w:r>
      <w:r>
        <w:rPr>
          <w:rFonts w:ascii="Times New Roman" w:hAnsi="Times New Roman" w:cs="Times New Roman"/>
          <w:color w:val="000000"/>
          <w:sz w:val="28"/>
          <w:szCs w:val="28"/>
        </w:rPr>
        <w:t xml:space="preserve"> июля </w:t>
      </w:r>
      <w:r w:rsidRPr="004751A3">
        <w:rPr>
          <w:rFonts w:ascii="Times New Roman" w:hAnsi="Times New Roman" w:cs="Times New Roman"/>
          <w:color w:val="000000"/>
          <w:sz w:val="28"/>
          <w:szCs w:val="28"/>
        </w:rPr>
        <w:t>2002</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"Российская газета", № 137, 27</w:t>
      </w:r>
      <w:r>
        <w:rPr>
          <w:rFonts w:ascii="Times New Roman" w:hAnsi="Times New Roman" w:cs="Times New Roman"/>
          <w:color w:val="000000"/>
          <w:sz w:val="28"/>
          <w:szCs w:val="28"/>
        </w:rPr>
        <w:t xml:space="preserve"> июля </w:t>
      </w:r>
      <w:r w:rsidRPr="004751A3">
        <w:rPr>
          <w:rFonts w:ascii="Times New Roman" w:hAnsi="Times New Roman" w:cs="Times New Roman"/>
          <w:color w:val="000000"/>
          <w:sz w:val="28"/>
          <w:szCs w:val="28"/>
        </w:rPr>
        <w:t>2002</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"Собрание законодательства Р</w:t>
      </w:r>
      <w:r>
        <w:rPr>
          <w:rFonts w:ascii="Times New Roman" w:hAnsi="Times New Roman" w:cs="Times New Roman"/>
          <w:color w:val="000000"/>
          <w:sz w:val="28"/>
          <w:szCs w:val="28"/>
        </w:rPr>
        <w:t>оссийской Федерации</w:t>
      </w:r>
      <w:r w:rsidRPr="004751A3">
        <w:rPr>
          <w:rFonts w:ascii="Times New Roman" w:hAnsi="Times New Roman" w:cs="Times New Roman"/>
          <w:color w:val="000000"/>
          <w:sz w:val="28"/>
          <w:szCs w:val="28"/>
        </w:rPr>
        <w:t>", 29</w:t>
      </w:r>
      <w:r>
        <w:rPr>
          <w:rFonts w:ascii="Times New Roman" w:hAnsi="Times New Roman" w:cs="Times New Roman"/>
          <w:color w:val="000000"/>
          <w:sz w:val="28"/>
          <w:szCs w:val="28"/>
        </w:rPr>
        <w:t xml:space="preserve"> июля </w:t>
      </w:r>
      <w:r w:rsidRPr="004751A3">
        <w:rPr>
          <w:rFonts w:ascii="Times New Roman" w:hAnsi="Times New Roman" w:cs="Times New Roman"/>
          <w:color w:val="000000"/>
          <w:sz w:val="28"/>
          <w:szCs w:val="28"/>
        </w:rPr>
        <w:t>2002</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 30, ст. 3018);</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hyperlink r:id="rId14" w:history="1">
        <w:r w:rsidRPr="00CC1A96">
          <w:rPr>
            <w:rStyle w:val="Hyperlink"/>
            <w:rFonts w:ascii="Times New Roman" w:hAnsi="Times New Roman" w:cs="Times New Roman"/>
            <w:color w:val="000000"/>
            <w:sz w:val="28"/>
            <w:szCs w:val="28"/>
            <w:u w:val="none"/>
          </w:rPr>
          <w:t>Федеральным закон</w:t>
        </w:r>
      </w:hyperlink>
      <w:r w:rsidRPr="00CC1A96">
        <w:rPr>
          <w:rFonts w:ascii="Times New Roman" w:hAnsi="Times New Roman" w:cs="Times New Roman"/>
          <w:sz w:val="28"/>
          <w:szCs w:val="28"/>
        </w:rPr>
        <w:t>ом</w:t>
      </w:r>
      <w:r w:rsidRPr="004751A3">
        <w:rPr>
          <w:rFonts w:ascii="Times New Roman" w:hAnsi="Times New Roman" w:cs="Times New Roman"/>
          <w:color w:val="000000"/>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w:t>
      </w:r>
      <w:r>
        <w:rPr>
          <w:rFonts w:ascii="Times New Roman" w:hAnsi="Times New Roman" w:cs="Times New Roman"/>
          <w:color w:val="000000"/>
          <w:sz w:val="28"/>
          <w:szCs w:val="28"/>
        </w:rPr>
        <w:t>оссийской Федерации</w:t>
      </w:r>
      <w:r w:rsidRPr="004751A3">
        <w:rPr>
          <w:rFonts w:ascii="Times New Roman" w:hAnsi="Times New Roman" w:cs="Times New Roman"/>
          <w:color w:val="000000"/>
          <w:sz w:val="28"/>
          <w:szCs w:val="28"/>
        </w:rPr>
        <w:t>», 06</w:t>
      </w:r>
      <w:r>
        <w:rPr>
          <w:rFonts w:ascii="Times New Roman" w:hAnsi="Times New Roman" w:cs="Times New Roman"/>
          <w:color w:val="000000"/>
          <w:sz w:val="28"/>
          <w:szCs w:val="28"/>
        </w:rPr>
        <w:t xml:space="preserve"> октября </w:t>
      </w:r>
      <w:r w:rsidRPr="004751A3">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 40, ст. 3822; «Парламентская газета», № 186, 08</w:t>
      </w:r>
      <w:r>
        <w:rPr>
          <w:rFonts w:ascii="Times New Roman" w:hAnsi="Times New Roman" w:cs="Times New Roman"/>
          <w:color w:val="000000"/>
          <w:sz w:val="28"/>
          <w:szCs w:val="28"/>
        </w:rPr>
        <w:t xml:space="preserve"> октября </w:t>
      </w:r>
      <w:r w:rsidRPr="004751A3">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«Российская газета», № 202, 08</w:t>
      </w:r>
      <w:r>
        <w:rPr>
          <w:rFonts w:ascii="Times New Roman" w:hAnsi="Times New Roman" w:cs="Times New Roman"/>
          <w:color w:val="000000"/>
          <w:sz w:val="28"/>
          <w:szCs w:val="28"/>
        </w:rPr>
        <w:t xml:space="preserve"> октября </w:t>
      </w:r>
      <w:r w:rsidRPr="004751A3">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w:t>
      </w:r>
      <w:r>
        <w:rPr>
          <w:rFonts w:ascii="Times New Roman" w:hAnsi="Times New Roman" w:cs="Times New Roman"/>
          <w:color w:val="000000"/>
          <w:sz w:val="28"/>
          <w:szCs w:val="28"/>
        </w:rPr>
        <w:t>оссийской Федерации</w:t>
      </w:r>
      <w:r w:rsidRPr="004751A3">
        <w:rPr>
          <w:rFonts w:ascii="Times New Roman" w:hAnsi="Times New Roman" w:cs="Times New Roman"/>
          <w:color w:val="000000"/>
          <w:sz w:val="28"/>
          <w:szCs w:val="28"/>
        </w:rPr>
        <w:t>», 2010, № 31, ст. 4179; 2011, № 15, ст. 2038; № 27, ст. 3873, 3880; № 29, ст. 4291; № 30, ст. 4587);</w:t>
      </w:r>
    </w:p>
    <w:p w:rsidR="00ED770A"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Федеральным законом от 6 апреля 2011 года № 63-ФЗ «Об электронной подписи» («Собрание законодательства Р</w:t>
      </w:r>
      <w:r>
        <w:rPr>
          <w:rFonts w:ascii="Times New Roman" w:hAnsi="Times New Roman" w:cs="Times New Roman"/>
          <w:color w:val="000000"/>
          <w:sz w:val="28"/>
          <w:szCs w:val="28"/>
        </w:rPr>
        <w:t>оссийской Федерации</w:t>
      </w:r>
      <w:r w:rsidRPr="004751A3">
        <w:rPr>
          <w:rFonts w:ascii="Times New Roman" w:hAnsi="Times New Roman" w:cs="Times New Roman"/>
          <w:color w:val="000000"/>
          <w:sz w:val="28"/>
          <w:szCs w:val="28"/>
        </w:rPr>
        <w:t>», 2011, № 15,ст. 2036; № 27, ст. 3880);</w:t>
      </w:r>
    </w:p>
    <w:p w:rsidR="00ED770A" w:rsidRPr="004751A3" w:rsidRDefault="00ED770A" w:rsidP="00514218">
      <w:pPr>
        <w:autoSpaceDE w:val="0"/>
        <w:autoSpaceDN w:val="0"/>
        <w:adjustRightInd w:val="0"/>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РФ», 7 мая 2012 года,</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 xml:space="preserve">№ 19, ст. 2338; официальный интернет-портал правовой информации: </w:t>
      </w:r>
      <w:hyperlink r:id="rId15" w:history="1">
        <w:r w:rsidRPr="004751A3">
          <w:rPr>
            <w:rStyle w:val="Hyperlink"/>
            <w:rFonts w:ascii="Times New Roman" w:hAnsi="Times New Roman" w:cs="Times New Roman"/>
            <w:color w:val="000000"/>
            <w:sz w:val="28"/>
            <w:szCs w:val="28"/>
          </w:rPr>
          <w:t>www.pravo.gov.ru</w:t>
        </w:r>
      </w:hyperlink>
      <w:r w:rsidRPr="004751A3">
        <w:rPr>
          <w:rFonts w:ascii="Times New Roman" w:hAnsi="Times New Roman" w:cs="Times New Roman"/>
          <w:color w:val="000000"/>
          <w:sz w:val="28"/>
          <w:szCs w:val="28"/>
        </w:rPr>
        <w:t>);</w:t>
      </w:r>
    </w:p>
    <w:p w:rsidR="00ED770A" w:rsidRPr="004751A3" w:rsidRDefault="00ED770A" w:rsidP="00CC1A96">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4751A3">
        <w:rPr>
          <w:rFonts w:ascii="Times New Roman" w:hAnsi="Times New Roman" w:cs="Times New Roman"/>
          <w:color w:val="000000"/>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w:t>
      </w:r>
      <w:r>
        <w:rPr>
          <w:rFonts w:ascii="Times New Roman" w:hAnsi="Times New Roman" w:cs="Times New Roman"/>
          <w:color w:val="000000"/>
          <w:sz w:val="28"/>
          <w:szCs w:val="28"/>
        </w:rPr>
        <w:t>оссийской Федерации</w:t>
      </w:r>
      <w:r w:rsidRPr="004751A3">
        <w:rPr>
          <w:rFonts w:ascii="Times New Roman" w:hAnsi="Times New Roman" w:cs="Times New Roman"/>
          <w:color w:val="000000"/>
          <w:sz w:val="28"/>
          <w:szCs w:val="28"/>
        </w:rPr>
        <w:t>», 2011, № 22, ст. 3169; 2011, № 35, ст. 5092; 2012, № 28, ст. 3908; 2012, № 36, ст. 4903; 2012, № 50 (ч. 6), ст. 7070;</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2012, № 52, ст. 7507);</w:t>
      </w:r>
    </w:p>
    <w:p w:rsidR="00ED770A" w:rsidRDefault="00ED770A" w:rsidP="00CC1A96">
      <w:pPr>
        <w:autoSpaceDE w:val="0"/>
        <w:autoSpaceDN w:val="0"/>
        <w:adjustRightInd w:val="0"/>
        <w:spacing w:after="0"/>
        <w:ind w:firstLine="567"/>
        <w:jc w:val="both"/>
        <w:rPr>
          <w:rStyle w:val="link"/>
          <w:rFonts w:ascii="Times New Roman" w:hAnsi="Times New Roman" w:cs="Times New Roman"/>
          <w:color w:val="000000"/>
          <w:sz w:val="28"/>
          <w:szCs w:val="28"/>
        </w:rPr>
      </w:pP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r>
        <w:rPr>
          <w:rStyle w:val="link"/>
          <w:rFonts w:ascii="Times New Roman" w:hAnsi="Times New Roman" w:cs="Times New Roman"/>
          <w:color w:val="000000"/>
          <w:sz w:val="28"/>
          <w:szCs w:val="28"/>
        </w:rPr>
        <w:t>П</w:t>
      </w:r>
      <w:r w:rsidRPr="004751A3">
        <w:rPr>
          <w:rStyle w:val="link"/>
          <w:rFonts w:ascii="Times New Roman" w:hAnsi="Times New Roman" w:cs="Times New Roman"/>
          <w:color w:val="000000"/>
          <w:sz w:val="28"/>
          <w:szCs w:val="28"/>
        </w:rPr>
        <w:t>остановлением</w:t>
      </w:r>
      <w:r w:rsidRPr="004751A3">
        <w:rPr>
          <w:rFonts w:ascii="Times New Roman" w:hAnsi="Times New Roman" w:cs="Times New Roman"/>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w:t>
      </w:r>
      <w:r>
        <w:rPr>
          <w:rFonts w:ascii="Times New Roman" w:hAnsi="Times New Roman" w:cs="Times New Roman"/>
          <w:color w:val="000000"/>
          <w:sz w:val="28"/>
          <w:szCs w:val="28"/>
        </w:rPr>
        <w:t>оссийской Федерации</w:t>
      </w:r>
      <w:r w:rsidRPr="004751A3">
        <w:rPr>
          <w:rFonts w:ascii="Times New Roman" w:hAnsi="Times New Roman" w:cs="Times New Roman"/>
          <w:color w:val="000000"/>
          <w:sz w:val="28"/>
          <w:szCs w:val="28"/>
        </w:rPr>
        <w:t>», 03</w:t>
      </w:r>
      <w:r>
        <w:rPr>
          <w:rFonts w:ascii="Times New Roman" w:hAnsi="Times New Roman" w:cs="Times New Roman"/>
          <w:color w:val="000000"/>
          <w:sz w:val="28"/>
          <w:szCs w:val="28"/>
        </w:rPr>
        <w:t xml:space="preserve"> сентября </w:t>
      </w:r>
      <w:r w:rsidRPr="004751A3">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 36, ст. 4903, «Российская газета», № 200, 31</w:t>
      </w:r>
      <w:r>
        <w:rPr>
          <w:rFonts w:ascii="Times New Roman" w:hAnsi="Times New Roman" w:cs="Times New Roman"/>
          <w:color w:val="000000"/>
          <w:sz w:val="28"/>
          <w:szCs w:val="28"/>
        </w:rPr>
        <w:t xml:space="preserve"> августа </w:t>
      </w:r>
      <w:r w:rsidRPr="004751A3">
        <w:rPr>
          <w:rFonts w:ascii="Times New Roman" w:hAnsi="Times New Roman" w:cs="Times New Roman"/>
          <w:color w:val="000000"/>
          <w:sz w:val="28"/>
          <w:szCs w:val="28"/>
        </w:rPr>
        <w:t>2012</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w:t>
      </w:r>
    </w:p>
    <w:p w:rsidR="00ED770A" w:rsidRPr="004751A3" w:rsidRDefault="00ED770A" w:rsidP="00CC1A96">
      <w:pPr>
        <w:autoSpaceDE w:val="0"/>
        <w:autoSpaceDN w:val="0"/>
        <w:adjustRightInd w:val="0"/>
        <w:spacing w:after="0"/>
        <w:ind w:firstLine="709"/>
        <w:jc w:val="both"/>
        <w:rPr>
          <w:rFonts w:ascii="Times New Roman" w:hAnsi="Times New Roman" w:cs="Times New Roman"/>
          <w:color w:val="000000"/>
          <w:sz w:val="28"/>
          <w:szCs w:val="28"/>
        </w:rPr>
      </w:pPr>
      <w:hyperlink r:id="rId16" w:history="1">
        <w:r w:rsidRPr="00CC1A96">
          <w:rPr>
            <w:rStyle w:val="Hyperlink"/>
            <w:rFonts w:ascii="Times New Roman" w:hAnsi="Times New Roman" w:cs="Times New Roman"/>
            <w:color w:val="000000"/>
            <w:sz w:val="28"/>
            <w:szCs w:val="28"/>
            <w:u w:val="none"/>
          </w:rPr>
          <w:t>Закон</w:t>
        </w:r>
      </w:hyperlink>
      <w:r w:rsidRPr="00CC1A96">
        <w:rPr>
          <w:rFonts w:ascii="Times New Roman" w:hAnsi="Times New Roman" w:cs="Times New Roman"/>
          <w:sz w:val="28"/>
          <w:szCs w:val="28"/>
        </w:rPr>
        <w:t>ом</w:t>
      </w:r>
      <w:r w:rsidRPr="004751A3">
        <w:rPr>
          <w:rFonts w:ascii="Times New Roman" w:hAnsi="Times New Roman" w:cs="Times New Roman"/>
          <w:color w:val="000000"/>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ED770A" w:rsidRPr="004751A3" w:rsidRDefault="00ED770A" w:rsidP="00CC1A96">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4751A3">
        <w:rPr>
          <w:rFonts w:ascii="Times New Roman" w:hAnsi="Times New Roman" w:cs="Times New Roman"/>
          <w:color w:val="000000"/>
          <w:sz w:val="28"/>
          <w:szCs w:val="28"/>
        </w:rPr>
        <w:t>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w:t>
      </w:r>
      <w:r>
        <w:rPr>
          <w:rFonts w:ascii="Times New Roman" w:hAnsi="Times New Roman" w:cs="Times New Roman"/>
          <w:color w:val="000000"/>
          <w:sz w:val="28"/>
          <w:szCs w:val="28"/>
        </w:rPr>
        <w:t xml:space="preserve"> декабря </w:t>
      </w:r>
      <w:r w:rsidRPr="004751A3">
        <w:rPr>
          <w:rFonts w:ascii="Times New Roman" w:hAnsi="Times New Roman" w:cs="Times New Roman"/>
          <w:color w:val="000000"/>
          <w:sz w:val="28"/>
          <w:szCs w:val="28"/>
        </w:rPr>
        <w:t>2011</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 xml:space="preserve">; официальный сайт администрации Краснодарского края: </w:t>
      </w:r>
      <w:hyperlink r:id="rId17" w:history="1">
        <w:r w:rsidRPr="004751A3">
          <w:rPr>
            <w:rStyle w:val="Hyperlink"/>
            <w:rFonts w:ascii="Times New Roman" w:hAnsi="Times New Roman" w:cs="Times New Roman"/>
            <w:color w:val="000000"/>
            <w:sz w:val="28"/>
            <w:szCs w:val="28"/>
          </w:rPr>
          <w:t>http://admkrai.krasnodar.ru</w:t>
        </w:r>
      </w:hyperlink>
      <w:r w:rsidRPr="004751A3">
        <w:rPr>
          <w:rFonts w:ascii="Times New Roman" w:hAnsi="Times New Roman" w:cs="Times New Roman"/>
          <w:color w:val="000000"/>
          <w:sz w:val="28"/>
          <w:szCs w:val="28"/>
        </w:rPr>
        <w:t xml:space="preserve"> – 22</w:t>
      </w:r>
      <w:r>
        <w:rPr>
          <w:rFonts w:ascii="Times New Roman" w:hAnsi="Times New Roman" w:cs="Times New Roman"/>
          <w:color w:val="000000"/>
          <w:sz w:val="28"/>
          <w:szCs w:val="28"/>
        </w:rPr>
        <w:t xml:space="preserve"> августа </w:t>
      </w:r>
      <w:r w:rsidRPr="004751A3">
        <w:rPr>
          <w:rFonts w:ascii="Times New Roman" w:hAnsi="Times New Roman" w:cs="Times New Roman"/>
          <w:color w:val="000000"/>
          <w:sz w:val="28"/>
          <w:szCs w:val="28"/>
        </w:rPr>
        <w:t>2013</w:t>
      </w:r>
      <w:r>
        <w:rPr>
          <w:rFonts w:ascii="Times New Roman" w:hAnsi="Times New Roman" w:cs="Times New Roman"/>
          <w:color w:val="000000"/>
          <w:sz w:val="28"/>
          <w:szCs w:val="28"/>
        </w:rPr>
        <w:t xml:space="preserve"> г.</w:t>
      </w:r>
      <w:r w:rsidRPr="004751A3">
        <w:rPr>
          <w:rFonts w:ascii="Times New Roman" w:hAnsi="Times New Roman" w:cs="Times New Roman"/>
          <w:color w:val="000000"/>
          <w:sz w:val="28"/>
          <w:szCs w:val="28"/>
        </w:rPr>
        <w:t>);</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Устав</w:t>
      </w:r>
      <w:r>
        <w:rPr>
          <w:rFonts w:ascii="Times New Roman" w:hAnsi="Times New Roman" w:cs="Times New Roman"/>
          <w:color w:val="000000"/>
          <w:sz w:val="28"/>
          <w:szCs w:val="28"/>
        </w:rPr>
        <w:t>ом</w:t>
      </w:r>
      <w:r w:rsidRPr="003820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образования Успенский район.</w:t>
      </w:r>
    </w:p>
    <w:p w:rsidR="00ED770A" w:rsidRDefault="00ED770A" w:rsidP="006F48A2">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ED770A" w:rsidRPr="006F48A2" w:rsidRDefault="00ED770A" w:rsidP="006F48A2">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6F48A2">
        <w:rPr>
          <w:rFonts w:ascii="Times New Roman" w:hAnsi="Times New Roman" w:cs="Times New Roman"/>
          <w:color w:val="000000"/>
          <w:sz w:val="28"/>
          <w:szCs w:val="28"/>
        </w:rPr>
        <w:t>Подраздел 2.6. Исчерпывающий перечень документов, необходимых в соответствии с нормативными правовыми актами для предоставления</w:t>
      </w:r>
    </w:p>
    <w:p w:rsidR="00ED770A" w:rsidRDefault="00ED770A" w:rsidP="006F48A2">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6F48A2">
        <w:rPr>
          <w:rFonts w:ascii="Times New Roman" w:hAnsi="Times New Roman" w:cs="Times New Roman"/>
          <w:color w:val="000000"/>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770A" w:rsidRPr="0038203E" w:rsidRDefault="00ED770A" w:rsidP="006F48A2">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2.6.1. Для получения муниципальной услуги заявителем представляются следующие документы:</w:t>
      </w:r>
    </w:p>
    <w:p w:rsidR="00ED770A" w:rsidRPr="00CF34D8" w:rsidRDefault="00ED770A" w:rsidP="00CF34D8">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38203E">
        <w:rPr>
          <w:rFonts w:ascii="Times New Roman" w:hAnsi="Times New Roman" w:cs="Times New Roman"/>
          <w:color w:val="000000"/>
          <w:sz w:val="28"/>
          <w:szCs w:val="28"/>
        </w:rPr>
        <w:t xml:space="preserve">заявление по форме согласно приложению № 1 к Регламенту, </w:t>
      </w:r>
      <w:r>
        <w:rPr>
          <w:rFonts w:ascii="Times New Roman" w:hAnsi="Times New Roman" w:cs="Times New Roman"/>
          <w:color w:val="000000"/>
          <w:sz w:val="28"/>
          <w:szCs w:val="28"/>
        </w:rPr>
        <w:t xml:space="preserve"> </w:t>
      </w:r>
      <w:r w:rsidRPr="00CF34D8">
        <w:rPr>
          <w:rFonts w:ascii="Times New Roman" w:hAnsi="Times New Roman" w:cs="Times New Roman"/>
          <w:color w:val="000000"/>
          <w:sz w:val="28"/>
          <w:szCs w:val="28"/>
        </w:rPr>
        <w:t>содержащее следующую информацию</w:t>
      </w:r>
      <w:r>
        <w:rPr>
          <w:rFonts w:ascii="Times New Roman" w:hAnsi="Times New Roman" w:cs="Times New Roman"/>
          <w:color w:val="000000"/>
          <w:sz w:val="28"/>
          <w:szCs w:val="28"/>
        </w:rPr>
        <w:t>:</w:t>
      </w:r>
      <w:r w:rsidRPr="00CF34D8">
        <w:rPr>
          <w:rFonts w:ascii="Times New Roman" w:hAnsi="Times New Roman" w:cs="Times New Roman"/>
          <w:color w:val="000000"/>
          <w:sz w:val="28"/>
          <w:szCs w:val="28"/>
        </w:rPr>
        <w:t xml:space="preserve"> </w:t>
      </w:r>
    </w:p>
    <w:p w:rsidR="00ED770A" w:rsidRPr="00CF34D8" w:rsidRDefault="00ED770A"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 наименование органа, в который направляется заявление;</w:t>
      </w:r>
    </w:p>
    <w:p w:rsidR="00ED770A" w:rsidRPr="00CF34D8" w:rsidRDefault="00ED770A"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 фамилию, имя, отчество (последнее - при наличии) заявителя;</w:t>
      </w:r>
    </w:p>
    <w:p w:rsidR="00ED770A" w:rsidRPr="00CF34D8" w:rsidRDefault="00ED770A"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 почтовый адрес, по которому должен быть направлен ответ или уведомление о переадресации заявления;</w:t>
      </w:r>
    </w:p>
    <w:p w:rsidR="00ED770A" w:rsidRPr="00CF34D8" w:rsidRDefault="00ED770A"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 личную подпись и дату;</w:t>
      </w:r>
    </w:p>
    <w:p w:rsidR="00ED770A" w:rsidRPr="00CF34D8" w:rsidRDefault="00ED770A"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D770A" w:rsidRPr="00CF34D8" w:rsidRDefault="00ED770A"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ED770A" w:rsidRDefault="00ED770A" w:rsidP="00CF34D8">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ED770A"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схема границ сервитута на кадастровом плане территории, в случае, если заявитель просит установить сервитут в отношении части земельного участка;</w:t>
      </w:r>
    </w:p>
    <w:p w:rsidR="00ED770A" w:rsidRPr="004751A3" w:rsidRDefault="00ED770A" w:rsidP="00CC1A96">
      <w:pPr>
        <w:autoSpaceDE w:val="0"/>
        <w:autoSpaceDN w:val="0"/>
        <w:adjustRightInd w:val="0"/>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копии правоустанавливающих и </w:t>
      </w:r>
      <w:r>
        <w:rPr>
          <w:rFonts w:ascii="Times New Roman" w:hAnsi="Times New Roman" w:cs="Times New Roman"/>
          <w:color w:val="000000"/>
          <w:sz w:val="28"/>
          <w:szCs w:val="28"/>
        </w:rPr>
        <w:t>правоудостоверяющих</w:t>
      </w:r>
      <w:r w:rsidRPr="004751A3">
        <w:rPr>
          <w:rFonts w:ascii="Times New Roman" w:hAnsi="Times New Roman" w:cs="Times New Roman"/>
          <w:color w:val="000000"/>
          <w:sz w:val="28"/>
          <w:szCs w:val="28"/>
        </w:rPr>
        <w:t xml:space="preserve"> документов на недвижимое имущество заявителя (земельный участок, другую недвижимость), если право на данное недвижимое имущество не зарегистрированного в Едином государственном реестре </w:t>
      </w:r>
      <w:r>
        <w:rPr>
          <w:rFonts w:ascii="Times New Roman" w:hAnsi="Times New Roman" w:cs="Times New Roman"/>
          <w:color w:val="000000"/>
          <w:sz w:val="28"/>
          <w:szCs w:val="28"/>
        </w:rPr>
        <w:t>недвижимости</w:t>
      </w:r>
      <w:r w:rsidRPr="004751A3">
        <w:rPr>
          <w:rFonts w:ascii="Times New Roman" w:hAnsi="Times New Roman" w:cs="Times New Roman"/>
          <w:color w:val="000000"/>
          <w:sz w:val="28"/>
          <w:szCs w:val="28"/>
        </w:rPr>
        <w:t xml:space="preserve"> и считается возникшим в соответствии с законодательством Российской Федерации (копия и оригинал для сверки)</w:t>
      </w:r>
    </w:p>
    <w:p w:rsidR="00ED770A" w:rsidRPr="0038203E" w:rsidRDefault="00ED770A" w:rsidP="00CF34D8">
      <w:pPr>
        <w:autoSpaceDE w:val="0"/>
        <w:autoSpaceDN w:val="0"/>
        <w:adjustRightInd w:val="0"/>
        <w:spacing w:after="0"/>
        <w:ind w:firstLine="567"/>
        <w:jc w:val="both"/>
        <w:rPr>
          <w:rFonts w:ascii="Times New Roman" w:hAnsi="Times New Roman" w:cs="Times New Roman"/>
          <w:color w:val="000000"/>
          <w:sz w:val="28"/>
          <w:szCs w:val="28"/>
        </w:rPr>
      </w:pPr>
    </w:p>
    <w:p w:rsidR="00ED770A"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p>
    <w:p w:rsidR="00ED770A" w:rsidRPr="00CF34D8" w:rsidRDefault="00ED770A"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Подраздел 2.7. Исчерпывающий перечень документов,</w:t>
      </w:r>
    </w:p>
    <w:p w:rsidR="00ED770A" w:rsidRPr="00CF34D8" w:rsidRDefault="00ED770A"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w:t>
      </w:r>
    </w:p>
    <w:p w:rsidR="00ED770A" w:rsidRDefault="00ED770A"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предоставить, а также способы их получения заявителями, в том числе в электронной форме, порядок их предоставления</w:t>
      </w:r>
    </w:p>
    <w:p w:rsidR="00ED770A" w:rsidRPr="0038203E" w:rsidRDefault="00ED770A" w:rsidP="00CF34D8">
      <w:pPr>
        <w:widowControl w:val="0"/>
        <w:autoSpaceDE w:val="0"/>
        <w:autoSpaceDN w:val="0"/>
        <w:adjustRightInd w:val="0"/>
        <w:spacing w:after="0"/>
        <w:ind w:firstLine="567"/>
        <w:jc w:val="both"/>
        <w:outlineLvl w:val="2"/>
        <w:rPr>
          <w:rFonts w:ascii="Times New Roman" w:hAnsi="Times New Roman" w:cs="Times New Roman"/>
          <w:b/>
          <w:bCs/>
          <w:color w:val="000000"/>
          <w:sz w:val="28"/>
          <w:szCs w:val="28"/>
        </w:rPr>
      </w:pPr>
    </w:p>
    <w:p w:rsidR="00ED770A"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по собственной инициативе:</w:t>
      </w:r>
    </w:p>
    <w:p w:rsidR="00ED770A" w:rsidRPr="004402DB" w:rsidRDefault="00ED770A" w:rsidP="00CF34D8">
      <w:pPr>
        <w:pStyle w:val="a0"/>
        <w:widowControl w:val="0"/>
        <w:ind w:firstLine="567"/>
        <w:jc w:val="both"/>
        <w:rPr>
          <w:rFonts w:ascii="Times New Roman" w:hAnsi="Times New Roman" w:cs="Times New Roman"/>
          <w:sz w:val="28"/>
          <w:szCs w:val="28"/>
          <w:lang w:val="ru-RU"/>
        </w:rPr>
      </w:pPr>
      <w:r w:rsidRPr="007E4F80">
        <w:rPr>
          <w:rFonts w:ascii="Times New Roman" w:hAnsi="Times New Roman" w:cs="Times New Roman"/>
          <w:sz w:val="28"/>
          <w:szCs w:val="28"/>
          <w:lang w:val="ru-RU"/>
        </w:rPr>
        <w:t>выписка из Единого государст</w:t>
      </w:r>
      <w:r>
        <w:rPr>
          <w:rFonts w:ascii="Times New Roman" w:hAnsi="Times New Roman" w:cs="Times New Roman"/>
          <w:sz w:val="28"/>
          <w:szCs w:val="28"/>
          <w:lang w:val="ru-RU"/>
        </w:rPr>
        <w:t>венного реестра юридических лиц</w:t>
      </w:r>
      <w:r w:rsidRPr="004402DB">
        <w:rPr>
          <w:rFonts w:ascii="Times New Roman" w:hAnsi="Times New Roman" w:cs="Times New Roman"/>
          <w:color w:val="000000"/>
          <w:sz w:val="28"/>
          <w:szCs w:val="28"/>
          <w:lang w:val="ru-RU"/>
        </w:rPr>
        <w:t xml:space="preserve"> или индивидуальном предпринимателе, являющимся заявителем;</w:t>
      </w:r>
    </w:p>
    <w:p w:rsidR="00ED770A"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CF34D8">
        <w:rPr>
          <w:rFonts w:ascii="Times New Roman" w:hAnsi="Times New Roman" w:cs="Times New Roman"/>
          <w:color w:val="000000"/>
          <w:sz w:val="28"/>
          <w:szCs w:val="28"/>
        </w:rPr>
        <w:t>выписка из ЕГРН об объекте недвижимости (об испрашиваемом земельном участке);</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4751A3">
        <w:rPr>
          <w:rFonts w:ascii="Times New Roman" w:hAnsi="Times New Roman" w:cs="Times New Roman"/>
          <w:color w:val="000000"/>
          <w:sz w:val="28"/>
          <w:szCs w:val="28"/>
        </w:rPr>
        <w:t>сведения информационной системы обеспечения градостроительной деятельности, выданные не позднее одного месяца до дня обращения.</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38203E">
        <w:rPr>
          <w:rFonts w:ascii="Times New Roman" w:hAnsi="Times New Roman" w:cs="Times New Roman"/>
          <w:color w:val="000000"/>
          <w:sz w:val="28"/>
          <w:szCs w:val="28"/>
        </w:rPr>
        <w:t>Заявитель вправе представить указанные документы и информацию по своей инициативе.</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ED770A" w:rsidRPr="0038203E"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Default="00ED770A" w:rsidP="00CF34D8">
      <w:pPr>
        <w:autoSpaceDE w:val="0"/>
        <w:autoSpaceDN w:val="0"/>
        <w:spacing w:after="0"/>
        <w:ind w:firstLine="567"/>
        <w:jc w:val="center"/>
        <w:rPr>
          <w:rFonts w:ascii="Times New Roman" w:hAnsi="Times New Roman" w:cs="Times New Roman"/>
          <w:color w:val="000000"/>
          <w:sz w:val="28"/>
          <w:szCs w:val="28"/>
        </w:rPr>
      </w:pPr>
      <w:r w:rsidRPr="00CF34D8">
        <w:rPr>
          <w:rFonts w:ascii="Times New Roman" w:hAnsi="Times New Roman" w:cs="Times New Roman"/>
          <w:color w:val="000000"/>
          <w:sz w:val="28"/>
          <w:szCs w:val="28"/>
        </w:rPr>
        <w:t>Подраздел 2.8. Указание на запрет требования у заявителя</w:t>
      </w:r>
    </w:p>
    <w:p w:rsidR="00ED770A" w:rsidRDefault="00ED770A" w:rsidP="00D50D49">
      <w:pPr>
        <w:autoSpaceDE w:val="0"/>
        <w:autoSpaceDN w:val="0"/>
        <w:spacing w:after="0"/>
        <w:ind w:firstLine="567"/>
        <w:jc w:val="both"/>
        <w:rPr>
          <w:rFonts w:ascii="Times New Roman" w:hAnsi="Times New Roman" w:cs="Times New Roman"/>
          <w:color w:val="000000"/>
          <w:sz w:val="28"/>
          <w:szCs w:val="28"/>
        </w:rPr>
      </w:pPr>
    </w:p>
    <w:p w:rsidR="00ED770A" w:rsidRPr="00CF34D8" w:rsidRDefault="00ED770A" w:rsidP="00CF34D8">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2.8.</w:t>
      </w:r>
      <w:r>
        <w:rPr>
          <w:rFonts w:ascii="Times New Roman" w:hAnsi="Times New Roman" w:cs="Times New Roman"/>
          <w:color w:val="000000"/>
          <w:sz w:val="28"/>
          <w:szCs w:val="28"/>
        </w:rPr>
        <w:t>1.</w:t>
      </w:r>
      <w:r w:rsidRPr="00CF34D8">
        <w:rPr>
          <w:rFonts w:ascii="Times New Roman" w:hAnsi="Times New Roman" w:cs="Times New Roman"/>
          <w:color w:val="000000"/>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D770A" w:rsidRDefault="00ED770A" w:rsidP="00CF34D8">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D770A" w:rsidRDefault="00ED770A"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ED770A" w:rsidRDefault="00ED770A"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CF34D8">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D770A" w:rsidRPr="0038203E" w:rsidRDefault="00ED770A" w:rsidP="00CF34D8">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2.9.1. Оснований для отказа в приеме документов, необходимых для предоставления муниципальной услуги не предусмотрено.</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Не может быть отказано заявителю в приеме дополнительных документов при наличии намерения их сдать.</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sidRPr="00590F7F">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2.10. Исчерпывающий перечень оснований для приостановления или отказа в предоставлении муниципальной услуги</w:t>
      </w:r>
    </w:p>
    <w:p w:rsidR="00ED770A" w:rsidRPr="0038203E"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D770A" w:rsidRPr="0038203E" w:rsidRDefault="00ED770A" w:rsidP="00D50D49">
      <w:pPr>
        <w:pStyle w:val="21"/>
        <w:ind w:firstLine="567"/>
      </w:pPr>
      <w:r w:rsidRPr="0038203E">
        <w:t>2.10.2. Основанием для отказа в предоставлении муниципальной услуги являются:</w:t>
      </w:r>
    </w:p>
    <w:p w:rsidR="00ED770A" w:rsidRPr="004751A3" w:rsidRDefault="00ED770A" w:rsidP="004402DB">
      <w:pPr>
        <w:tabs>
          <w:tab w:val="left" w:pos="1260"/>
          <w:tab w:val="num" w:pos="1440"/>
        </w:tabs>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D770A" w:rsidRPr="004751A3" w:rsidRDefault="00ED770A" w:rsidP="004402DB">
      <w:pPr>
        <w:tabs>
          <w:tab w:val="left" w:pos="1260"/>
          <w:tab w:val="num" w:pos="1440"/>
        </w:tabs>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D770A" w:rsidRPr="004751A3" w:rsidRDefault="00ED770A" w:rsidP="004402DB">
      <w:pPr>
        <w:tabs>
          <w:tab w:val="left" w:pos="1260"/>
          <w:tab w:val="num" w:pos="1440"/>
        </w:tabs>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планируемое на условиях сервитута использование земельного участка не допускается в соответствии с федеральными законами;</w:t>
      </w:r>
    </w:p>
    <w:p w:rsidR="00ED770A" w:rsidRPr="004751A3" w:rsidRDefault="00ED770A" w:rsidP="004402DB">
      <w:pPr>
        <w:tabs>
          <w:tab w:val="left" w:pos="1260"/>
          <w:tab w:val="num" w:pos="1440"/>
        </w:tabs>
        <w:spacing w:after="0"/>
        <w:ind w:firstLine="709"/>
        <w:jc w:val="both"/>
        <w:rPr>
          <w:rFonts w:ascii="Times New Roman" w:hAnsi="Times New Roman" w:cs="Times New Roman"/>
          <w:color w:val="000000"/>
          <w:sz w:val="28"/>
          <w:szCs w:val="28"/>
        </w:rPr>
      </w:pPr>
      <w:bookmarkStart w:id="10" w:name="sub_2303"/>
      <w:r w:rsidRPr="004751A3">
        <w:rPr>
          <w:rFonts w:ascii="Times New Roman" w:hAnsi="Times New Roman" w:cs="Times New Roman"/>
          <w:color w:val="000000"/>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10"/>
    <w:p w:rsidR="00ED770A" w:rsidRPr="004751A3" w:rsidRDefault="00ED770A" w:rsidP="004402DB">
      <w:pPr>
        <w:tabs>
          <w:tab w:val="left" w:pos="1260"/>
          <w:tab w:val="num" w:pos="1440"/>
        </w:tabs>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обращение заявителя об оказании муниципальной услуги, предоставление которой не осуществляется органом, указанным в под</w:t>
      </w:r>
      <w:hyperlink w:anchor="P62" w:history="1">
        <w:r w:rsidRPr="004751A3">
          <w:rPr>
            <w:rFonts w:ascii="Times New Roman" w:hAnsi="Times New Roman" w:cs="Times New Roman"/>
            <w:color w:val="000000"/>
            <w:sz w:val="28"/>
            <w:szCs w:val="28"/>
          </w:rPr>
          <w:t>пункте 1.3.1                           подраздела 1.3 Регламента</w:t>
        </w:r>
      </w:hyperlink>
      <w:r w:rsidRPr="004751A3">
        <w:rPr>
          <w:rFonts w:ascii="Times New Roman" w:hAnsi="Times New Roman" w:cs="Times New Roman"/>
          <w:color w:val="000000"/>
          <w:sz w:val="28"/>
          <w:szCs w:val="28"/>
        </w:rPr>
        <w:t>;</w:t>
      </w:r>
    </w:p>
    <w:p w:rsidR="00ED770A" w:rsidRPr="004751A3" w:rsidRDefault="00ED770A" w:rsidP="004402DB">
      <w:pPr>
        <w:tabs>
          <w:tab w:val="left" w:pos="1260"/>
          <w:tab w:val="num" w:pos="1440"/>
        </w:tabs>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обращение (в письменном виде) заявителя с просьбой о прекращении муниципальной услуги;</w:t>
      </w:r>
    </w:p>
    <w:p w:rsidR="00ED770A" w:rsidRPr="004751A3" w:rsidRDefault="00ED770A" w:rsidP="004402DB">
      <w:pPr>
        <w:tabs>
          <w:tab w:val="left" w:pos="1260"/>
          <w:tab w:val="num" w:pos="1440"/>
        </w:tabs>
        <w:spacing w:after="0"/>
        <w:ind w:firstLine="709"/>
        <w:jc w:val="both"/>
        <w:rPr>
          <w:rFonts w:ascii="Times New Roman" w:hAnsi="Times New Roman" w:cs="Times New Roman"/>
          <w:color w:val="000000"/>
          <w:sz w:val="28"/>
          <w:szCs w:val="28"/>
        </w:rPr>
      </w:pPr>
      <w:bookmarkStart w:id="11" w:name="P160"/>
      <w:bookmarkEnd w:id="11"/>
      <w:r w:rsidRPr="004751A3">
        <w:rPr>
          <w:rFonts w:ascii="Times New Roman" w:hAnsi="Times New Roman" w:cs="Times New Roman"/>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ED770A" w:rsidRPr="004751A3" w:rsidRDefault="00ED770A" w:rsidP="004402DB">
      <w:pPr>
        <w:tabs>
          <w:tab w:val="left" w:pos="1260"/>
          <w:tab w:val="num" w:pos="1440"/>
        </w:tabs>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2.6.1                           подраздела 2.6 Регламента, необходимых в соответствии с нормативными правовыми актами для предоставления муниципальной услуги.</w:t>
      </w:r>
    </w:p>
    <w:p w:rsidR="00ED770A"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ED770A"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770A" w:rsidRPr="0038203E"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Pr="004751A3" w:rsidRDefault="00ED770A" w:rsidP="004402DB">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ED770A" w:rsidRPr="0038203E"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Pr="007E4F80" w:rsidRDefault="00ED770A" w:rsidP="00590F7F">
      <w:pPr>
        <w:pStyle w:val="ConsNormal"/>
        <w:widowControl/>
        <w:ind w:right="0" w:firstLine="709"/>
        <w:jc w:val="both"/>
        <w:rPr>
          <w:rFonts w:ascii="Times New Roman" w:hAnsi="Times New Roman" w:cs="Times New Roman"/>
          <w:sz w:val="28"/>
          <w:szCs w:val="28"/>
        </w:rPr>
      </w:pPr>
      <w:r w:rsidRPr="007E4F8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D770A" w:rsidRPr="0038203E" w:rsidRDefault="00ED770A" w:rsidP="00D50D49">
      <w:pPr>
        <w:pStyle w:val="ConsNormal"/>
        <w:widowControl/>
        <w:ind w:right="0" w:firstLine="567"/>
        <w:jc w:val="both"/>
        <w:rPr>
          <w:rFonts w:ascii="Times New Roman" w:hAnsi="Times New Roman" w:cs="Times New Roman"/>
          <w:color w:val="000000"/>
          <w:sz w:val="28"/>
          <w:szCs w:val="28"/>
        </w:rPr>
      </w:pPr>
    </w:p>
    <w:p w:rsidR="00ED770A"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770A" w:rsidRPr="0038203E" w:rsidRDefault="00ED770A" w:rsidP="00D50D49">
      <w:pPr>
        <w:widowControl w:val="0"/>
        <w:autoSpaceDE w:val="0"/>
        <w:autoSpaceDN w:val="0"/>
        <w:adjustRightInd w:val="0"/>
        <w:spacing w:after="0"/>
        <w:ind w:firstLine="567"/>
        <w:jc w:val="both"/>
        <w:outlineLvl w:val="2"/>
        <w:rPr>
          <w:rFonts w:ascii="Times New Roman" w:hAnsi="Times New Roman" w:cs="Times New Roman"/>
          <w:b/>
          <w:bCs/>
          <w:color w:val="000000"/>
          <w:sz w:val="28"/>
          <w:szCs w:val="28"/>
        </w:rPr>
      </w:pPr>
    </w:p>
    <w:p w:rsidR="00ED770A" w:rsidRPr="004751A3" w:rsidRDefault="00ED770A" w:rsidP="004402DB">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D770A" w:rsidRPr="0038203E"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ED770A" w:rsidRPr="0038203E" w:rsidRDefault="00ED770A" w:rsidP="00D50D49">
      <w:pPr>
        <w:autoSpaceDE w:val="0"/>
        <w:autoSpaceDN w:val="0"/>
        <w:adjustRightInd w:val="0"/>
        <w:spacing w:after="0"/>
        <w:ind w:firstLine="567"/>
        <w:jc w:val="both"/>
        <w:outlineLvl w:val="1"/>
        <w:rPr>
          <w:rFonts w:ascii="Times New Roman" w:hAnsi="Times New Roman" w:cs="Times New Roman"/>
          <w:color w:val="000000"/>
          <w:sz w:val="28"/>
          <w:szCs w:val="28"/>
        </w:rPr>
      </w:pPr>
      <w:r w:rsidRPr="0038203E">
        <w:rPr>
          <w:rFonts w:ascii="Times New Roman" w:hAnsi="Times New Roman" w:cs="Times New Roman"/>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D770A" w:rsidRPr="0038203E"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hAnsi="Times New Roman" w:cs="Times New Roman"/>
          <w:color w:val="000000"/>
          <w:sz w:val="28"/>
          <w:szCs w:val="28"/>
        </w:rPr>
        <w:t>20</w:t>
      </w:r>
      <w:r w:rsidRPr="0038203E">
        <w:rPr>
          <w:rFonts w:ascii="Times New Roman" w:hAnsi="Times New Roman" w:cs="Times New Roman"/>
          <w:color w:val="000000"/>
          <w:sz w:val="28"/>
          <w:szCs w:val="28"/>
        </w:rPr>
        <w:t xml:space="preserve"> минут. </w:t>
      </w:r>
    </w:p>
    <w:p w:rsidR="00ED770A"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p>
    <w:p w:rsidR="00ED770A" w:rsidRDefault="00ED770A" w:rsidP="00590F7F">
      <w:pPr>
        <w:autoSpaceDE w:val="0"/>
        <w:autoSpaceDN w:val="0"/>
        <w:adjustRightInd w:val="0"/>
        <w:spacing w:after="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8" w:history="1">
        <w:r w:rsidRPr="0038203E">
          <w:rPr>
            <w:rFonts w:ascii="Times New Roman" w:hAnsi="Times New Roman" w:cs="Times New Roman"/>
            <w:color w:val="000000"/>
            <w:sz w:val="28"/>
            <w:szCs w:val="28"/>
          </w:rPr>
          <w:t>законодательством</w:t>
        </w:r>
      </w:hyperlink>
      <w:r w:rsidRPr="0038203E">
        <w:rPr>
          <w:rFonts w:ascii="Times New Roman" w:hAnsi="Times New Roman" w:cs="Times New Roman"/>
          <w:color w:val="000000"/>
          <w:sz w:val="28"/>
          <w:szCs w:val="28"/>
        </w:rPr>
        <w:t xml:space="preserve"> российской федерации о социальной защите инвалидов</w:t>
      </w:r>
    </w:p>
    <w:p w:rsidR="00ED770A" w:rsidRPr="0038203E" w:rsidRDefault="00ED770A" w:rsidP="00D50D49">
      <w:pPr>
        <w:autoSpaceDE w:val="0"/>
        <w:autoSpaceDN w:val="0"/>
        <w:adjustRightInd w:val="0"/>
        <w:spacing w:after="0"/>
        <w:ind w:firstLine="567"/>
        <w:jc w:val="both"/>
        <w:rPr>
          <w:rFonts w:ascii="Times New Roman" w:hAnsi="Times New Roman" w:cs="Times New Roman"/>
          <w:b/>
          <w:bCs/>
          <w:color w:val="000000"/>
          <w:sz w:val="28"/>
          <w:szCs w:val="28"/>
        </w:rPr>
      </w:pP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Информационные стенды размещаются на видном, доступном месте.</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комфортное расположение заявителя и должностного лица уполномоченного органа;</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возможность и удобство оформления заявителем письменного обращения;</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телефонную связь;</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возможность копирования документов;</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наличие письменных принадлежностей и бумаги формата A4.</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D770A" w:rsidRPr="00590F7F"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D770A"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r w:rsidRPr="00590F7F">
        <w:rPr>
          <w:rFonts w:ascii="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D770A"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p>
    <w:p w:rsidR="00ED770A" w:rsidRDefault="00ED770A" w:rsidP="00590F7F">
      <w:pPr>
        <w:autoSpaceDE w:val="0"/>
        <w:autoSpaceDN w:val="0"/>
        <w:adjustRightInd w:val="0"/>
        <w:spacing w:after="0"/>
        <w:ind w:firstLine="567"/>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770A" w:rsidRPr="0038203E" w:rsidRDefault="00ED770A" w:rsidP="00590F7F">
      <w:pPr>
        <w:autoSpaceDE w:val="0"/>
        <w:autoSpaceDN w:val="0"/>
        <w:adjustRightInd w:val="0"/>
        <w:spacing w:after="0"/>
        <w:ind w:firstLine="567"/>
        <w:jc w:val="both"/>
        <w:rPr>
          <w:rFonts w:ascii="Times New Roman" w:hAnsi="Times New Roman" w:cs="Times New Roman"/>
          <w:color w:val="000000"/>
          <w:sz w:val="28"/>
          <w:szCs w:val="28"/>
        </w:rPr>
      </w:pPr>
    </w:p>
    <w:p w:rsidR="00ED770A" w:rsidRPr="0038203E" w:rsidRDefault="00ED770A" w:rsidP="00D50D49">
      <w:pPr>
        <w:widowControl w:val="0"/>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Основными показателями доступности и качества муниципальной услуги являются:</w:t>
      </w:r>
    </w:p>
    <w:p w:rsidR="00ED770A" w:rsidRPr="0038203E" w:rsidRDefault="00ED770A" w:rsidP="00D50D49">
      <w:pPr>
        <w:tabs>
          <w:tab w:val="num" w:pos="0"/>
          <w:tab w:val="left" w:pos="720"/>
          <w:tab w:val="left" w:pos="126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возможность получения информации о ходе предоставления муниципальной услуги, в том числе с использованием Портала;</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установление должностных лиц, ответственных за предоставление муниципальной услуги;</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установление и соблюдение требований к помещениям, в которых предоставляется услуга;</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D770A"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Default="00ED770A" w:rsidP="00590F7F">
      <w:pPr>
        <w:widowControl w:val="0"/>
        <w:autoSpaceDE w:val="0"/>
        <w:autoSpaceDN w:val="0"/>
        <w:adjustRightInd w:val="0"/>
        <w:spacing w:after="0"/>
        <w:ind w:firstLine="567"/>
        <w:jc w:val="center"/>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770A" w:rsidRPr="0038203E" w:rsidRDefault="00ED770A" w:rsidP="00D50D49">
      <w:pPr>
        <w:widowControl w:val="0"/>
        <w:autoSpaceDE w:val="0"/>
        <w:autoSpaceDN w:val="0"/>
        <w:adjustRightInd w:val="0"/>
        <w:spacing w:after="0"/>
        <w:ind w:firstLine="567"/>
        <w:jc w:val="both"/>
        <w:outlineLvl w:val="2"/>
        <w:rPr>
          <w:rFonts w:ascii="Times New Roman" w:hAnsi="Times New Roman" w:cs="Times New Roman"/>
          <w:color w:val="000000"/>
          <w:sz w:val="28"/>
          <w:szCs w:val="28"/>
          <w:highlight w:val="yellow"/>
        </w:rPr>
      </w:pP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 уполномоченный орган;</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через МФЦ в уполномоченный орган;</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w:t>
      </w:r>
      <w:r>
        <w:rPr>
          <w:rFonts w:ascii="Times New Roman" w:hAnsi="Times New Roman" w:cs="Times New Roman"/>
          <w:color w:val="000000"/>
          <w:sz w:val="28"/>
          <w:szCs w:val="28"/>
        </w:rPr>
        <w:t xml:space="preserve">                  </w:t>
      </w:r>
      <w:r w:rsidRPr="0038203E">
        <w:rPr>
          <w:rFonts w:ascii="Times New Roman" w:hAnsi="Times New Roman" w:cs="Times New Roman"/>
          <w:color w:val="000000"/>
          <w:sz w:val="28"/>
          <w:szCs w:val="28"/>
        </w:rPr>
        <w:t>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38203E">
        <w:rPr>
          <w:rFonts w:ascii="Times New Roman" w:hAnsi="Times New Roman" w:cs="Times New Roman"/>
          <w:color w:val="000000"/>
          <w:sz w:val="28"/>
          <w:szCs w:val="28"/>
          <w:lang w:val="en-US"/>
        </w:rPr>
        <w:t>II</w:t>
      </w:r>
      <w:r w:rsidRPr="0038203E">
        <w:rPr>
          <w:rFonts w:ascii="Times New Roman" w:hAnsi="Times New Roman" w:cs="Times New Roman"/>
          <w:color w:val="000000"/>
          <w:sz w:val="28"/>
          <w:szCs w:val="28"/>
        </w:rPr>
        <w:t xml:space="preserve"> Регламента, для сверки соответствующих документов.</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2.18.2. Заявителям обеспечивается возможность получения информации о предоставляемой муниципальной услуге на Портале.</w:t>
      </w:r>
    </w:p>
    <w:p w:rsidR="00ED770A" w:rsidRPr="0038203E" w:rsidRDefault="00ED770A"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sz w:val="28"/>
          <w:szCs w:val="28"/>
        </w:rPr>
        <w:t>муниципального образования Успенский район</w:t>
      </w:r>
      <w:r w:rsidRPr="0038203E">
        <w:rPr>
          <w:rFonts w:ascii="Times New Roman" w:hAnsi="Times New Roman" w:cs="Times New Roman"/>
          <w:color w:val="000000"/>
          <w:sz w:val="28"/>
          <w:szCs w:val="28"/>
        </w:rPr>
        <w:t xml:space="preserve"> Краснодарского края с перечнем оказываемых муниципальных услуг и информацией по каждой услуге. </w:t>
      </w:r>
    </w:p>
    <w:p w:rsidR="00ED770A" w:rsidRPr="0038203E" w:rsidRDefault="00ED770A"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D770A" w:rsidRPr="0038203E" w:rsidRDefault="00ED770A"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D770A" w:rsidRPr="0038203E" w:rsidRDefault="00ED770A" w:rsidP="00D50D49">
      <w:pPr>
        <w:tabs>
          <w:tab w:val="left" w:pos="7560"/>
        </w:tabs>
        <w:spacing w:after="0"/>
        <w:ind w:right="-6"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ED770A" w:rsidRPr="0038203E" w:rsidRDefault="00ED770A" w:rsidP="00D50D49">
      <w:pPr>
        <w:tabs>
          <w:tab w:val="left" w:pos="0"/>
        </w:tabs>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ED770A" w:rsidRPr="0038203E" w:rsidRDefault="00ED770A" w:rsidP="00D50D49">
      <w:pPr>
        <w:autoSpaceDE w:val="0"/>
        <w:autoSpaceDN w:val="0"/>
        <w:adjustRightInd w:val="0"/>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ED770A" w:rsidRDefault="00ED770A" w:rsidP="00BB286D">
      <w:pPr>
        <w:widowControl w:val="0"/>
        <w:autoSpaceDE w:val="0"/>
        <w:autoSpaceDN w:val="0"/>
        <w:adjustRightInd w:val="0"/>
        <w:spacing w:after="0"/>
        <w:ind w:left="567" w:right="566"/>
        <w:jc w:val="center"/>
        <w:outlineLvl w:val="1"/>
        <w:rPr>
          <w:rFonts w:ascii="Times New Roman" w:hAnsi="Times New Roman" w:cs="Times New Roman"/>
          <w:color w:val="000000"/>
          <w:sz w:val="28"/>
          <w:szCs w:val="28"/>
        </w:rPr>
      </w:pPr>
    </w:p>
    <w:p w:rsidR="00ED770A" w:rsidRPr="0038203E" w:rsidRDefault="00ED770A" w:rsidP="00BB286D">
      <w:pPr>
        <w:widowControl w:val="0"/>
        <w:autoSpaceDE w:val="0"/>
        <w:autoSpaceDN w:val="0"/>
        <w:adjustRightInd w:val="0"/>
        <w:spacing w:after="0"/>
        <w:ind w:left="567" w:right="566"/>
        <w:jc w:val="center"/>
        <w:outlineLvl w:val="1"/>
        <w:rPr>
          <w:rFonts w:ascii="Times New Roman" w:hAnsi="Times New Roman" w:cs="Times New Roman"/>
          <w:color w:val="000000"/>
          <w:sz w:val="28"/>
          <w:szCs w:val="28"/>
        </w:rPr>
      </w:pPr>
      <w:r w:rsidRPr="00590F7F">
        <w:rPr>
          <w:rFonts w:ascii="Times New Roman" w:hAnsi="Times New Roman" w:cs="Times New Roman"/>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D770A" w:rsidRDefault="00ED770A" w:rsidP="00D50D49">
      <w:pPr>
        <w:autoSpaceDE w:val="0"/>
        <w:autoSpaceDN w:val="0"/>
        <w:adjustRightInd w:val="0"/>
        <w:spacing w:after="0"/>
        <w:ind w:firstLine="567"/>
        <w:jc w:val="both"/>
        <w:outlineLvl w:val="1"/>
        <w:rPr>
          <w:rFonts w:ascii="Times New Roman" w:hAnsi="Times New Roman" w:cs="Times New Roman"/>
          <w:color w:val="000000"/>
          <w:sz w:val="28"/>
          <w:szCs w:val="28"/>
        </w:rPr>
      </w:pPr>
      <w:bookmarkStart w:id="12" w:name="Par343"/>
      <w:bookmarkEnd w:id="12"/>
    </w:p>
    <w:p w:rsidR="00ED770A" w:rsidRDefault="00ED770A" w:rsidP="00590F7F">
      <w:pPr>
        <w:autoSpaceDE w:val="0"/>
        <w:autoSpaceDN w:val="0"/>
        <w:adjustRightInd w:val="0"/>
        <w:spacing w:after="0"/>
        <w:ind w:firstLine="567"/>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3.1. Состав и последовательность административных процедур</w:t>
      </w:r>
    </w:p>
    <w:p w:rsidR="00ED770A" w:rsidRPr="0038203E" w:rsidRDefault="00ED770A" w:rsidP="00D50D49">
      <w:pPr>
        <w:autoSpaceDE w:val="0"/>
        <w:autoSpaceDN w:val="0"/>
        <w:adjustRightInd w:val="0"/>
        <w:spacing w:after="0"/>
        <w:ind w:firstLine="567"/>
        <w:jc w:val="both"/>
        <w:outlineLvl w:val="1"/>
        <w:rPr>
          <w:rFonts w:ascii="Times New Roman" w:hAnsi="Times New Roman" w:cs="Times New Roman"/>
          <w:color w:val="000000"/>
          <w:sz w:val="28"/>
          <w:szCs w:val="28"/>
        </w:rPr>
      </w:pP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Предоставление муниципальной услуги включает в себя последовательность следующих административных процедур:</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направление запросов, в том числе межведомственных;</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принятие решения уполномоченным органом о результате предоставления муниципальной услуги;</w:t>
      </w:r>
    </w:p>
    <w:p w:rsidR="00ED770A" w:rsidRPr="004751A3" w:rsidRDefault="00ED770A" w:rsidP="00861824">
      <w:pPr>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подготовка исполнителем заключения о возможности установления сервитута, либо мотивированного отказа в предоставлении муниципальной услуги</w:t>
      </w:r>
    </w:p>
    <w:p w:rsidR="00ED770A" w:rsidRPr="004751A3" w:rsidRDefault="00ED770A" w:rsidP="00861824">
      <w:pPr>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подготовка, согласование и подписание проекта распоряжения о предоставлении уведомления о возможности заключения соглашения об установлении сервитута, либо распоряжения о направлении предложения о заключении соглашения об установлении сервитута в иных границах;</w:t>
      </w:r>
    </w:p>
    <w:p w:rsidR="00ED770A" w:rsidRPr="004751A3" w:rsidRDefault="00ED770A" w:rsidP="00861824">
      <w:pPr>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подготовка уведомления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ED770A" w:rsidRPr="004751A3" w:rsidRDefault="00ED770A" w:rsidP="00861824">
      <w:pPr>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подготовка соглашения об установлении сервитута;</w:t>
      </w:r>
    </w:p>
    <w:p w:rsidR="00ED770A" w:rsidRDefault="00ED770A" w:rsidP="00861824">
      <w:pPr>
        <w:autoSpaceDE w:val="0"/>
        <w:autoSpaceDN w:val="0"/>
        <w:adjustRightInd w:val="0"/>
        <w:spacing w:after="0"/>
        <w:ind w:firstLine="567"/>
        <w:outlineLvl w:val="1"/>
        <w:rPr>
          <w:rFonts w:ascii="Times New Roman" w:hAnsi="Times New Roman" w:cs="Times New Roman"/>
          <w:color w:val="000000"/>
          <w:sz w:val="28"/>
          <w:szCs w:val="28"/>
        </w:rPr>
      </w:pPr>
      <w:r w:rsidRPr="004751A3">
        <w:rPr>
          <w:rFonts w:ascii="Times New Roman" w:hAnsi="Times New Roman" w:cs="Times New Roman"/>
          <w:color w:val="000000"/>
          <w:sz w:val="28"/>
          <w:szCs w:val="28"/>
        </w:rPr>
        <w:t>выдача заявителю результата предоставления муниципальной услуги.</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rFonts w:ascii="Times New Roman" w:hAnsi="Times New Roman" w:cs="Times New Roman"/>
          <w:color w:val="000000"/>
          <w:sz w:val="28"/>
          <w:szCs w:val="28"/>
        </w:rPr>
        <w:t>2</w:t>
      </w:r>
      <w:r w:rsidRPr="004751A3">
        <w:rPr>
          <w:rFonts w:ascii="Times New Roman" w:hAnsi="Times New Roman" w:cs="Times New Roman"/>
          <w:color w:val="000000"/>
          <w:sz w:val="28"/>
          <w:szCs w:val="28"/>
        </w:rPr>
        <w:t xml:space="preserve"> к Регламенту).</w:t>
      </w:r>
    </w:p>
    <w:p w:rsidR="00ED770A" w:rsidRDefault="00ED770A" w:rsidP="00861824">
      <w:pPr>
        <w:autoSpaceDE w:val="0"/>
        <w:autoSpaceDN w:val="0"/>
        <w:adjustRightInd w:val="0"/>
        <w:spacing w:after="0"/>
        <w:ind w:firstLine="567"/>
        <w:jc w:val="center"/>
        <w:outlineLvl w:val="1"/>
        <w:rPr>
          <w:rFonts w:ascii="Times New Roman" w:hAnsi="Times New Roman" w:cs="Times New Roman"/>
          <w:color w:val="000000"/>
          <w:sz w:val="28"/>
          <w:szCs w:val="28"/>
        </w:rPr>
      </w:pPr>
    </w:p>
    <w:p w:rsidR="00ED770A" w:rsidRDefault="00ED770A" w:rsidP="00590F7F">
      <w:pPr>
        <w:autoSpaceDE w:val="0"/>
        <w:autoSpaceDN w:val="0"/>
        <w:adjustRightInd w:val="0"/>
        <w:spacing w:after="0"/>
        <w:ind w:firstLine="567"/>
        <w:jc w:val="center"/>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Подраздел </w:t>
      </w:r>
      <w:r w:rsidRPr="0038203E">
        <w:rPr>
          <w:rFonts w:ascii="Times New Roman" w:hAnsi="Times New Roman" w:cs="Times New Roman"/>
          <w:color w:val="000000"/>
          <w:sz w:val="28"/>
          <w:szCs w:val="28"/>
        </w:rPr>
        <w:t>3.2. Последовательность выполнения административных процедур</w:t>
      </w:r>
    </w:p>
    <w:p w:rsidR="00ED770A" w:rsidRPr="0038203E" w:rsidRDefault="00ED770A" w:rsidP="00590F7F">
      <w:pPr>
        <w:autoSpaceDE w:val="0"/>
        <w:autoSpaceDN w:val="0"/>
        <w:adjustRightInd w:val="0"/>
        <w:spacing w:after="0"/>
        <w:ind w:firstLine="567"/>
        <w:jc w:val="center"/>
        <w:outlineLvl w:val="1"/>
        <w:rPr>
          <w:rFonts w:ascii="Times New Roman" w:hAnsi="Times New Roman" w:cs="Times New Roman"/>
          <w:b/>
          <w:bCs/>
          <w:color w:val="000000"/>
          <w:sz w:val="28"/>
          <w:szCs w:val="28"/>
        </w:rPr>
      </w:pPr>
    </w:p>
    <w:p w:rsidR="00ED770A" w:rsidRPr="004751A3" w:rsidRDefault="00ED770A" w:rsidP="00861824">
      <w:pPr>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ED770A" w:rsidRPr="004751A3" w:rsidRDefault="00ED770A" w:rsidP="00861824">
      <w:pPr>
        <w:autoSpaceDE w:val="0"/>
        <w:autoSpaceDN w:val="0"/>
        <w:adjustRightInd w:val="0"/>
        <w:spacing w:after="0"/>
        <w:ind w:firstLine="567"/>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Основанием для начала административной процедуры является обращение гражданина в уполномоченный орган</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с заявлением и документами, указанными в подразделе 2.6 раздела II</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 xml:space="preserve">Регламента. </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3.2.1.1. Порядок приема документов в МФЦ:</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при приеме заявления и прилагаемых к нему документов работник МФЦ:</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проверяет соответствие представленных документов установленным требованиям, удостоверяясь, что:</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тексты документов написаны разборчиво;</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фамилии, имена и отчества физических лиц, адреса их мест жительства написаны полностью;</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в документах нет подчисток, приписок, зачеркнутых слов и иных не оговоренных в них исправлений;</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документы не исполнены карандашом;</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срок действия документов не истек;</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документы содержат информацию, необходимую для предоставления муниципальной услуги, указанной в заявлении;</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документы представлены в полном объеме;</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в случае представления заявителем документов, предусмотренных </w:t>
      </w:r>
      <w:hyperlink r:id="rId19" w:history="1">
        <w:r w:rsidRPr="004751A3">
          <w:rPr>
            <w:rFonts w:ascii="Times New Roman" w:hAnsi="Times New Roman" w:cs="Times New Roman"/>
            <w:color w:val="000000"/>
            <w:sz w:val="28"/>
            <w:szCs w:val="28"/>
          </w:rPr>
          <w:t>пунктами 1</w:t>
        </w:r>
      </w:hyperlink>
      <w:r w:rsidRPr="004751A3">
        <w:rPr>
          <w:rFonts w:ascii="Times New Roman" w:hAnsi="Times New Roman" w:cs="Times New Roman"/>
          <w:color w:val="000000"/>
          <w:sz w:val="28"/>
          <w:szCs w:val="28"/>
        </w:rPr>
        <w:t xml:space="preserve">– </w:t>
      </w:r>
      <w:hyperlink r:id="rId20" w:history="1">
        <w:r w:rsidRPr="004751A3">
          <w:rPr>
            <w:rFonts w:ascii="Times New Roman" w:hAnsi="Times New Roman" w:cs="Times New Roman"/>
            <w:color w:val="000000"/>
            <w:sz w:val="28"/>
            <w:szCs w:val="28"/>
          </w:rPr>
          <w:t>7</w:t>
        </w:r>
      </w:hyperlink>
      <w:r w:rsidRPr="004751A3">
        <w:rPr>
          <w:rFonts w:ascii="Times New Roman" w:hAnsi="Times New Roman" w:cs="Times New Roman"/>
          <w:color w:val="000000"/>
          <w:sz w:val="28"/>
          <w:szCs w:val="28"/>
        </w:rPr>
        <w:t xml:space="preserve">, </w:t>
      </w:r>
      <w:hyperlink r:id="rId21" w:history="1">
        <w:r w:rsidRPr="004751A3">
          <w:rPr>
            <w:rFonts w:ascii="Times New Roman" w:hAnsi="Times New Roman" w:cs="Times New Roman"/>
            <w:color w:val="000000"/>
            <w:sz w:val="28"/>
            <w:szCs w:val="28"/>
          </w:rPr>
          <w:t>9</w:t>
        </w:r>
      </w:hyperlink>
      <w:r w:rsidRPr="004751A3">
        <w:rPr>
          <w:rFonts w:ascii="Times New Roman" w:hAnsi="Times New Roman" w:cs="Times New Roman"/>
          <w:color w:val="000000"/>
          <w:sz w:val="28"/>
          <w:szCs w:val="28"/>
        </w:rPr>
        <w:t xml:space="preserve">, </w:t>
      </w:r>
      <w:hyperlink r:id="rId22" w:history="1">
        <w:r w:rsidRPr="004751A3">
          <w:rPr>
            <w:rFonts w:ascii="Times New Roman" w:hAnsi="Times New Roman" w:cs="Times New Roman"/>
            <w:color w:val="000000"/>
            <w:sz w:val="28"/>
            <w:szCs w:val="28"/>
          </w:rPr>
          <w:t>10</w:t>
        </w:r>
      </w:hyperlink>
      <w:r w:rsidRPr="004751A3">
        <w:rPr>
          <w:rFonts w:ascii="Times New Roman" w:hAnsi="Times New Roman" w:cs="Times New Roman"/>
          <w:color w:val="000000"/>
          <w:sz w:val="28"/>
          <w:szCs w:val="28"/>
        </w:rPr>
        <w:t xml:space="preserve">, </w:t>
      </w:r>
      <w:hyperlink r:id="rId23" w:history="1">
        <w:r w:rsidRPr="004751A3">
          <w:rPr>
            <w:rFonts w:ascii="Times New Roman" w:hAnsi="Times New Roman" w:cs="Times New Roman"/>
            <w:color w:val="000000"/>
            <w:sz w:val="28"/>
            <w:szCs w:val="28"/>
          </w:rPr>
          <w:t>14</w:t>
        </w:r>
      </w:hyperlink>
      <w:r w:rsidRPr="004751A3">
        <w:rPr>
          <w:rFonts w:ascii="Times New Roman" w:hAnsi="Times New Roman" w:cs="Times New Roman"/>
          <w:color w:val="000000"/>
          <w:sz w:val="28"/>
          <w:szCs w:val="28"/>
        </w:rPr>
        <w:t xml:space="preserve">, </w:t>
      </w:r>
      <w:hyperlink r:id="rId24" w:history="1">
        <w:r w:rsidRPr="004751A3">
          <w:rPr>
            <w:rFonts w:ascii="Times New Roman" w:hAnsi="Times New Roman" w:cs="Times New Roman"/>
            <w:color w:val="000000"/>
            <w:sz w:val="28"/>
            <w:szCs w:val="28"/>
          </w:rPr>
          <w:t>17</w:t>
        </w:r>
      </w:hyperlink>
      <w:r w:rsidRPr="004751A3">
        <w:rPr>
          <w:rFonts w:ascii="Times New Roman" w:hAnsi="Times New Roman" w:cs="Times New Roman"/>
          <w:color w:val="000000"/>
          <w:sz w:val="28"/>
          <w:szCs w:val="28"/>
        </w:rPr>
        <w:t xml:space="preserve"> и </w:t>
      </w:r>
      <w:hyperlink r:id="rId25" w:history="1">
        <w:r w:rsidRPr="004751A3">
          <w:rPr>
            <w:rFonts w:ascii="Times New Roman" w:hAnsi="Times New Roman" w:cs="Times New Roman"/>
            <w:color w:val="000000"/>
            <w:sz w:val="28"/>
            <w:szCs w:val="28"/>
          </w:rPr>
          <w:t>18 части 6 статьи 7</w:t>
        </w:r>
      </w:hyperlink>
      <w:r w:rsidRPr="004751A3">
        <w:rPr>
          <w:rFonts w:ascii="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о сроке предоставления муниципальной услуги;</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о возможности отказа в предоставлении муниципальной услуги.</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751A3">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Регламента, направляются в уполномоченный орган в электронной форме.</w:t>
      </w:r>
    </w:p>
    <w:p w:rsidR="00ED770A" w:rsidRPr="004751A3" w:rsidRDefault="00ED770A" w:rsidP="00861824">
      <w:pPr>
        <w:autoSpaceDE w:val="0"/>
        <w:autoSpaceDN w:val="0"/>
        <w:adjustRightInd w:val="0"/>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4751A3">
        <w:rPr>
          <w:rStyle w:val="link"/>
          <w:rFonts w:ascii="Times New Roman" w:hAnsi="Times New Roman" w:cs="Times New Roman"/>
          <w:color w:val="000000"/>
          <w:sz w:val="28"/>
          <w:szCs w:val="28"/>
        </w:rPr>
        <w:t xml:space="preserve">Федеральных законов </w:t>
      </w:r>
      <w:r w:rsidRPr="004751A3">
        <w:rPr>
          <w:rFonts w:ascii="Times New Roman" w:hAnsi="Times New Roman" w:cs="Times New Roman"/>
          <w:color w:val="000000"/>
          <w:sz w:val="28"/>
          <w:szCs w:val="28"/>
        </w:rPr>
        <w:t>от 27 июля 2010 года № 210-ФЗ «Об организации предоставления государственных и муниципальных услуг» и от 6 апреля 2011 года № 63-ФЗ «Об электронной подписи».</w:t>
      </w:r>
    </w:p>
    <w:p w:rsidR="00ED770A" w:rsidRPr="004751A3" w:rsidRDefault="00ED770A" w:rsidP="00861824">
      <w:pPr>
        <w:tabs>
          <w:tab w:val="left" w:pos="7560"/>
        </w:tabs>
        <w:spacing w:after="0"/>
        <w:ind w:right="-6"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4751A3">
        <w:rPr>
          <w:rStyle w:val="link"/>
          <w:rFonts w:ascii="Times New Roman" w:hAnsi="Times New Roman" w:cs="Times New Roman"/>
          <w:color w:val="000000"/>
          <w:sz w:val="28"/>
          <w:szCs w:val="28"/>
        </w:rPr>
        <w:t>постановлением</w:t>
      </w:r>
      <w:r w:rsidRPr="004751A3">
        <w:rPr>
          <w:rFonts w:ascii="Times New Roman" w:hAnsi="Times New Roman" w:cs="Times New Roman"/>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770A" w:rsidRPr="004751A3" w:rsidRDefault="00ED770A" w:rsidP="00861824">
      <w:pPr>
        <w:tabs>
          <w:tab w:val="left" w:pos="7560"/>
        </w:tabs>
        <w:spacing w:after="0"/>
        <w:ind w:right="-6"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В случае поступления заявления и документов, указанных в подразделе 2.6 раздела </w:t>
      </w:r>
      <w:r w:rsidRPr="004751A3">
        <w:rPr>
          <w:rFonts w:ascii="Times New Roman" w:hAnsi="Times New Roman" w:cs="Times New Roman"/>
          <w:color w:val="000000"/>
          <w:sz w:val="28"/>
          <w:szCs w:val="28"/>
          <w:lang w:val="en-US"/>
        </w:rPr>
        <w:t>II</w:t>
      </w:r>
      <w:r w:rsidRPr="004751A3">
        <w:rPr>
          <w:rFonts w:ascii="Times New Roman" w:hAnsi="Times New Roman" w:cs="Times New Roman"/>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D770A" w:rsidRPr="004751A3" w:rsidRDefault="00ED770A" w:rsidP="00861824">
      <w:pPr>
        <w:tabs>
          <w:tab w:val="left" w:pos="7560"/>
        </w:tabs>
        <w:spacing w:after="0"/>
        <w:ind w:right="-6"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пяти дней со дня завершения проведения такой проверки.</w:t>
      </w:r>
    </w:p>
    <w:p w:rsidR="00ED770A" w:rsidRPr="004751A3" w:rsidRDefault="00ED770A" w:rsidP="00861824">
      <w:pPr>
        <w:tabs>
          <w:tab w:val="left" w:pos="7560"/>
        </w:tabs>
        <w:spacing w:after="0"/>
        <w:ind w:right="-6"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Порядок передачи курьером пакета документов в уполномоченный орган:</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3.2.3. Рассмотрение и правовая экспертиза документов в уполномоченном органе.</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3.2.3.1. Должностное лицо уполномоченного органа в течение пяти календарных дней после поступления документов в уполномоченный орган осуществляет проверку полноты и достоверности документов.</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3.2.3.2. В случае если для выявления оснований для предоставления муниципальной услуги необходимо получение дополнительной информации, должностным лицом уполномоченного органа подготавливается запрос:</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 о наличии зарегистрированных прав в Едином государственном реестре </w:t>
      </w:r>
      <w:r>
        <w:rPr>
          <w:rFonts w:ascii="Times New Roman" w:hAnsi="Times New Roman" w:cs="Times New Roman"/>
          <w:color w:val="000000"/>
          <w:sz w:val="28"/>
          <w:szCs w:val="28"/>
        </w:rPr>
        <w:t>недвижимости</w:t>
      </w:r>
      <w:r w:rsidRPr="004751A3">
        <w:rPr>
          <w:rFonts w:ascii="Times New Roman" w:hAnsi="Times New Roman" w:cs="Times New Roman"/>
          <w:color w:val="000000"/>
          <w:sz w:val="28"/>
          <w:szCs w:val="28"/>
        </w:rPr>
        <w:t xml:space="preserve"> на земельный участок, в отношении которого должен быть установлен сервитут, и на земельный участок или другую недвижимость заявителя - срок ответа на запрос 5 дней;</w:t>
      </w:r>
    </w:p>
    <w:p w:rsidR="00ED770A" w:rsidRPr="004751A3" w:rsidRDefault="00ED770A" w:rsidP="0086182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 xml:space="preserve">о наличии зарегистрированных прав в Едином государственном реестре </w:t>
      </w:r>
      <w:r>
        <w:rPr>
          <w:rFonts w:ascii="Times New Roman" w:hAnsi="Times New Roman" w:cs="Times New Roman"/>
          <w:color w:val="000000"/>
          <w:sz w:val="28"/>
          <w:szCs w:val="28"/>
        </w:rPr>
        <w:t>недвижимости</w:t>
      </w:r>
      <w:r w:rsidRPr="004751A3">
        <w:rPr>
          <w:rFonts w:ascii="Times New Roman" w:hAnsi="Times New Roman" w:cs="Times New Roman"/>
          <w:color w:val="000000"/>
          <w:sz w:val="28"/>
          <w:szCs w:val="28"/>
        </w:rPr>
        <w:t xml:space="preserve"> на </w:t>
      </w:r>
      <w:r>
        <w:rPr>
          <w:rFonts w:ascii="Times New Roman" w:hAnsi="Times New Roman" w:cs="Times New Roman"/>
          <w:color w:val="000000"/>
          <w:sz w:val="28"/>
          <w:szCs w:val="28"/>
        </w:rPr>
        <w:t>объект недвижимости</w:t>
      </w:r>
      <w:r w:rsidRPr="004751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расположенный на земельном участке </w:t>
      </w:r>
      <w:r w:rsidRPr="004751A3">
        <w:rPr>
          <w:rFonts w:ascii="Times New Roman" w:hAnsi="Times New Roman" w:cs="Times New Roman"/>
          <w:color w:val="000000"/>
          <w:sz w:val="28"/>
          <w:szCs w:val="28"/>
        </w:rPr>
        <w:t xml:space="preserve">в отношении которого </w:t>
      </w:r>
      <w:r>
        <w:rPr>
          <w:rFonts w:ascii="Times New Roman" w:hAnsi="Times New Roman" w:cs="Times New Roman"/>
          <w:color w:val="000000"/>
          <w:sz w:val="28"/>
          <w:szCs w:val="28"/>
        </w:rPr>
        <w:t>должен быть установлен сервитут</w:t>
      </w:r>
      <w:r w:rsidRPr="004751A3">
        <w:rPr>
          <w:rFonts w:ascii="Times New Roman" w:hAnsi="Times New Roman" w:cs="Times New Roman"/>
          <w:color w:val="000000"/>
          <w:sz w:val="28"/>
          <w:szCs w:val="28"/>
        </w:rPr>
        <w:t>;</w:t>
      </w:r>
    </w:p>
    <w:p w:rsidR="00ED770A" w:rsidRPr="004751A3" w:rsidRDefault="00ED770A" w:rsidP="0086182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направляет иные запросы в рамках межведомственного и межмуниципального взаимодействия.</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3.2.3.3. При наличии оснований для предоставления муниципальной услуги должностное лицо уполномоченного органа в течение пяти календарных дней со дня поступления документов в уполномоченный орган</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 xml:space="preserve"> поступивших ответов на запросы подготавливается заключение о возможности установления сервитута, либо заключение о возможности установления сервитута с предложением в иных границах (далее - Заключение), в срок три дня, и направляет на подпись должностному лицу уполномоченного органа.</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Должностное лицо уполномоченного органа подписывает Заключение в установленном порядке. Срок исполнения - два дня.</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В случае выявления оснований для отказа в предоставлении муниципальной услуги исполнитель в течение двух дней готовит мотивированный отказ в предоставлении муниципальной услуги, подписывает его у должностного лица в течение одного рабочего дня, и направляет указанный отказ в МФЦ для выдачи заявителю с приложением документов, указанных в </w:t>
      </w:r>
      <w:hyperlink w:anchor="sub_120" w:history="1">
        <w:r w:rsidRPr="004751A3">
          <w:rPr>
            <w:rStyle w:val="Hyperlink"/>
            <w:rFonts w:ascii="Times New Roman" w:hAnsi="Times New Roman" w:cs="Times New Roman"/>
            <w:color w:val="000000"/>
            <w:sz w:val="28"/>
            <w:szCs w:val="28"/>
          </w:rPr>
          <w:t xml:space="preserve">пунктах </w:t>
        </w:r>
        <w:hyperlink w:anchor="sub_121" w:history="1">
          <w:r w:rsidRPr="004751A3">
            <w:rPr>
              <w:rStyle w:val="Hyperlink"/>
              <w:rFonts w:ascii="Times New Roman" w:hAnsi="Times New Roman" w:cs="Times New Roman"/>
              <w:color w:val="000000"/>
              <w:sz w:val="28"/>
              <w:szCs w:val="28"/>
            </w:rPr>
            <w:t>2.6.1</w:t>
          </w:r>
        </w:hyperlink>
        <w:r w:rsidRPr="004751A3">
          <w:rPr>
            <w:rFonts w:ascii="Times New Roman" w:hAnsi="Times New Roman" w:cs="Times New Roman"/>
            <w:color w:val="000000"/>
            <w:sz w:val="28"/>
            <w:szCs w:val="28"/>
          </w:rPr>
          <w:t xml:space="preserve">, </w:t>
        </w:r>
        <w:r w:rsidRPr="004751A3">
          <w:rPr>
            <w:rStyle w:val="Hyperlink"/>
            <w:rFonts w:ascii="Times New Roman" w:hAnsi="Times New Roman" w:cs="Times New Roman"/>
            <w:color w:val="000000"/>
            <w:sz w:val="28"/>
            <w:szCs w:val="28"/>
          </w:rPr>
          <w:t>2.7</w:t>
        </w:r>
      </w:hyperlink>
      <w:r w:rsidRPr="004751A3">
        <w:rPr>
          <w:rFonts w:ascii="Times New Roman" w:hAnsi="Times New Roman" w:cs="Times New Roman"/>
          <w:color w:val="000000"/>
          <w:sz w:val="28"/>
          <w:szCs w:val="28"/>
        </w:rPr>
        <w:t>, регламента.</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ED770A"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3.2.4. Подготовка, согласование и подписание проекта </w:t>
      </w:r>
      <w:r>
        <w:rPr>
          <w:rFonts w:ascii="Times New Roman" w:hAnsi="Times New Roman" w:cs="Times New Roman"/>
          <w:color w:val="000000"/>
          <w:sz w:val="28"/>
          <w:szCs w:val="28"/>
        </w:rPr>
        <w:t>постановления</w:t>
      </w:r>
      <w:r w:rsidRPr="004751A3">
        <w:rPr>
          <w:rFonts w:ascii="Times New Roman" w:hAnsi="Times New Roman" w:cs="Times New Roman"/>
          <w:color w:val="000000"/>
          <w:sz w:val="28"/>
          <w:szCs w:val="28"/>
        </w:rPr>
        <w:t xml:space="preserve"> о возможности заключения соглашения об установлении сервитута</w:t>
      </w:r>
      <w:bookmarkStart w:id="13" w:name="sub_1191"/>
      <w:r>
        <w:rPr>
          <w:rFonts w:ascii="Times New Roman" w:hAnsi="Times New Roman" w:cs="Times New Roman"/>
          <w:color w:val="000000"/>
          <w:sz w:val="28"/>
          <w:szCs w:val="28"/>
        </w:rPr>
        <w:t>.</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Документы заявителя, поданные в целях заключения соглашения об установлении сервитута в отношении всего земельного участка, либо в отношении части земельного участка на срок до трех лет, обрабатываются согласно установленной блок-схеме (</w:t>
      </w:r>
      <w:hyperlink w:anchor="sub_1301" w:history="1">
        <w:r w:rsidRPr="00435A1A">
          <w:rPr>
            <w:rStyle w:val="Hyperlink"/>
            <w:rFonts w:ascii="Times New Roman" w:hAnsi="Times New Roman" w:cs="Times New Roman"/>
            <w:color w:val="000000"/>
            <w:sz w:val="28"/>
            <w:szCs w:val="28"/>
            <w:u w:val="none"/>
          </w:rPr>
          <w:t>приложение № </w:t>
        </w:r>
      </w:hyperlink>
      <w:r w:rsidRPr="00435A1A">
        <w:rPr>
          <w:sz w:val="28"/>
          <w:szCs w:val="28"/>
        </w:rPr>
        <w:t>2</w:t>
      </w:r>
      <w:r w:rsidRPr="004751A3">
        <w:rPr>
          <w:rFonts w:ascii="Times New Roman" w:hAnsi="Times New Roman" w:cs="Times New Roman"/>
          <w:color w:val="000000"/>
          <w:sz w:val="28"/>
          <w:szCs w:val="28"/>
        </w:rPr>
        <w:t xml:space="preserve"> к регламенту)</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Документы заявителя, поданные в целях заключения соглашения об установлении сервитута в отношении части земельного участка, согласно схеме границ сервитута на кадастровом плане территории, в отношении которого заявителю будет необходимо осуществить государственный кадастровый учет в соответствии с предложением или уведомлением, обрабатываются согласно установленной блок-схеме (</w:t>
      </w:r>
      <w:hyperlink w:anchor="sub_1400" w:history="1">
        <w:r w:rsidRPr="00435A1A">
          <w:rPr>
            <w:rStyle w:val="Hyperlink"/>
            <w:rFonts w:ascii="Times New Roman" w:hAnsi="Times New Roman" w:cs="Times New Roman"/>
            <w:color w:val="000000"/>
            <w:sz w:val="28"/>
            <w:szCs w:val="28"/>
            <w:u w:val="none"/>
          </w:rPr>
          <w:t>приложение № </w:t>
        </w:r>
      </w:hyperlink>
      <w:r w:rsidRPr="00435A1A">
        <w:rPr>
          <w:rFonts w:ascii="Times New Roman" w:hAnsi="Times New Roman" w:cs="Times New Roman"/>
          <w:sz w:val="28"/>
          <w:szCs w:val="28"/>
        </w:rPr>
        <w:t>2</w:t>
      </w:r>
      <w:r w:rsidRPr="004751A3">
        <w:rPr>
          <w:rFonts w:ascii="Times New Roman" w:hAnsi="Times New Roman" w:cs="Times New Roman"/>
          <w:color w:val="000000"/>
          <w:sz w:val="28"/>
          <w:szCs w:val="28"/>
        </w:rPr>
        <w:t xml:space="preserve"> к регламенту)</w:t>
      </w:r>
    </w:p>
    <w:bookmarkEnd w:id="13"/>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ED770A"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3.2.5. Подготовка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cs="Times New Roman"/>
          <w:color w:val="000000"/>
          <w:sz w:val="28"/>
          <w:szCs w:val="28"/>
        </w:rPr>
        <w:t>.</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Исполнитель в течение дву</w:t>
      </w:r>
      <w:r>
        <w:rPr>
          <w:rFonts w:ascii="Times New Roman" w:hAnsi="Times New Roman" w:cs="Times New Roman"/>
          <w:color w:val="000000"/>
          <w:sz w:val="28"/>
          <w:szCs w:val="28"/>
        </w:rPr>
        <w:t>х дней осуществляет подготовку проекта постановления</w:t>
      </w:r>
      <w:r w:rsidRPr="004751A3">
        <w:rPr>
          <w:rFonts w:ascii="Times New Roman" w:hAnsi="Times New Roman" w:cs="Times New Roman"/>
          <w:color w:val="000000"/>
          <w:sz w:val="28"/>
          <w:szCs w:val="28"/>
        </w:rPr>
        <w:t xml:space="preserve"> о возможности заключения соглашения об установления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мотивированного отказа в предоставлении муниципальной услуги для вручения его заявителю, подписывает его у должностного лица уполномоченного органа в течение одного рабочего дня и направляет указанное решение в МФЦ для выдачи заявителю.</w:t>
      </w:r>
    </w:p>
    <w:p w:rsidR="00ED770A" w:rsidRPr="004751A3" w:rsidRDefault="00ED770A" w:rsidP="00861824">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 постановления</w:t>
      </w:r>
      <w:r w:rsidRPr="004751A3">
        <w:rPr>
          <w:rFonts w:ascii="Times New Roman" w:hAnsi="Times New Roman" w:cs="Times New Roman"/>
          <w:color w:val="000000"/>
          <w:sz w:val="28"/>
          <w:szCs w:val="28"/>
        </w:rPr>
        <w:t xml:space="preserve"> о возможности заключения соглашения об установлении сервитута в предложенных заявителем границах или предложение о заключении соглашения об установлении сервитута в иных границах являются основанием для проведения работ за счет средств заявителя,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государственного кадастрового учета части земельного участка, в отношении которой устанавливается сервитут,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 заключенного на срок до трех лет, без осуществления указанных действий.</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3.2.5.1. Подготовка соглашения об установлении сервитута</w:t>
      </w:r>
    </w:p>
    <w:p w:rsidR="00ED770A" w:rsidRPr="004751A3" w:rsidRDefault="00ED770A" w:rsidP="00861824">
      <w:pPr>
        <w:widowControl w:val="0"/>
        <w:autoSpaceDE w:val="0"/>
        <w:autoSpaceDN w:val="0"/>
        <w:adjustRightInd w:val="0"/>
        <w:spacing w:after="0"/>
        <w:ind w:firstLine="720"/>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Началом административной процедуры является получение Исполнителем подписанного заключения о возможности установления сервитута с документами, в случае установления сервитута в отношении всего земельного участка.</w:t>
      </w:r>
      <w:bookmarkStart w:id="14" w:name="sub_9106"/>
    </w:p>
    <w:p w:rsidR="00ED770A" w:rsidRPr="004751A3" w:rsidRDefault="00ED770A" w:rsidP="00861824">
      <w:pPr>
        <w:widowControl w:val="0"/>
        <w:autoSpaceDE w:val="0"/>
        <w:autoSpaceDN w:val="0"/>
        <w:adjustRightInd w:val="0"/>
        <w:spacing w:after="0"/>
        <w:ind w:firstLine="720"/>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3.2.5.2. Исполнитель, после получения документов вместе с заключением, а также в случае необходимости, ответов на запросы, подготавливает проект соглашения об установлении сервитута и направляет на подписание.</w:t>
      </w:r>
      <w:bookmarkStart w:id="15" w:name="sub_9107"/>
      <w:bookmarkEnd w:id="14"/>
    </w:p>
    <w:p w:rsidR="00ED770A" w:rsidRPr="004751A3" w:rsidRDefault="00ED770A" w:rsidP="00861824">
      <w:pPr>
        <w:widowControl w:val="0"/>
        <w:autoSpaceDE w:val="0"/>
        <w:autoSpaceDN w:val="0"/>
        <w:adjustRightInd w:val="0"/>
        <w:spacing w:after="0"/>
        <w:ind w:firstLine="720"/>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После получения исполнителем соглашения об установлении сервитута в трех экземплярах, подписанного должностным лицом уполномоченным на совершение таких действий, исполнитель, ответственный за оказание муниципальной услуги направляет данное соглашение в трех экземплярах в МФЦ.</w:t>
      </w:r>
    </w:p>
    <w:bookmarkEnd w:id="15"/>
    <w:p w:rsidR="00ED770A" w:rsidRPr="004751A3" w:rsidRDefault="00ED770A" w:rsidP="00861824">
      <w:pPr>
        <w:widowControl w:val="0"/>
        <w:autoSpaceDE w:val="0"/>
        <w:autoSpaceDN w:val="0"/>
        <w:adjustRightInd w:val="0"/>
        <w:spacing w:after="0"/>
        <w:ind w:firstLine="720"/>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Общий срок выполнения административной процедуры составляет -          </w:t>
      </w:r>
      <w:r>
        <w:rPr>
          <w:rFonts w:ascii="Times New Roman" w:hAnsi="Times New Roman" w:cs="Times New Roman"/>
          <w:color w:val="000000"/>
          <w:sz w:val="28"/>
          <w:szCs w:val="28"/>
        </w:rPr>
        <w:t>30 календарных</w:t>
      </w:r>
      <w:r w:rsidRPr="004751A3">
        <w:rPr>
          <w:rFonts w:ascii="Times New Roman" w:hAnsi="Times New Roman" w:cs="Times New Roman"/>
          <w:color w:val="000000"/>
          <w:sz w:val="28"/>
          <w:szCs w:val="28"/>
        </w:rPr>
        <w:t xml:space="preserve"> дней.</w:t>
      </w:r>
    </w:p>
    <w:p w:rsidR="00ED770A" w:rsidRPr="004751A3" w:rsidRDefault="00ED770A" w:rsidP="00861824">
      <w:pPr>
        <w:widowControl w:val="0"/>
        <w:autoSpaceDE w:val="0"/>
        <w:autoSpaceDN w:val="0"/>
        <w:adjustRightInd w:val="0"/>
        <w:spacing w:after="0"/>
        <w:ind w:firstLine="720"/>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В случае поступления заявления об установлении сервитута в отношении части земельного участка в соответствии с предложением или уведомлением, в отношении которой заявителем осуществлён государственный кадастровый учет, срок выполнения административной процедуры составляет 30 (тридцать) дней.</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3.2.6.</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Исполнитель направляет один из следующих документов: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в МФЦ (при подаче заявления о предоставлении муниципальной услуги через МФЦ) – для выдачи заявителю.</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В случае если заявление и прилагаемые документы поданы в электронном виде результат предоставления муниципальной услуги в отсканированном виде направляется заявителю по электронной почте или в личный кабинет заявителя на Портал.</w:t>
      </w:r>
    </w:p>
    <w:p w:rsidR="00ED770A" w:rsidRPr="004751A3" w:rsidRDefault="00ED770A" w:rsidP="00861824">
      <w:pPr>
        <w:spacing w:after="0"/>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3.2.7. Выдача заявителю результата предоставления муниципальной услуги.</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Для получения документов заявитель прибывает в МФЦ лично с документом, удостоверяющим личность.</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При выдаче документов должностное лицо МФЦ:</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знакомит с содержанием документов и выдает их.</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3.2.7.2. При подаче заявления в электронном виде для получения подлинников результата предоставления муниципальной услуги заявитель прибывает в уполномоченный орган лично с документом, удостоверяющим личность.</w:t>
      </w:r>
    </w:p>
    <w:p w:rsidR="00ED770A" w:rsidRPr="004751A3" w:rsidRDefault="00ED770A" w:rsidP="00861824">
      <w:pPr>
        <w:pStyle w:val="ConsPlusNormal"/>
        <w:ind w:firstLine="709"/>
        <w:jc w:val="both"/>
        <w:rPr>
          <w:rFonts w:ascii="Times New Roman" w:hAnsi="Times New Roman" w:cs="Times New Roman"/>
          <w:color w:val="000000"/>
          <w:sz w:val="28"/>
          <w:szCs w:val="28"/>
        </w:rPr>
      </w:pPr>
      <w:r w:rsidRPr="004751A3">
        <w:rPr>
          <w:rFonts w:ascii="Times New Roman" w:hAnsi="Times New Roman"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D770A" w:rsidRPr="004751A3" w:rsidRDefault="00ED770A" w:rsidP="00861824">
      <w:pPr>
        <w:autoSpaceDE w:val="0"/>
        <w:autoSpaceDN w:val="0"/>
        <w:adjustRightInd w:val="0"/>
        <w:spacing w:after="0"/>
        <w:ind w:firstLine="709"/>
        <w:jc w:val="both"/>
        <w:outlineLvl w:val="1"/>
        <w:rPr>
          <w:rFonts w:ascii="Times New Roman" w:hAnsi="Times New Roman" w:cs="Times New Roman"/>
          <w:color w:val="000000"/>
          <w:sz w:val="28"/>
          <w:szCs w:val="28"/>
        </w:rPr>
      </w:pPr>
      <w:r w:rsidRPr="004751A3">
        <w:rPr>
          <w:rFonts w:ascii="Times New Roman" w:hAnsi="Times New Roman" w:cs="Times New Roman"/>
          <w:color w:val="000000"/>
          <w:sz w:val="28"/>
          <w:szCs w:val="28"/>
        </w:rPr>
        <w:t xml:space="preserve">Обращение заявителя с документами, предусмотренными подразделом 2.6 раздела </w:t>
      </w:r>
      <w:r w:rsidRPr="004751A3">
        <w:rPr>
          <w:rFonts w:ascii="Times New Roman" w:hAnsi="Times New Roman" w:cs="Times New Roman"/>
          <w:color w:val="000000"/>
          <w:sz w:val="28"/>
          <w:szCs w:val="28"/>
          <w:lang w:val="en-US"/>
        </w:rPr>
        <w:t>II</w:t>
      </w:r>
      <w:r>
        <w:rPr>
          <w:rFonts w:ascii="Times New Roman" w:hAnsi="Times New Roman" w:cs="Times New Roman"/>
          <w:color w:val="000000"/>
          <w:sz w:val="28"/>
          <w:szCs w:val="28"/>
        </w:rPr>
        <w:t xml:space="preserve"> </w:t>
      </w:r>
      <w:r w:rsidRPr="004751A3">
        <w:rPr>
          <w:rFonts w:ascii="Times New Roman" w:hAnsi="Times New Roman" w:cs="Times New Roman"/>
          <w:color w:val="000000"/>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ED770A" w:rsidRPr="00584065" w:rsidRDefault="00ED770A" w:rsidP="00D50D49">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Особенности осуществления административных процедур в электронной форме.</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1) предоставление в установленном порядке информации заявителю и обеспечение доступа заявителя к сведениям о муниципальной услуге;</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2) подача заявителем заявления, необходимого для предоставления Муниципальной услуги, и прием таких заявлений уполномоченным органом с использованием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3) получение заявителем сведений о ходе рассмотрения заявления;</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4) взаимодействие уполномоченного органа с организациями.</w:t>
      </w:r>
    </w:p>
    <w:p w:rsidR="00ED770A" w:rsidRPr="0038203E" w:rsidRDefault="00ED770A" w:rsidP="00D50D49">
      <w:pPr>
        <w:spacing w:after="0"/>
        <w:ind w:firstLine="567"/>
        <w:jc w:val="both"/>
        <w:rPr>
          <w:rFonts w:ascii="Times New Roman" w:hAnsi="Times New Roman" w:cs="Times New Roman"/>
          <w:color w:val="000000"/>
          <w:sz w:val="28"/>
          <w:szCs w:val="28"/>
        </w:rPr>
      </w:pPr>
      <w:r w:rsidRPr="0038203E">
        <w:rPr>
          <w:rFonts w:ascii="Times New Roman" w:hAnsi="Times New Roman" w:cs="Times New Roman"/>
          <w:color w:val="000000"/>
          <w:sz w:val="28"/>
          <w:szCs w:val="28"/>
        </w:rPr>
        <w:t>5) получение заявителем результата предоставления муниципальной услуги, если иное не установлено действующим законодательством</w:t>
      </w:r>
    </w:p>
    <w:p w:rsidR="00ED770A" w:rsidRDefault="00ED770A" w:rsidP="00584065">
      <w:pPr>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Pr="00584065" w:rsidRDefault="00ED770A" w:rsidP="00584065">
      <w:pPr>
        <w:autoSpaceDE w:val="0"/>
        <w:autoSpaceDN w:val="0"/>
        <w:adjustRightInd w:val="0"/>
        <w:spacing w:after="0"/>
        <w:ind w:firstLine="567"/>
        <w:jc w:val="both"/>
        <w:outlineLvl w:val="2"/>
        <w:rPr>
          <w:rFonts w:ascii="Times New Roman" w:hAnsi="Times New Roman" w:cs="Times New Roman"/>
          <w:color w:val="000000"/>
          <w:sz w:val="28"/>
          <w:szCs w:val="28"/>
        </w:rPr>
      </w:pPr>
      <w:r w:rsidRPr="00584065">
        <w:rPr>
          <w:rFonts w:ascii="Times New Roman" w:hAnsi="Times New Roman" w:cs="Times New Roman"/>
          <w:color w:val="000000"/>
          <w:sz w:val="28"/>
          <w:szCs w:val="28"/>
        </w:rPr>
        <w:t>Раздел IV. Формы контроля за предоставлением муниципальной услуги</w:t>
      </w:r>
    </w:p>
    <w:p w:rsidR="00ED770A" w:rsidRPr="00584065" w:rsidRDefault="00ED770A" w:rsidP="00584065">
      <w:pPr>
        <w:autoSpaceDE w:val="0"/>
        <w:autoSpaceDN w:val="0"/>
        <w:adjustRightInd w:val="0"/>
        <w:spacing w:after="0"/>
        <w:ind w:firstLine="567"/>
        <w:jc w:val="both"/>
        <w:outlineLvl w:val="2"/>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Плановые и внеплановые проверки могут проводиться главой муниципального образования Успенский район, заместителем главы муниципального образования Успенский район,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ходе плановых и внеплановых проверок:</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D770A" w:rsidRPr="00584065" w:rsidRDefault="00ED770A" w:rsidP="00584065">
      <w:pPr>
        <w:spacing w:after="0"/>
        <w:ind w:firstLine="567"/>
        <w:jc w:val="both"/>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ED770A" w:rsidRDefault="00ED770A" w:rsidP="00584065">
      <w:pPr>
        <w:spacing w:after="0"/>
        <w:jc w:val="center"/>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5.2. Предмет жалобы</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5.2.2. Заявитель может обратиться с жалобой, в том числе в следующих случаях:</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а) нарушение срока регистрации запрос заявителя о предоставлении муниципальной услуги;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б) нарушение срока предоставления муниципальной услуги;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Успенский район для предоставления муниципальной услуги;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Успенский район для предоставления муниципальной услуги, у заявителя;</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Успенский район;</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муниципального образования Успенский район;</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Жалобы на решения, принятые уполномоченным органом, подаются главе муниципального образования Успенский район. </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муниципального образования Успенский район, курирующему соответствующие орган, структурное подразделение (при наличии).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Жалобы на действия заместителя главы муниципального образования Успенский район, курирующего орган или структурное подразделение, через которые предоставляется муниципальная услуга, подается главе муниципального образования Успенский район.</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5.4. Порядок подачи и рассмотрения жалобы</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Жалоба подается в письменной форме на бумажном носителе, в электронной форме в уполномоченный орган.</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Успенский район, официального сайта уполномоченного органа, Портала, а также может быть принята на личном приеме заявителя.</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5.4.3. Жалоба должна содержать:</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D770A" w:rsidRPr="00584065" w:rsidRDefault="00ED770A" w:rsidP="00584065">
      <w:pPr>
        <w:spacing w:after="0"/>
        <w:ind w:firstLine="567"/>
        <w:jc w:val="both"/>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5.5. Сроки рассмотрения жалобы</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При этом срок рассмотрения жалобы исчисляется со дня регистрации жалобы уполномоченным на ее рассмотрение лицом.</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Основания для приостановления рассмотрения жалобы не предусмотрены.</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5.7. Результат рассмотрения жалобы</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5.7.1. По результатам рассмотрения жалобы уполномоченный орган принимает одно из следующих решений:</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2) отказывает в удовлетворении жалобы.</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5.7.3. Основанием для отказа в удовлетворении жалобы являются:</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 Жалоба остается без ответа в следующих случаях и порядке.</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5.8. Порядок информирования заявителя о результатах рассмотрения жалобы</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5.9. Порядок обжалования решения по жалобе</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709"/>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5.9.</w:t>
      </w:r>
      <w:r>
        <w:rPr>
          <w:rFonts w:ascii="Times New Roman" w:hAnsi="Times New Roman" w:cs="Times New Roman"/>
          <w:color w:val="000000"/>
          <w:sz w:val="28"/>
          <w:szCs w:val="28"/>
        </w:rPr>
        <w:t>1.</w:t>
      </w:r>
      <w:r w:rsidRPr="00584065">
        <w:rPr>
          <w:rFonts w:ascii="Times New Roman" w:hAnsi="Times New Roman" w:cs="Times New Roman"/>
          <w:color w:val="000000"/>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5.10. Право заявителя на получение информации и документов, необходимых для обоснования и рассмотрения жалобы</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jc w:val="center"/>
        <w:rPr>
          <w:rFonts w:ascii="Times New Roman" w:hAnsi="Times New Roman" w:cs="Times New Roman"/>
          <w:color w:val="000000"/>
          <w:sz w:val="28"/>
          <w:szCs w:val="28"/>
        </w:rPr>
      </w:pPr>
      <w:r w:rsidRPr="00584065">
        <w:rPr>
          <w:rFonts w:ascii="Times New Roman" w:hAnsi="Times New Roman" w:cs="Times New Roman"/>
          <w:color w:val="000000"/>
          <w:sz w:val="28"/>
          <w:szCs w:val="28"/>
        </w:rPr>
        <w:t>Подраздел 5.11. Способы информирования заявителей о порядке подачи и рассмотрения жалобы</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ind w:firstLine="567"/>
        <w:jc w:val="both"/>
        <w:rPr>
          <w:rFonts w:ascii="Times New Roman" w:hAnsi="Times New Roman" w:cs="Times New Roman"/>
          <w:color w:val="000000"/>
          <w:sz w:val="28"/>
          <w:szCs w:val="28"/>
        </w:rPr>
      </w:pPr>
      <w:r w:rsidRPr="00584065">
        <w:rPr>
          <w:rFonts w:ascii="Times New Roman" w:hAnsi="Times New Roman" w:cs="Times New Roman"/>
          <w:color w:val="000000"/>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ED770A" w:rsidRPr="00584065" w:rsidRDefault="00ED770A" w:rsidP="00584065">
      <w:pPr>
        <w:spacing w:after="0"/>
        <w:rPr>
          <w:rFonts w:ascii="Times New Roman" w:hAnsi="Times New Roman" w:cs="Times New Roman"/>
          <w:color w:val="000000"/>
          <w:sz w:val="28"/>
          <w:szCs w:val="28"/>
        </w:rPr>
      </w:pPr>
    </w:p>
    <w:p w:rsidR="00ED770A" w:rsidRPr="00584065" w:rsidRDefault="00ED770A" w:rsidP="00584065">
      <w:pPr>
        <w:spacing w:after="0"/>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Начальник отдела по вопросам </w:t>
      </w:r>
    </w:p>
    <w:p w:rsidR="00ED770A" w:rsidRDefault="00ED770A" w:rsidP="00584065">
      <w:pPr>
        <w:spacing w:after="0"/>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имущественных отношений и развития </w:t>
      </w:r>
    </w:p>
    <w:p w:rsidR="00ED770A" w:rsidRDefault="00ED770A" w:rsidP="00584065">
      <w:pPr>
        <w:spacing w:after="0"/>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инвестиций администрации муниципального </w:t>
      </w:r>
    </w:p>
    <w:p w:rsidR="00ED770A" w:rsidRPr="0038203E" w:rsidRDefault="00ED770A" w:rsidP="00584065">
      <w:pPr>
        <w:spacing w:after="0"/>
        <w:rPr>
          <w:rFonts w:ascii="Times New Roman" w:hAnsi="Times New Roman" w:cs="Times New Roman"/>
          <w:color w:val="000000"/>
          <w:sz w:val="28"/>
          <w:szCs w:val="28"/>
        </w:rPr>
      </w:pPr>
      <w:r w:rsidRPr="00584065">
        <w:rPr>
          <w:rFonts w:ascii="Times New Roman" w:hAnsi="Times New Roman" w:cs="Times New Roman"/>
          <w:color w:val="000000"/>
          <w:sz w:val="28"/>
          <w:szCs w:val="28"/>
        </w:rPr>
        <w:t xml:space="preserve">образования Успенский район  </w:t>
      </w:r>
      <w:r w:rsidRPr="00584065">
        <w:rPr>
          <w:rFonts w:ascii="Times New Roman" w:hAnsi="Times New Roman" w:cs="Times New Roman"/>
          <w:color w:val="000000"/>
          <w:sz w:val="28"/>
          <w:szCs w:val="28"/>
        </w:rPr>
        <w:tab/>
      </w:r>
      <w:r w:rsidRPr="00584065">
        <w:rPr>
          <w:rFonts w:ascii="Times New Roman" w:hAnsi="Times New Roman" w:cs="Times New Roman"/>
          <w:color w:val="000000"/>
          <w:sz w:val="28"/>
          <w:szCs w:val="28"/>
        </w:rPr>
        <w:tab/>
        <w:t xml:space="preserve">                  </w:t>
      </w:r>
      <w:r>
        <w:rPr>
          <w:rFonts w:ascii="Times New Roman" w:hAnsi="Times New Roman" w:cs="Times New Roman"/>
          <w:color w:val="000000"/>
          <w:sz w:val="28"/>
          <w:szCs w:val="28"/>
        </w:rPr>
        <w:t xml:space="preserve">     </w:t>
      </w:r>
      <w:r w:rsidRPr="00584065">
        <w:rPr>
          <w:rFonts w:ascii="Times New Roman" w:hAnsi="Times New Roman" w:cs="Times New Roman"/>
          <w:color w:val="000000"/>
          <w:sz w:val="28"/>
          <w:szCs w:val="28"/>
        </w:rPr>
        <w:t xml:space="preserve">                      Р.С. Срабян</w:t>
      </w:r>
      <w:r w:rsidRPr="0038203E">
        <w:rPr>
          <w:rFonts w:ascii="Times New Roman" w:hAnsi="Times New Roman" w:cs="Times New Roman"/>
          <w:color w:val="000000"/>
          <w:sz w:val="28"/>
          <w:szCs w:val="28"/>
        </w:rPr>
        <w:tab/>
      </w:r>
      <w:r w:rsidRPr="0038203E">
        <w:rPr>
          <w:rFonts w:ascii="Times New Roman" w:hAnsi="Times New Roman" w:cs="Times New Roman"/>
          <w:color w:val="000000"/>
          <w:sz w:val="28"/>
          <w:szCs w:val="28"/>
        </w:rPr>
        <w:tab/>
      </w:r>
      <w:r w:rsidRPr="0038203E">
        <w:rPr>
          <w:rFonts w:ascii="Times New Roman" w:hAnsi="Times New Roman" w:cs="Times New Roman"/>
          <w:color w:val="000000"/>
          <w:sz w:val="28"/>
          <w:szCs w:val="28"/>
        </w:rPr>
        <w:tab/>
      </w:r>
      <w:r w:rsidRPr="0038203E">
        <w:rPr>
          <w:rFonts w:ascii="Times New Roman" w:hAnsi="Times New Roman" w:cs="Times New Roman"/>
          <w:color w:val="000000"/>
          <w:sz w:val="28"/>
          <w:szCs w:val="28"/>
        </w:rPr>
        <w:tab/>
      </w:r>
    </w:p>
    <w:p w:rsidR="00ED770A" w:rsidRPr="00D50D49" w:rsidRDefault="00ED770A" w:rsidP="00C813B3">
      <w:pPr>
        <w:spacing w:after="0"/>
        <w:ind w:left="4111" w:right="-1"/>
        <w:rPr>
          <w:rFonts w:ascii="Times New Roman" w:hAnsi="Times New Roman" w:cs="Times New Roman"/>
          <w:sz w:val="28"/>
          <w:szCs w:val="28"/>
        </w:rPr>
      </w:pPr>
      <w:r w:rsidRPr="00D50D49">
        <w:rPr>
          <w:rFonts w:ascii="Times New Roman" w:hAnsi="Times New Roman" w:cs="Times New Roman"/>
          <w:sz w:val="28"/>
          <w:szCs w:val="28"/>
        </w:rPr>
        <w:t>ПРИЛОЖЕНИЕ № 1</w:t>
      </w:r>
    </w:p>
    <w:p w:rsidR="00ED770A" w:rsidRPr="00D50D49" w:rsidRDefault="00ED770A" w:rsidP="00C813B3">
      <w:pPr>
        <w:spacing w:after="0"/>
        <w:ind w:left="4111" w:right="-1"/>
        <w:rPr>
          <w:rFonts w:ascii="Times New Roman" w:hAnsi="Times New Roman" w:cs="Times New Roman"/>
          <w:sz w:val="28"/>
          <w:szCs w:val="28"/>
        </w:rPr>
      </w:pPr>
      <w:r w:rsidRPr="00D50D49">
        <w:rPr>
          <w:rFonts w:ascii="Times New Roman" w:hAnsi="Times New Roman" w:cs="Times New Roman"/>
          <w:sz w:val="28"/>
          <w:szCs w:val="28"/>
        </w:rPr>
        <w:t xml:space="preserve">к административному регламенту </w:t>
      </w:r>
      <w:r>
        <w:rPr>
          <w:rFonts w:ascii="Times New Roman" w:hAnsi="Times New Roman" w:cs="Times New Roman"/>
          <w:sz w:val="28"/>
          <w:szCs w:val="28"/>
        </w:rPr>
        <w:t>п</w:t>
      </w:r>
      <w:r w:rsidRPr="00D50D49">
        <w:rPr>
          <w:rFonts w:ascii="Times New Roman" w:hAnsi="Times New Roman" w:cs="Times New Roman"/>
          <w:sz w:val="28"/>
          <w:szCs w:val="28"/>
        </w:rPr>
        <w:t xml:space="preserve">редоставления </w:t>
      </w:r>
      <w:r>
        <w:rPr>
          <w:rFonts w:ascii="Times New Roman" w:hAnsi="Times New Roman" w:cs="Times New Roman"/>
          <w:sz w:val="28"/>
          <w:szCs w:val="28"/>
        </w:rPr>
        <w:t>администрацией муниципального образования Успенский район</w:t>
      </w:r>
      <w:r w:rsidRPr="00D50D49">
        <w:rPr>
          <w:rFonts w:ascii="Times New Roman" w:hAnsi="Times New Roman" w:cs="Times New Roman"/>
          <w:sz w:val="28"/>
          <w:szCs w:val="28"/>
        </w:rPr>
        <w:t xml:space="preserve"> муниципальной услуги</w:t>
      </w:r>
    </w:p>
    <w:p w:rsidR="00ED770A" w:rsidRPr="00D50D49" w:rsidRDefault="00ED770A" w:rsidP="00C813B3">
      <w:pPr>
        <w:spacing w:after="0"/>
        <w:ind w:left="4111"/>
        <w:rPr>
          <w:rFonts w:ascii="Times New Roman" w:hAnsi="Times New Roman" w:cs="Times New Roman"/>
          <w:sz w:val="28"/>
          <w:szCs w:val="28"/>
        </w:rPr>
      </w:pPr>
      <w:r w:rsidRPr="00D50D49">
        <w:rPr>
          <w:rFonts w:ascii="Times New Roman" w:hAnsi="Times New Roman" w:cs="Times New Roman"/>
          <w:sz w:val="28"/>
          <w:szCs w:val="28"/>
        </w:rPr>
        <w:t>«</w:t>
      </w:r>
      <w:r w:rsidRPr="00BA0F1F">
        <w:rPr>
          <w:rFonts w:ascii="Times New Roman" w:hAnsi="Times New Roman" w:cs="Times New Roman"/>
          <w:color w:val="000000"/>
          <w:sz w:val="28"/>
          <w:szCs w:val="28"/>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r w:rsidRPr="00D50D49">
        <w:rPr>
          <w:rFonts w:ascii="Times New Roman" w:hAnsi="Times New Roman" w:cs="Times New Roman"/>
          <w:sz w:val="28"/>
          <w:szCs w:val="28"/>
        </w:rPr>
        <w:t>»</w:t>
      </w:r>
    </w:p>
    <w:p w:rsidR="00ED770A" w:rsidRPr="00D50D49" w:rsidRDefault="00ED770A" w:rsidP="00D50D49">
      <w:pPr>
        <w:spacing w:after="0" w:line="240" w:lineRule="auto"/>
        <w:ind w:left="4820"/>
        <w:jc w:val="center"/>
        <w:rPr>
          <w:rFonts w:ascii="Times New Roman" w:hAnsi="Times New Roman" w:cs="Times New Roman"/>
          <w:sz w:val="28"/>
          <w:szCs w:val="28"/>
        </w:rPr>
      </w:pPr>
    </w:p>
    <w:p w:rsidR="00ED770A" w:rsidRDefault="00ED770A" w:rsidP="005C5ED1">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Главе муниципального образования Успенский район</w:t>
      </w:r>
    </w:p>
    <w:p w:rsidR="00ED770A" w:rsidRDefault="00ED770A" w:rsidP="005C5ED1">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_______________________________</w:t>
      </w:r>
    </w:p>
    <w:p w:rsidR="00ED770A" w:rsidRDefault="00ED770A" w:rsidP="006D5EE5">
      <w:pPr>
        <w:widowControl w:val="0"/>
        <w:autoSpaceDE w:val="0"/>
        <w:spacing w:after="0" w:line="240" w:lineRule="auto"/>
        <w:ind w:left="5040"/>
        <w:rPr>
          <w:rFonts w:ascii="Times New Roman" w:hAnsi="Times New Roman" w:cs="Times New Roman"/>
          <w:b/>
          <w:bCs/>
          <w:sz w:val="16"/>
          <w:szCs w:val="16"/>
        </w:rPr>
      </w:pPr>
      <w:r>
        <w:rPr>
          <w:rFonts w:ascii="Times New Roman" w:hAnsi="Times New Roman" w:cs="Times New Roman"/>
          <w:b/>
          <w:bCs/>
          <w:sz w:val="16"/>
          <w:szCs w:val="16"/>
        </w:rPr>
        <w:t xml:space="preserve">                         </w:t>
      </w:r>
      <w:r w:rsidRPr="005C5ED1">
        <w:rPr>
          <w:rFonts w:ascii="Times New Roman" w:hAnsi="Times New Roman" w:cs="Times New Roman"/>
          <w:b/>
          <w:bCs/>
          <w:sz w:val="16"/>
          <w:szCs w:val="16"/>
        </w:rPr>
        <w:t>(наименование организации)</w:t>
      </w:r>
    </w:p>
    <w:p w:rsidR="00ED770A" w:rsidRPr="005C5ED1" w:rsidRDefault="00ED770A" w:rsidP="005C5ED1">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_____________________________</w:t>
      </w:r>
      <w:r>
        <w:rPr>
          <w:rFonts w:ascii="Times New Roman" w:hAnsi="Times New Roman" w:cs="Times New Roman"/>
          <w:b/>
          <w:bCs/>
          <w:sz w:val="26"/>
          <w:szCs w:val="26"/>
        </w:rPr>
        <w:t>__</w:t>
      </w:r>
    </w:p>
    <w:p w:rsidR="00ED770A" w:rsidRPr="005C5ED1" w:rsidRDefault="00ED770A" w:rsidP="006D5EE5">
      <w:pPr>
        <w:widowControl w:val="0"/>
        <w:autoSpaceDE w:val="0"/>
        <w:spacing w:after="0" w:line="240" w:lineRule="auto"/>
        <w:ind w:left="5040"/>
        <w:jc w:val="center"/>
        <w:rPr>
          <w:rFonts w:ascii="Times New Roman" w:hAnsi="Times New Roman" w:cs="Times New Roman"/>
          <w:b/>
          <w:bCs/>
          <w:sz w:val="16"/>
          <w:szCs w:val="16"/>
        </w:rPr>
      </w:pPr>
      <w:r w:rsidRPr="005C5ED1">
        <w:rPr>
          <w:rFonts w:ascii="Times New Roman" w:hAnsi="Times New Roman" w:cs="Times New Roman"/>
          <w:b/>
          <w:bCs/>
          <w:sz w:val="16"/>
          <w:szCs w:val="16"/>
        </w:rPr>
        <w:t>(Ф.И.О. руководителя организации)</w:t>
      </w:r>
    </w:p>
    <w:p w:rsidR="00ED770A" w:rsidRDefault="00ED770A" w:rsidP="005C5ED1">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______________________________</w:t>
      </w:r>
      <w:r>
        <w:rPr>
          <w:rFonts w:ascii="Times New Roman" w:hAnsi="Times New Roman" w:cs="Times New Roman"/>
          <w:b/>
          <w:bCs/>
          <w:sz w:val="26"/>
          <w:szCs w:val="26"/>
        </w:rPr>
        <w:t>_</w:t>
      </w:r>
    </w:p>
    <w:p w:rsidR="00ED770A" w:rsidRPr="005C5ED1" w:rsidRDefault="00ED770A" w:rsidP="006D5EE5">
      <w:pPr>
        <w:widowControl w:val="0"/>
        <w:autoSpaceDE w:val="0"/>
        <w:spacing w:after="0" w:line="240" w:lineRule="auto"/>
        <w:jc w:val="center"/>
        <w:rPr>
          <w:rFonts w:ascii="Times New Roman" w:hAnsi="Times New Roman" w:cs="Times New Roman"/>
          <w:b/>
          <w:bCs/>
          <w:sz w:val="16"/>
          <w:szCs w:val="16"/>
        </w:rPr>
      </w:pPr>
      <w:r>
        <w:rPr>
          <w:b/>
          <w:bCs/>
          <w:sz w:val="16"/>
          <w:szCs w:val="16"/>
        </w:rPr>
        <w:t xml:space="preserve">                                                                                                                  </w:t>
      </w:r>
      <w:r w:rsidRPr="005C5ED1">
        <w:rPr>
          <w:rFonts w:ascii="Times New Roman" w:hAnsi="Times New Roman" w:cs="Times New Roman"/>
          <w:b/>
          <w:bCs/>
          <w:sz w:val="16"/>
          <w:szCs w:val="16"/>
        </w:rPr>
        <w:t>(адрес организации)</w:t>
      </w:r>
    </w:p>
    <w:p w:rsidR="00ED770A" w:rsidRDefault="00ED770A" w:rsidP="005C5ED1">
      <w:pPr>
        <w:widowControl w:val="0"/>
        <w:tabs>
          <w:tab w:val="left" w:pos="5103"/>
          <w:tab w:val="left" w:pos="9072"/>
        </w:tabs>
        <w:autoSpaceDE w:val="0"/>
        <w:spacing w:after="0"/>
        <w:jc w:val="center"/>
        <w:rPr>
          <w:b/>
          <w:bCs/>
          <w:sz w:val="16"/>
          <w:szCs w:val="16"/>
        </w:rPr>
      </w:pPr>
      <w:r>
        <w:rPr>
          <w:b/>
          <w:bCs/>
          <w:sz w:val="26"/>
          <w:szCs w:val="26"/>
        </w:rPr>
        <w:t xml:space="preserve">                                                                  </w:t>
      </w:r>
      <w:r w:rsidRPr="005C5ED1">
        <w:rPr>
          <w:sz w:val="26"/>
          <w:szCs w:val="26"/>
        </w:rPr>
        <w:t xml:space="preserve"> ______________________________</w:t>
      </w:r>
      <w:r>
        <w:rPr>
          <w:b/>
          <w:bCs/>
          <w:sz w:val="16"/>
          <w:szCs w:val="16"/>
        </w:rPr>
        <w:t xml:space="preserve"> </w:t>
      </w:r>
    </w:p>
    <w:p w:rsidR="00ED770A" w:rsidRPr="005C5ED1" w:rsidRDefault="00ED770A" w:rsidP="005C5ED1">
      <w:pPr>
        <w:widowControl w:val="0"/>
        <w:tabs>
          <w:tab w:val="left" w:pos="5103"/>
          <w:tab w:val="left" w:pos="9072"/>
        </w:tabs>
        <w:autoSpaceDE w:val="0"/>
        <w:jc w:val="center"/>
        <w:rPr>
          <w:rFonts w:ascii="Times New Roman" w:hAnsi="Times New Roman" w:cs="Times New Roman"/>
          <w:b/>
          <w:bCs/>
          <w:sz w:val="16"/>
          <w:szCs w:val="16"/>
        </w:rPr>
      </w:pPr>
      <w:r w:rsidRPr="005C5ED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5C5ED1">
        <w:rPr>
          <w:rFonts w:ascii="Times New Roman" w:hAnsi="Times New Roman" w:cs="Times New Roman"/>
          <w:b/>
          <w:bCs/>
          <w:sz w:val="16"/>
          <w:szCs w:val="16"/>
        </w:rPr>
        <w:t xml:space="preserve"> (контактный телефон)</w:t>
      </w:r>
    </w:p>
    <w:p w:rsidR="00ED770A" w:rsidRPr="00D50D49" w:rsidRDefault="00ED770A" w:rsidP="00D50D49">
      <w:pPr>
        <w:spacing w:after="0" w:line="240" w:lineRule="auto"/>
        <w:jc w:val="center"/>
        <w:rPr>
          <w:rFonts w:ascii="Times New Roman" w:hAnsi="Times New Roman" w:cs="Times New Roman"/>
          <w:sz w:val="28"/>
          <w:szCs w:val="28"/>
        </w:rPr>
      </w:pPr>
      <w:r w:rsidRPr="00D50D49">
        <w:rPr>
          <w:rFonts w:ascii="Times New Roman" w:hAnsi="Times New Roman" w:cs="Times New Roman"/>
          <w:b/>
          <w:bCs/>
          <w:color w:val="26282F"/>
          <w:sz w:val="28"/>
          <w:szCs w:val="28"/>
        </w:rPr>
        <w:t>Заявление</w:t>
      </w:r>
      <w:r w:rsidRPr="00D50D49">
        <w:rPr>
          <w:rFonts w:ascii="Times New Roman" w:hAnsi="Times New Roman" w:cs="Times New Roman"/>
          <w:b/>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ED770A" w:rsidRDefault="00ED770A" w:rsidP="00350BA8">
      <w:pPr>
        <w:spacing w:after="0" w:line="240" w:lineRule="auto"/>
        <w:jc w:val="both"/>
        <w:rPr>
          <w:rFonts w:ascii="Times New Roman" w:hAnsi="Times New Roman" w:cs="Times New Roman"/>
          <w:sz w:val="28"/>
          <w:szCs w:val="28"/>
        </w:rPr>
      </w:pPr>
    </w:p>
    <w:p w:rsidR="00ED770A" w:rsidRPr="005C5ED1" w:rsidRDefault="00ED770A" w:rsidP="006543C0">
      <w:pPr>
        <w:spacing w:after="0"/>
        <w:rPr>
          <w:rFonts w:ascii="Times New Roman" w:hAnsi="Times New Roman" w:cs="Times New Roman"/>
          <w:b/>
          <w:bCs/>
          <w:sz w:val="24"/>
          <w:szCs w:val="24"/>
        </w:rPr>
      </w:pPr>
      <w:r w:rsidRPr="005C5ED1">
        <w:rPr>
          <w:rFonts w:ascii="Times New Roman" w:hAnsi="Times New Roman" w:cs="Times New Roman"/>
          <w:b/>
          <w:bCs/>
          <w:sz w:val="24"/>
          <w:szCs w:val="24"/>
        </w:rPr>
        <w:t>заявитель - юридическое лицо</w:t>
      </w:r>
    </w:p>
    <w:p w:rsidR="00ED770A" w:rsidRPr="005C5ED1" w:rsidRDefault="00ED770A" w:rsidP="005C5ED1">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________________________________________________________________________________</w:t>
      </w:r>
    </w:p>
    <w:p w:rsidR="00ED770A" w:rsidRPr="005C5ED1" w:rsidRDefault="00ED770A" w:rsidP="006543C0">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 xml:space="preserve">                                       </w:t>
      </w:r>
      <w:r w:rsidRPr="00D34736">
        <w:rPr>
          <w:rFonts w:ascii="Times New Roman" w:hAnsi="Times New Roman" w:cs="Times New Roman"/>
          <w:color w:val="000000"/>
          <w:sz w:val="16"/>
          <w:szCs w:val="16"/>
        </w:rPr>
        <w:t>(полное наименование юридического лица,</w:t>
      </w:r>
      <w:r w:rsidRPr="005C5ED1">
        <w:rPr>
          <w:rFonts w:ascii="Times New Roman" w:hAnsi="Times New Roman" w:cs="Times New Roman"/>
          <w:color w:val="000000"/>
          <w:sz w:val="24"/>
          <w:szCs w:val="24"/>
        </w:rPr>
        <w:t xml:space="preserve"> ________________________________________________________________________________</w:t>
      </w:r>
    </w:p>
    <w:p w:rsidR="00ED770A" w:rsidRPr="00D34736" w:rsidRDefault="00ED770A" w:rsidP="006543C0">
      <w:pPr>
        <w:spacing w:after="0"/>
        <w:rPr>
          <w:rFonts w:ascii="Times New Roman" w:hAnsi="Times New Roman" w:cs="Times New Roman"/>
          <w:color w:val="000000"/>
          <w:sz w:val="16"/>
          <w:szCs w:val="16"/>
        </w:rPr>
      </w:pPr>
      <w:r w:rsidRPr="005C5ED1">
        <w:rPr>
          <w:rFonts w:ascii="Times New Roman" w:hAnsi="Times New Roman" w:cs="Times New Roman"/>
          <w:color w:val="000000"/>
          <w:sz w:val="24"/>
          <w:szCs w:val="24"/>
        </w:rPr>
        <w:t xml:space="preserve">                                    </w:t>
      </w:r>
      <w:r w:rsidRPr="00D34736">
        <w:rPr>
          <w:rFonts w:ascii="Times New Roman" w:hAnsi="Times New Roman" w:cs="Times New Roman"/>
          <w:color w:val="000000"/>
          <w:sz w:val="16"/>
          <w:szCs w:val="16"/>
        </w:rPr>
        <w:t>ИНН,  номер его государственной регистрации)</w:t>
      </w:r>
    </w:p>
    <w:p w:rsidR="00ED770A" w:rsidRPr="005C5ED1" w:rsidRDefault="00ED770A" w:rsidP="006543C0">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находящегося по адресу: __________________________________________________________</w:t>
      </w:r>
    </w:p>
    <w:p w:rsidR="00ED770A" w:rsidRPr="005C5ED1" w:rsidRDefault="00ED770A" w:rsidP="006543C0">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________________________________________________________________________________</w:t>
      </w:r>
    </w:p>
    <w:p w:rsidR="00ED770A" w:rsidRPr="005C5ED1" w:rsidRDefault="00ED770A" w:rsidP="005C5ED1">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в лице __________________________________________________________________________</w:t>
      </w:r>
    </w:p>
    <w:p w:rsidR="00ED770A" w:rsidRPr="00D34736" w:rsidRDefault="00ED770A" w:rsidP="006543C0">
      <w:pPr>
        <w:spacing w:after="0"/>
        <w:rPr>
          <w:rFonts w:ascii="Times New Roman" w:hAnsi="Times New Roman" w:cs="Times New Roman"/>
          <w:color w:val="000000"/>
          <w:sz w:val="16"/>
          <w:szCs w:val="16"/>
        </w:rPr>
      </w:pPr>
      <w:r w:rsidRPr="00D34736">
        <w:rPr>
          <w:rFonts w:ascii="Times New Roman" w:hAnsi="Times New Roman" w:cs="Times New Roman"/>
          <w:color w:val="000000"/>
          <w:sz w:val="16"/>
          <w:szCs w:val="16"/>
        </w:rPr>
        <w:t xml:space="preserve">                     (фамилия, имя, отчество и должность представителя юридического лица)</w:t>
      </w:r>
    </w:p>
    <w:p w:rsidR="00ED770A" w:rsidRPr="005C5ED1" w:rsidRDefault="00ED770A" w:rsidP="005C5ED1">
      <w:pPr>
        <w:rPr>
          <w:rFonts w:ascii="Times New Roman" w:hAnsi="Times New Roman" w:cs="Times New Roman"/>
          <w:color w:val="000000"/>
          <w:sz w:val="24"/>
          <w:szCs w:val="24"/>
        </w:rPr>
      </w:pPr>
      <w:r w:rsidRPr="005C5ED1">
        <w:rPr>
          <w:rFonts w:ascii="Times New Roman" w:hAnsi="Times New Roman" w:cs="Times New Roman"/>
          <w:color w:val="000000"/>
          <w:sz w:val="24"/>
          <w:szCs w:val="24"/>
        </w:rPr>
        <w:t>действующего на основании _______________________________________________________</w:t>
      </w:r>
    </w:p>
    <w:p w:rsidR="00ED770A" w:rsidRPr="005C5ED1" w:rsidRDefault="00ED770A" w:rsidP="005C5ED1">
      <w:pPr>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________________________________________________________________________________</w:t>
      </w:r>
    </w:p>
    <w:p w:rsidR="00ED770A" w:rsidRPr="005C5ED1" w:rsidRDefault="00ED770A" w:rsidP="005C5ED1">
      <w:pPr>
        <w:jc w:val="center"/>
        <w:rPr>
          <w:rFonts w:ascii="Times New Roman" w:hAnsi="Times New Roman" w:cs="Times New Roman"/>
          <w:color w:val="000000"/>
          <w:sz w:val="24"/>
          <w:szCs w:val="24"/>
        </w:rPr>
      </w:pPr>
      <w:r w:rsidRPr="005C5ED1">
        <w:rPr>
          <w:rFonts w:ascii="Times New Roman" w:hAnsi="Times New Roman" w:cs="Times New Roman"/>
          <w:color w:val="000000"/>
          <w:sz w:val="24"/>
          <w:szCs w:val="24"/>
        </w:rPr>
        <w:t>(название документа, удостоверяющего полномочия</w:t>
      </w:r>
      <w:r w:rsidRPr="005C5ED1">
        <w:rPr>
          <w:rFonts w:ascii="Times New Roman" w:hAnsi="Times New Roman" w:cs="Times New Roman"/>
          <w:sz w:val="24"/>
          <w:szCs w:val="24"/>
        </w:rPr>
        <w:t xml:space="preserve"> </w:t>
      </w:r>
      <w:r w:rsidRPr="005C5ED1">
        <w:rPr>
          <w:rFonts w:ascii="Times New Roman" w:hAnsi="Times New Roman" w:cs="Times New Roman"/>
          <w:color w:val="000000"/>
          <w:sz w:val="24"/>
          <w:szCs w:val="24"/>
        </w:rPr>
        <w:t>представителя юридического лица)</w:t>
      </w:r>
    </w:p>
    <w:p w:rsidR="00ED770A" w:rsidRDefault="00ED770A" w:rsidP="005C5ED1">
      <w:pPr>
        <w:rPr>
          <w:rFonts w:cs="Times New Roman"/>
          <w:color w:val="000000"/>
        </w:rPr>
      </w:pPr>
      <w:r w:rsidRPr="005C5ED1">
        <w:rPr>
          <w:rFonts w:ascii="Times New Roman" w:hAnsi="Times New Roman" w:cs="Times New Roman"/>
          <w:color w:val="000000"/>
          <w:sz w:val="24"/>
          <w:szCs w:val="24"/>
        </w:rPr>
        <w:t>Контактный номер телефона ______________________________________________________</w:t>
      </w:r>
    </w:p>
    <w:p w:rsidR="00ED770A" w:rsidRDefault="00ED770A" w:rsidP="005C5ED1">
      <w:pPr>
        <w:spacing w:after="0" w:line="240" w:lineRule="auto"/>
        <w:ind w:firstLine="567"/>
        <w:jc w:val="both"/>
        <w:rPr>
          <w:rFonts w:ascii="Times New Roman" w:hAnsi="Times New Roman" w:cs="Times New Roman"/>
          <w:sz w:val="28"/>
          <w:szCs w:val="28"/>
        </w:rPr>
      </w:pPr>
      <w:r w:rsidRPr="0095239B">
        <w:rPr>
          <w:rFonts w:ascii="Times New Roman" w:hAnsi="Times New Roman" w:cs="Times New Roman"/>
        </w:rPr>
        <w:t xml:space="preserve">Прошу </w:t>
      </w:r>
      <w:r>
        <w:rPr>
          <w:rFonts w:ascii="Times New Roman" w:hAnsi="Times New Roman" w:cs="Times New Roman"/>
        </w:rPr>
        <w:t xml:space="preserve">установить сервитут и </w:t>
      </w:r>
      <w:r w:rsidRPr="0095239B">
        <w:rPr>
          <w:rFonts w:ascii="Times New Roman" w:hAnsi="Times New Roman" w:cs="Times New Roman"/>
        </w:rPr>
        <w:t>заключить соглашение об установлении сервитута в отношении земельного участка с кадастровым номером</w:t>
      </w:r>
      <w:r>
        <w:rPr>
          <w:rFonts w:ascii="Times New Roman" w:hAnsi="Times New Roman" w:cs="Times New Roman"/>
          <w:sz w:val="28"/>
          <w:szCs w:val="28"/>
        </w:rPr>
        <w:t xml:space="preserve"> _____________________________________</w:t>
      </w:r>
    </w:p>
    <w:p w:rsidR="00ED770A" w:rsidRDefault="00ED770A" w:rsidP="00D34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D770A" w:rsidRPr="00D34736" w:rsidRDefault="00ED770A" w:rsidP="00AF1550">
      <w:pPr>
        <w:spacing w:after="0" w:line="240" w:lineRule="auto"/>
        <w:jc w:val="center"/>
        <w:rPr>
          <w:rFonts w:ascii="Times New Roman" w:hAnsi="Times New Roman" w:cs="Times New Roman"/>
          <w:sz w:val="16"/>
          <w:szCs w:val="16"/>
        </w:rPr>
      </w:pPr>
      <w:r w:rsidRPr="00D34736">
        <w:rPr>
          <w:rFonts w:ascii="Times New Roman" w:hAnsi="Times New Roman" w:cs="Times New Roman"/>
          <w:sz w:val="16"/>
          <w:szCs w:val="16"/>
        </w:rPr>
        <w:t>(адрес и кадастровый номер земельного участка (при наличии)</w:t>
      </w:r>
    </w:p>
    <w:p w:rsidR="00ED770A" w:rsidRDefault="00ED770A" w:rsidP="00FC12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D770A" w:rsidRDefault="00ED770A" w:rsidP="00FC12DA">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для </w:t>
      </w:r>
      <w:r w:rsidRPr="005C5ED1">
        <w:rPr>
          <w:rFonts w:ascii="Times New Roman" w:hAnsi="Times New Roman" w:cs="Times New Roman"/>
          <w:sz w:val="24"/>
          <w:szCs w:val="24"/>
        </w:rPr>
        <w:t>цел</w:t>
      </w:r>
      <w:r>
        <w:rPr>
          <w:rFonts w:ascii="Times New Roman" w:hAnsi="Times New Roman" w:cs="Times New Roman"/>
          <w:sz w:val="24"/>
          <w:szCs w:val="24"/>
        </w:rPr>
        <w:t>ей</w:t>
      </w:r>
      <w:r>
        <w:rPr>
          <w:rFonts w:ascii="Times New Roman" w:hAnsi="Times New Roman" w:cs="Times New Roman"/>
          <w:sz w:val="28"/>
          <w:szCs w:val="28"/>
        </w:rPr>
        <w:t xml:space="preserve"> _____________________________________________________________</w:t>
      </w:r>
    </w:p>
    <w:tbl>
      <w:tblPr>
        <w:tblW w:w="100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611"/>
        <w:gridCol w:w="1903"/>
        <w:gridCol w:w="1610"/>
        <w:gridCol w:w="4956"/>
      </w:tblGrid>
      <w:tr w:rsidR="00ED770A" w:rsidRPr="0095239B">
        <w:tc>
          <w:tcPr>
            <w:tcW w:w="9639" w:type="dxa"/>
            <w:gridSpan w:val="4"/>
            <w:tcBorders>
              <w:top w:val="nil"/>
              <w:left w:val="nil"/>
              <w:bottom w:val="nil"/>
              <w:right w:val="nil"/>
            </w:tcBorders>
          </w:tcPr>
          <w:p w:rsidR="00ED770A" w:rsidRPr="00D34736" w:rsidRDefault="00ED770A" w:rsidP="005015FB">
            <w:pPr>
              <w:pStyle w:val="a2"/>
              <w:rPr>
                <w:rFonts w:ascii="Times New Roman" w:hAnsi="Times New Roman" w:cs="Times New Roman"/>
                <w:sz w:val="16"/>
                <w:szCs w:val="16"/>
              </w:rPr>
            </w:pPr>
            <w:r>
              <w:rPr>
                <w:rFonts w:ascii="Times New Roman" w:hAnsi="Times New Roman" w:cs="Times New Roman"/>
                <w:sz w:val="16"/>
                <w:szCs w:val="16"/>
              </w:rPr>
              <w:t xml:space="preserve">                                                                </w:t>
            </w:r>
            <w:r w:rsidRPr="00D34736">
              <w:rPr>
                <w:rFonts w:ascii="Times New Roman" w:hAnsi="Times New Roman" w:cs="Times New Roman"/>
                <w:sz w:val="16"/>
                <w:szCs w:val="16"/>
              </w:rPr>
              <w:t>вид права земельного участка (другой недвижимости) заявителя</w:t>
            </w:r>
          </w:p>
        </w:tc>
      </w:tr>
      <w:tr w:rsidR="00ED770A" w:rsidRPr="0095239B">
        <w:tc>
          <w:tcPr>
            <w:tcW w:w="9639" w:type="dxa"/>
            <w:gridSpan w:val="4"/>
            <w:tcBorders>
              <w:top w:val="nil"/>
              <w:left w:val="nil"/>
              <w:bottom w:val="single" w:sz="4" w:space="0" w:color="auto"/>
              <w:right w:val="nil"/>
            </w:tcBorders>
          </w:tcPr>
          <w:p w:rsidR="00ED770A" w:rsidRPr="0095239B" w:rsidRDefault="00ED770A" w:rsidP="005015FB">
            <w:pPr>
              <w:pStyle w:val="a2"/>
              <w:rPr>
                <w:rFonts w:ascii="Times New Roman" w:hAnsi="Times New Roman" w:cs="Times New Roman"/>
              </w:rPr>
            </w:pPr>
          </w:p>
        </w:tc>
      </w:tr>
      <w:tr w:rsidR="00ED770A" w:rsidRPr="0095239B">
        <w:tc>
          <w:tcPr>
            <w:tcW w:w="3360" w:type="dxa"/>
            <w:gridSpan w:val="2"/>
            <w:tcBorders>
              <w:top w:val="nil"/>
              <w:left w:val="nil"/>
              <w:bottom w:val="nil"/>
              <w:right w:val="nil"/>
            </w:tcBorders>
          </w:tcPr>
          <w:p w:rsidR="00ED770A" w:rsidRPr="0095239B" w:rsidRDefault="00ED770A" w:rsidP="005015FB">
            <w:pPr>
              <w:pStyle w:val="a2"/>
              <w:rPr>
                <w:rFonts w:ascii="Times New Roman" w:hAnsi="Times New Roman" w:cs="Times New Roman"/>
              </w:rPr>
            </w:pPr>
            <w:r w:rsidRPr="0095239B">
              <w:rPr>
                <w:rFonts w:ascii="Times New Roman" w:hAnsi="Times New Roman" w:cs="Times New Roman"/>
              </w:rPr>
              <w:t>с кадастровым номером</w:t>
            </w:r>
          </w:p>
        </w:tc>
        <w:tc>
          <w:tcPr>
            <w:tcW w:w="6279" w:type="dxa"/>
            <w:gridSpan w:val="2"/>
            <w:tcBorders>
              <w:top w:val="nil"/>
              <w:left w:val="nil"/>
              <w:bottom w:val="single" w:sz="4" w:space="0" w:color="auto"/>
              <w:right w:val="nil"/>
            </w:tcBorders>
          </w:tcPr>
          <w:p w:rsidR="00ED770A" w:rsidRPr="0095239B" w:rsidRDefault="00ED770A" w:rsidP="005015FB">
            <w:pPr>
              <w:pStyle w:val="a2"/>
              <w:rPr>
                <w:rFonts w:ascii="Times New Roman" w:hAnsi="Times New Roman" w:cs="Times New Roman"/>
              </w:rPr>
            </w:pPr>
          </w:p>
        </w:tc>
      </w:tr>
      <w:tr w:rsidR="00ED770A" w:rsidRPr="0095239B">
        <w:trPr>
          <w:trHeight w:val="275"/>
        </w:trPr>
        <w:tc>
          <w:tcPr>
            <w:tcW w:w="3360" w:type="dxa"/>
            <w:gridSpan w:val="2"/>
            <w:tcBorders>
              <w:top w:val="nil"/>
              <w:left w:val="nil"/>
              <w:bottom w:val="nil"/>
              <w:right w:val="nil"/>
            </w:tcBorders>
          </w:tcPr>
          <w:p w:rsidR="00ED770A" w:rsidRPr="0095239B" w:rsidRDefault="00ED770A" w:rsidP="005015FB">
            <w:pPr>
              <w:pStyle w:val="a2"/>
              <w:rPr>
                <w:rFonts w:ascii="Times New Roman" w:hAnsi="Times New Roman" w:cs="Times New Roman"/>
              </w:rPr>
            </w:pPr>
          </w:p>
        </w:tc>
        <w:tc>
          <w:tcPr>
            <w:tcW w:w="6279" w:type="dxa"/>
            <w:gridSpan w:val="2"/>
            <w:tcBorders>
              <w:top w:val="nil"/>
              <w:left w:val="nil"/>
              <w:bottom w:val="nil"/>
              <w:right w:val="nil"/>
            </w:tcBorders>
          </w:tcPr>
          <w:p w:rsidR="00ED770A" w:rsidRPr="00D34736" w:rsidRDefault="00ED770A" w:rsidP="00D34736">
            <w:pPr>
              <w:pStyle w:val="a2"/>
              <w:rPr>
                <w:rFonts w:ascii="Times New Roman" w:hAnsi="Times New Roman" w:cs="Times New Roman"/>
                <w:sz w:val="16"/>
                <w:szCs w:val="16"/>
              </w:rPr>
            </w:pPr>
            <w:r w:rsidRPr="00D34736">
              <w:rPr>
                <w:rFonts w:ascii="Times New Roman" w:hAnsi="Times New Roman" w:cs="Times New Roman"/>
                <w:sz w:val="16"/>
                <w:szCs w:val="16"/>
              </w:rPr>
              <w:t>(кадастровый номер земельного участка, другой недвижимости)</w:t>
            </w:r>
          </w:p>
        </w:tc>
      </w:tr>
      <w:tr w:rsidR="00ED770A" w:rsidRPr="0095239B">
        <w:tc>
          <w:tcPr>
            <w:tcW w:w="1540" w:type="dxa"/>
            <w:tcBorders>
              <w:top w:val="nil"/>
              <w:left w:val="nil"/>
              <w:bottom w:val="nil"/>
              <w:right w:val="nil"/>
            </w:tcBorders>
          </w:tcPr>
          <w:p w:rsidR="00ED770A" w:rsidRPr="0095239B" w:rsidRDefault="00ED770A" w:rsidP="005015FB">
            <w:pPr>
              <w:pStyle w:val="a2"/>
              <w:rPr>
                <w:rFonts w:ascii="Times New Roman" w:hAnsi="Times New Roman" w:cs="Times New Roman"/>
              </w:rPr>
            </w:pPr>
            <w:r w:rsidRPr="0095239B">
              <w:rPr>
                <w:rFonts w:ascii="Times New Roman" w:hAnsi="Times New Roman" w:cs="Times New Roman"/>
              </w:rPr>
              <w:t>на срок</w:t>
            </w:r>
          </w:p>
        </w:tc>
        <w:tc>
          <w:tcPr>
            <w:tcW w:w="3360" w:type="dxa"/>
            <w:gridSpan w:val="2"/>
            <w:tcBorders>
              <w:top w:val="nil"/>
              <w:left w:val="nil"/>
              <w:bottom w:val="single" w:sz="4" w:space="0" w:color="auto"/>
              <w:right w:val="nil"/>
            </w:tcBorders>
          </w:tcPr>
          <w:p w:rsidR="00ED770A" w:rsidRPr="0095239B" w:rsidRDefault="00ED770A" w:rsidP="005015FB">
            <w:pPr>
              <w:pStyle w:val="a2"/>
              <w:rPr>
                <w:rFonts w:ascii="Times New Roman" w:hAnsi="Times New Roman" w:cs="Times New Roman"/>
              </w:rPr>
            </w:pPr>
          </w:p>
        </w:tc>
        <w:tc>
          <w:tcPr>
            <w:tcW w:w="4739" w:type="dxa"/>
            <w:tcBorders>
              <w:top w:val="nil"/>
              <w:left w:val="nil"/>
              <w:bottom w:val="nil"/>
              <w:right w:val="nil"/>
            </w:tcBorders>
          </w:tcPr>
          <w:p w:rsidR="00ED770A" w:rsidRPr="0095239B" w:rsidRDefault="00ED770A" w:rsidP="005015FB">
            <w:pPr>
              <w:pStyle w:val="a2"/>
              <w:rPr>
                <w:rFonts w:ascii="Times New Roman" w:hAnsi="Times New Roman" w:cs="Times New Roman"/>
              </w:rPr>
            </w:pPr>
          </w:p>
        </w:tc>
      </w:tr>
    </w:tbl>
    <w:p w:rsidR="00ED770A" w:rsidRPr="005C5ED1" w:rsidRDefault="00ED770A" w:rsidP="005C5ED1">
      <w:pPr>
        <w:pStyle w:val="a1"/>
        <w:ind w:firstLine="567"/>
        <w:jc w:val="both"/>
        <w:rPr>
          <w:rFonts w:ascii="Times New Roman" w:hAnsi="Times New Roman" w:cs="Times New Roman"/>
          <w:sz w:val="24"/>
          <w:szCs w:val="24"/>
        </w:rPr>
      </w:pPr>
      <w:r w:rsidRPr="005C5ED1">
        <w:rPr>
          <w:rFonts w:ascii="Times New Roman" w:hAnsi="Times New Roman" w:cs="Times New Roman"/>
          <w:sz w:val="24"/>
          <w:szCs w:val="24"/>
        </w:rPr>
        <w:t>В соответствии с Федеральным законом от 27.07.2006г. № 152-ФЗ «О персональных данных» в целях рассмотрения настоящего заявления я, _____________________________________________________________________________ даю согласие на обработку моих персональных данных _____________________ .</w:t>
      </w:r>
    </w:p>
    <w:p w:rsidR="00ED770A" w:rsidRDefault="00ED770A" w:rsidP="006543C0">
      <w:pPr>
        <w:widowControl w:val="0"/>
        <w:autoSpaceDE w:val="0"/>
        <w:spacing w:after="0" w:line="240" w:lineRule="auto"/>
        <w:rPr>
          <w:rFonts w:ascii="Times New Roman" w:hAnsi="Times New Roman" w:cs="Times New Roman"/>
          <w:color w:val="000000"/>
          <w:sz w:val="24"/>
          <w:szCs w:val="24"/>
        </w:rPr>
      </w:pPr>
    </w:p>
    <w:p w:rsidR="00ED770A" w:rsidRDefault="00ED770A" w:rsidP="006543C0">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К заявлению прилагаю:</w:t>
      </w:r>
    </w:p>
    <w:p w:rsidR="00ED770A" w:rsidRPr="005C5ED1" w:rsidRDefault="00ED770A" w:rsidP="006543C0">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1. ___________________________________________________________________ на ____ л.</w:t>
      </w:r>
    </w:p>
    <w:p w:rsidR="00ED770A" w:rsidRPr="005C5ED1" w:rsidRDefault="00ED770A" w:rsidP="005C5ED1">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2. ___________________________________________________________________ на ____ л.</w:t>
      </w:r>
    </w:p>
    <w:p w:rsidR="00ED770A" w:rsidRPr="005C5ED1" w:rsidRDefault="00ED770A" w:rsidP="005C5ED1">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3. __________________________________________________________________   на ____ л.</w:t>
      </w:r>
    </w:p>
    <w:p w:rsidR="00ED770A" w:rsidRPr="005C5ED1" w:rsidRDefault="00ED770A" w:rsidP="006543C0">
      <w:pPr>
        <w:autoSpaceDE w:val="0"/>
        <w:spacing w:after="0"/>
        <w:ind w:firstLine="708"/>
        <w:jc w:val="both"/>
        <w:rPr>
          <w:rFonts w:ascii="Times New Roman" w:hAnsi="Times New Roman" w:cs="Times New Roman"/>
          <w:sz w:val="24"/>
          <w:szCs w:val="24"/>
        </w:rPr>
      </w:pPr>
      <w:r w:rsidRPr="005C5ED1">
        <w:rPr>
          <w:rFonts w:ascii="Times New Roman" w:hAnsi="Times New Roman" w:cs="Times New Roman"/>
          <w:sz w:val="24"/>
          <w:szCs w:val="24"/>
        </w:rPr>
        <w:t>Я,________________________________________________________________________, предупрежден(а) о возможном приостановлении в предоставлении Муниципальной услуги (заполнять в случае необходимости).</w:t>
      </w:r>
    </w:p>
    <w:p w:rsidR="00ED770A" w:rsidRPr="005C5ED1" w:rsidRDefault="00ED770A" w:rsidP="006543C0">
      <w:pPr>
        <w:autoSpaceDE w:val="0"/>
        <w:spacing w:after="0"/>
        <w:ind w:firstLine="708"/>
        <w:jc w:val="both"/>
        <w:rPr>
          <w:rFonts w:ascii="Times New Roman" w:hAnsi="Times New Roman" w:cs="Times New Roman"/>
          <w:sz w:val="24"/>
          <w:szCs w:val="24"/>
        </w:rPr>
      </w:pPr>
      <w:r w:rsidRPr="005C5ED1">
        <w:rPr>
          <w:rFonts w:ascii="Times New Roman" w:hAnsi="Times New Roman" w:cs="Times New Roman"/>
          <w:sz w:val="24"/>
          <w:szCs w:val="24"/>
        </w:rPr>
        <w:t>Документы, представленные для предоставления муниципальной услуги, и сведения, указанные в заявлении, достоверны. Второй экземпляр  заявления (копию заявления) с отметкой о принятии документов для предоставления Муниципальной услуги получил (а).</w:t>
      </w:r>
    </w:p>
    <w:p w:rsidR="00ED770A" w:rsidRPr="005C5ED1" w:rsidRDefault="00ED770A" w:rsidP="006543C0">
      <w:pPr>
        <w:ind w:firstLine="708"/>
        <w:jc w:val="both"/>
        <w:rPr>
          <w:rFonts w:ascii="Times New Roman" w:hAnsi="Times New Roman" w:cs="Times New Roman"/>
          <w:sz w:val="24"/>
          <w:szCs w:val="24"/>
        </w:rPr>
      </w:pPr>
      <w:r>
        <w:rPr>
          <w:noProof/>
          <w:lang w:eastAsia="ru-RU"/>
        </w:rPr>
        <w:pict>
          <v:rect id="_x0000_s1026" style="position:absolute;left:0;text-align:left;margin-left:.05pt;margin-top:39.1pt;width:19.95pt;height:18.5pt;z-index:251649024;mso-wrap-style:none;v-text-anchor:middle" filled="f" strokeweight=".26mm">
            <v:stroke joinstyle="round"/>
          </v:rect>
        </w:pict>
      </w:r>
      <w:r w:rsidRPr="005C5ED1">
        <w:rPr>
          <w:rFonts w:ascii="Times New Roman" w:hAnsi="Times New Roman" w:cs="Times New Roman"/>
          <w:sz w:val="24"/>
          <w:szCs w:val="24"/>
        </w:rPr>
        <w:t>Прошу предоставить результат предоставления Муниципальной услуги  следующим способом (выбрать, поставив в квадрате отметку):</w:t>
      </w:r>
    </w:p>
    <w:p w:rsidR="00ED770A" w:rsidRPr="006543C0" w:rsidRDefault="00ED770A" w:rsidP="005C5ED1">
      <w:pPr>
        <w:autoSpaceDE w:val="0"/>
        <w:jc w:val="both"/>
        <w:rPr>
          <w:rFonts w:ascii="Times New Roman" w:hAnsi="Times New Roman" w:cs="Times New Roman"/>
          <w:sz w:val="24"/>
          <w:szCs w:val="24"/>
        </w:rPr>
      </w:pPr>
      <w:r>
        <w:t xml:space="preserve">          </w:t>
      </w:r>
      <w:r w:rsidRPr="006543C0">
        <w:rPr>
          <w:rFonts w:ascii="Times New Roman" w:hAnsi="Times New Roman" w:cs="Times New Roman"/>
          <w:sz w:val="24"/>
          <w:szCs w:val="24"/>
        </w:rPr>
        <w:t>в виде бумажного документа, при личном обращении;</w:t>
      </w:r>
    </w:p>
    <w:p w:rsidR="00ED770A" w:rsidRPr="006543C0" w:rsidRDefault="00ED770A" w:rsidP="006543C0">
      <w:pPr>
        <w:spacing w:after="0" w:line="240" w:lineRule="auto"/>
        <w:jc w:val="both"/>
        <w:rPr>
          <w:rFonts w:ascii="Times New Roman" w:hAnsi="Times New Roman" w:cs="Times New Roman"/>
          <w:sz w:val="24"/>
          <w:szCs w:val="24"/>
        </w:rPr>
      </w:pPr>
      <w:r>
        <w:rPr>
          <w:noProof/>
          <w:lang w:eastAsia="ru-RU"/>
        </w:rPr>
        <w:pict>
          <v:rect id="_x0000_s1027" style="position:absolute;left:0;text-align:left;margin-left:-3pt;margin-top:3pt;width:20.7pt;height:17.6pt;z-index:251650048;mso-wrap-style:none;v-text-anchor:middle" filled="f" strokeweight=".26mm">
            <v:stroke joinstyle="round"/>
          </v:rect>
        </w:pict>
      </w:r>
      <w:r>
        <w:t xml:space="preserve">        </w:t>
      </w:r>
      <w:r w:rsidRPr="006543C0">
        <w:rPr>
          <w:rFonts w:ascii="Times New Roman" w:hAnsi="Times New Roman" w:cs="Times New Roman"/>
          <w:sz w:val="24"/>
          <w:szCs w:val="24"/>
        </w:rPr>
        <w:t xml:space="preserve">в виде бумажного документа, посредством почтового отправления </w:t>
      </w:r>
    </w:p>
    <w:p w:rsidR="00ED770A" w:rsidRPr="006543C0" w:rsidRDefault="00ED770A" w:rsidP="006543C0">
      <w:pPr>
        <w:rPr>
          <w:rFonts w:ascii="Times New Roman" w:hAnsi="Times New Roman" w:cs="Times New Roman"/>
          <w:sz w:val="24"/>
          <w:szCs w:val="24"/>
        </w:rPr>
      </w:pPr>
      <w:r w:rsidRPr="006543C0">
        <w:rPr>
          <w:rFonts w:ascii="Times New Roman" w:hAnsi="Times New Roman" w:cs="Times New Roman"/>
          <w:sz w:val="24"/>
          <w:szCs w:val="24"/>
        </w:rPr>
        <w:t xml:space="preserve">        по адресу: ___________________________________________;</w:t>
      </w:r>
    </w:p>
    <w:p w:rsidR="00ED770A" w:rsidRPr="006543C0" w:rsidRDefault="00ED770A" w:rsidP="006543C0">
      <w:pPr>
        <w:spacing w:after="0"/>
        <w:jc w:val="both"/>
        <w:rPr>
          <w:rFonts w:ascii="Times New Roman" w:hAnsi="Times New Roman" w:cs="Times New Roman"/>
          <w:sz w:val="24"/>
          <w:szCs w:val="24"/>
        </w:rPr>
      </w:pPr>
      <w:r>
        <w:rPr>
          <w:noProof/>
          <w:lang w:eastAsia="ru-RU"/>
        </w:rPr>
        <w:pict>
          <v:rect id="_x0000_s1028" style="position:absolute;left:0;text-align:left;margin-left:-2.9pt;margin-top:.8pt;width:20.05pt;height:20pt;z-index:251651072;mso-wrap-style:none;v-text-anchor:middle" filled="f" strokeweight=".26mm">
            <v:stroke joinstyle="round"/>
          </v:rect>
        </w:pict>
      </w:r>
      <w:r>
        <w:t xml:space="preserve">        </w:t>
      </w:r>
      <w:r w:rsidRPr="006543C0">
        <w:rPr>
          <w:rFonts w:ascii="Times New Roman" w:hAnsi="Times New Roman" w:cs="Times New Roman"/>
          <w:sz w:val="24"/>
          <w:szCs w:val="24"/>
        </w:rPr>
        <w:t xml:space="preserve">в виде электронного документа, посредством электронной почты по  </w:t>
      </w:r>
    </w:p>
    <w:p w:rsidR="00ED770A" w:rsidRPr="006543C0" w:rsidRDefault="00ED770A" w:rsidP="006543C0">
      <w:pPr>
        <w:spacing w:after="0" w:line="240" w:lineRule="auto"/>
        <w:ind w:firstLine="567"/>
        <w:jc w:val="both"/>
        <w:rPr>
          <w:rFonts w:ascii="Times New Roman" w:hAnsi="Times New Roman" w:cs="Times New Roman"/>
          <w:sz w:val="24"/>
          <w:szCs w:val="24"/>
        </w:rPr>
      </w:pPr>
      <w:r w:rsidRPr="006543C0">
        <w:rPr>
          <w:rFonts w:ascii="Times New Roman" w:hAnsi="Times New Roman" w:cs="Times New Roman"/>
          <w:sz w:val="24"/>
          <w:szCs w:val="24"/>
        </w:rPr>
        <w:t>адресу: __________________________________________;</w:t>
      </w:r>
    </w:p>
    <w:p w:rsidR="00ED770A" w:rsidRDefault="00ED770A" w:rsidP="006543C0">
      <w:pPr>
        <w:spacing w:after="0" w:line="240" w:lineRule="auto"/>
        <w:ind w:firstLine="567"/>
        <w:jc w:val="both"/>
        <w:rPr>
          <w:rFonts w:ascii="Times New Roman" w:hAnsi="Times New Roman" w:cs="Times New Roman"/>
          <w:sz w:val="24"/>
          <w:szCs w:val="24"/>
        </w:rPr>
      </w:pPr>
    </w:p>
    <w:p w:rsidR="00ED770A" w:rsidRPr="006543C0" w:rsidRDefault="00ED770A" w:rsidP="006543C0">
      <w:pPr>
        <w:spacing w:after="0"/>
        <w:jc w:val="both"/>
        <w:rPr>
          <w:rFonts w:ascii="Times New Roman" w:hAnsi="Times New Roman" w:cs="Times New Roman"/>
          <w:sz w:val="24"/>
          <w:szCs w:val="24"/>
        </w:rPr>
      </w:pPr>
      <w:r>
        <w:rPr>
          <w:noProof/>
          <w:lang w:eastAsia="ru-RU"/>
        </w:rPr>
        <w:pict>
          <v:rect id="_x0000_s1029" style="position:absolute;left:0;text-align:left;margin-left:-1.35pt;margin-top:-5.1pt;width:20.9pt;height:19.95pt;z-index:251652096;mso-wrap-style:none;v-text-anchor:middle" filled="f" strokeweight=".26mm">
            <v:stroke joinstyle="round"/>
          </v:rect>
        </w:pict>
      </w:r>
      <w:r>
        <w:t xml:space="preserve">        </w:t>
      </w:r>
      <w:r w:rsidRPr="006543C0">
        <w:rPr>
          <w:rFonts w:ascii="Times New Roman" w:hAnsi="Times New Roman" w:cs="Times New Roman"/>
          <w:sz w:val="24"/>
          <w:szCs w:val="24"/>
        </w:rPr>
        <w:t>в виде электронного документа,  посредством отправки XML-документа с</w:t>
      </w:r>
    </w:p>
    <w:p w:rsidR="00ED770A" w:rsidRPr="006543C0" w:rsidRDefault="00ED770A" w:rsidP="006543C0">
      <w:pPr>
        <w:spacing w:after="0"/>
        <w:jc w:val="both"/>
        <w:rPr>
          <w:rFonts w:ascii="Times New Roman" w:hAnsi="Times New Roman" w:cs="Times New Roman"/>
          <w:sz w:val="24"/>
          <w:szCs w:val="24"/>
        </w:rPr>
      </w:pPr>
      <w:r w:rsidRPr="006543C0">
        <w:rPr>
          <w:rFonts w:ascii="Times New Roman" w:hAnsi="Times New Roman" w:cs="Times New Roman"/>
          <w:sz w:val="24"/>
          <w:szCs w:val="24"/>
        </w:rPr>
        <w:t xml:space="preserve">        использованием веб-сервисов;</w:t>
      </w:r>
    </w:p>
    <w:p w:rsidR="00ED770A" w:rsidRDefault="00ED770A" w:rsidP="006543C0">
      <w:pPr>
        <w:spacing w:after="0" w:line="240" w:lineRule="auto"/>
        <w:ind w:firstLine="567"/>
        <w:jc w:val="both"/>
        <w:rPr>
          <w:rFonts w:ascii="Times New Roman" w:hAnsi="Times New Roman" w:cs="Times New Roman"/>
          <w:sz w:val="24"/>
          <w:szCs w:val="24"/>
        </w:rPr>
      </w:pPr>
    </w:p>
    <w:p w:rsidR="00ED770A" w:rsidRPr="006543C0" w:rsidRDefault="00ED770A" w:rsidP="006543C0">
      <w:pPr>
        <w:spacing w:after="0"/>
        <w:jc w:val="both"/>
        <w:rPr>
          <w:rFonts w:ascii="Times New Roman" w:hAnsi="Times New Roman" w:cs="Times New Roman"/>
          <w:sz w:val="24"/>
          <w:szCs w:val="24"/>
        </w:rPr>
      </w:pPr>
      <w:r>
        <w:rPr>
          <w:noProof/>
          <w:lang w:eastAsia="ru-RU"/>
        </w:rPr>
        <w:pict>
          <v:rect id="_x0000_s1030" style="position:absolute;left:0;text-align:left;margin-left:.05pt;margin-top:4.35pt;width:20.9pt;height:19.95pt;z-index:251653120;mso-wrap-style:none;v-text-anchor:middle" filled="f" strokeweight=".26mm">
            <v:stroke joinstyle="round"/>
          </v:rect>
        </w:pict>
      </w:r>
      <w:r w:rsidRPr="006543C0">
        <w:rPr>
          <w:rFonts w:ascii="Times New Roman" w:hAnsi="Times New Roman" w:cs="Times New Roman"/>
          <w:sz w:val="24"/>
          <w:szCs w:val="24"/>
        </w:rPr>
        <w:t xml:space="preserve">        в виде электронного документа,  размещенного на официальном сайте </w:t>
      </w:r>
    </w:p>
    <w:p w:rsidR="00ED770A" w:rsidRPr="006543C0" w:rsidRDefault="00ED770A" w:rsidP="006543C0">
      <w:pPr>
        <w:spacing w:after="0"/>
        <w:jc w:val="both"/>
        <w:rPr>
          <w:rFonts w:ascii="Times New Roman" w:hAnsi="Times New Roman" w:cs="Times New Roman"/>
          <w:sz w:val="24"/>
          <w:szCs w:val="24"/>
        </w:rPr>
      </w:pPr>
      <w:r w:rsidRPr="006543C0">
        <w:rPr>
          <w:rFonts w:ascii="Times New Roman" w:hAnsi="Times New Roman" w:cs="Times New Roman"/>
          <w:sz w:val="24"/>
          <w:szCs w:val="24"/>
        </w:rPr>
        <w:t xml:space="preserve">        муниципального образования Успенский район в сети Интернет.</w:t>
      </w:r>
    </w:p>
    <w:p w:rsidR="00ED770A" w:rsidRDefault="00ED770A" w:rsidP="006543C0">
      <w:pPr>
        <w:spacing w:after="0" w:line="240" w:lineRule="auto"/>
        <w:ind w:firstLine="567"/>
        <w:jc w:val="both"/>
        <w:rPr>
          <w:rFonts w:ascii="Times New Roman" w:hAnsi="Times New Roman" w:cs="Times New Roman"/>
          <w:sz w:val="24"/>
          <w:szCs w:val="24"/>
        </w:rPr>
      </w:pPr>
    </w:p>
    <w:p w:rsidR="00ED770A" w:rsidRPr="009328C9" w:rsidRDefault="00ED770A" w:rsidP="009328C9">
      <w:pPr>
        <w:autoSpaceDE w:val="0"/>
        <w:spacing w:after="0"/>
        <w:jc w:val="both"/>
        <w:rPr>
          <w:rFonts w:ascii="Times New Roman" w:hAnsi="Times New Roman" w:cs="Times New Roman"/>
        </w:rPr>
      </w:pPr>
      <w:r w:rsidRPr="009328C9">
        <w:rPr>
          <w:rFonts w:ascii="Times New Roman" w:hAnsi="Times New Roman" w:cs="Times New Roman"/>
        </w:rPr>
        <w:t>«___» ____________ 20___г. «____» ч. «____» мин.</w:t>
      </w:r>
    </w:p>
    <w:p w:rsidR="00ED770A" w:rsidRPr="009328C9" w:rsidRDefault="00ED770A" w:rsidP="009328C9">
      <w:pPr>
        <w:autoSpaceDE w:val="0"/>
        <w:spacing w:after="0"/>
        <w:jc w:val="both"/>
        <w:rPr>
          <w:rFonts w:ascii="Times New Roman" w:hAnsi="Times New Roman" w:cs="Times New Roman"/>
          <w:i/>
          <w:iCs/>
          <w:sz w:val="16"/>
          <w:szCs w:val="16"/>
        </w:rPr>
      </w:pPr>
      <w:r>
        <w:rPr>
          <w:i/>
          <w:iCs/>
          <w:sz w:val="16"/>
          <w:szCs w:val="16"/>
        </w:rPr>
        <w:t xml:space="preserve">                                   </w:t>
      </w:r>
      <w:r w:rsidRPr="009328C9">
        <w:rPr>
          <w:rFonts w:ascii="Times New Roman" w:hAnsi="Times New Roman" w:cs="Times New Roman"/>
          <w:i/>
          <w:iCs/>
          <w:sz w:val="16"/>
          <w:szCs w:val="16"/>
        </w:rPr>
        <w:t>(дата и время подачи заявления)</w:t>
      </w:r>
    </w:p>
    <w:p w:rsidR="00ED770A" w:rsidRPr="009328C9" w:rsidRDefault="00ED770A" w:rsidP="009328C9">
      <w:pPr>
        <w:autoSpaceDE w:val="0"/>
        <w:spacing w:after="0"/>
        <w:jc w:val="both"/>
        <w:rPr>
          <w:rFonts w:ascii="Times New Roman" w:hAnsi="Times New Roman" w:cs="Times New Roman"/>
          <w:sz w:val="24"/>
          <w:szCs w:val="24"/>
        </w:rPr>
      </w:pPr>
      <w:r w:rsidRPr="009328C9">
        <w:rPr>
          <w:rFonts w:ascii="Times New Roman" w:hAnsi="Times New Roman" w:cs="Times New Roman"/>
          <w:sz w:val="24"/>
          <w:szCs w:val="24"/>
        </w:rPr>
        <w:t>___________________/____________________________________________/</w:t>
      </w:r>
    </w:p>
    <w:p w:rsidR="00ED770A" w:rsidRPr="009328C9" w:rsidRDefault="00ED770A" w:rsidP="009328C9">
      <w:pPr>
        <w:autoSpaceDE w:val="0"/>
        <w:jc w:val="both"/>
        <w:rPr>
          <w:rFonts w:ascii="Times New Roman" w:hAnsi="Times New Roman" w:cs="Times New Roman"/>
          <w:i/>
          <w:iCs/>
          <w:sz w:val="16"/>
          <w:szCs w:val="16"/>
        </w:rPr>
      </w:pPr>
      <w:r w:rsidRPr="009328C9">
        <w:rPr>
          <w:rFonts w:ascii="Times New Roman" w:hAnsi="Times New Roman" w:cs="Times New Roman"/>
          <w:i/>
          <w:iCs/>
          <w:sz w:val="16"/>
          <w:szCs w:val="16"/>
        </w:rPr>
        <w:t xml:space="preserve">       (подпись получателя)                             (полностью Ф.И.О.)</w:t>
      </w:r>
    </w:p>
    <w:p w:rsidR="00ED770A" w:rsidRPr="009328C9" w:rsidRDefault="00ED770A" w:rsidP="009328C9">
      <w:pPr>
        <w:autoSpaceDE w:val="0"/>
        <w:jc w:val="both"/>
        <w:rPr>
          <w:rFonts w:ascii="Times New Roman" w:hAnsi="Times New Roman" w:cs="Times New Roman"/>
          <w:sz w:val="24"/>
          <w:szCs w:val="24"/>
        </w:rPr>
      </w:pPr>
      <w:r w:rsidRPr="009328C9">
        <w:rPr>
          <w:rFonts w:ascii="Times New Roman" w:hAnsi="Times New Roman" w:cs="Times New Roman"/>
          <w:sz w:val="24"/>
          <w:szCs w:val="24"/>
        </w:rPr>
        <w:t>Подпись сотрудника, принявшего документы</w:t>
      </w:r>
    </w:p>
    <w:p w:rsidR="00ED770A" w:rsidRPr="009328C9" w:rsidRDefault="00ED770A" w:rsidP="009328C9">
      <w:pPr>
        <w:autoSpaceDE w:val="0"/>
        <w:spacing w:after="0"/>
        <w:jc w:val="both"/>
        <w:rPr>
          <w:rFonts w:ascii="Times New Roman" w:hAnsi="Times New Roman" w:cs="Times New Roman"/>
          <w:sz w:val="24"/>
          <w:szCs w:val="24"/>
        </w:rPr>
      </w:pPr>
      <w:r w:rsidRPr="009328C9">
        <w:rPr>
          <w:rFonts w:ascii="Times New Roman" w:hAnsi="Times New Roman" w:cs="Times New Roman"/>
          <w:sz w:val="24"/>
          <w:szCs w:val="24"/>
        </w:rPr>
        <w:t>__________________ /____________________________________________/</w:t>
      </w:r>
    </w:p>
    <w:p w:rsidR="00ED770A" w:rsidRPr="009328C9" w:rsidRDefault="00ED770A" w:rsidP="009328C9">
      <w:pPr>
        <w:rPr>
          <w:rFonts w:ascii="Times New Roman" w:hAnsi="Times New Roman" w:cs="Times New Roman"/>
          <w:i/>
          <w:iCs/>
          <w:sz w:val="16"/>
          <w:szCs w:val="16"/>
        </w:rPr>
      </w:pPr>
      <w:r w:rsidRPr="009328C9">
        <w:rPr>
          <w:rFonts w:ascii="Times New Roman" w:hAnsi="Times New Roman" w:cs="Times New Roman"/>
          <w:i/>
          <w:iCs/>
          <w:sz w:val="16"/>
          <w:szCs w:val="16"/>
        </w:rPr>
        <w:t xml:space="preserve">         (подпись сотрудника)                             (полностью Ф.И.О.)</w:t>
      </w:r>
    </w:p>
    <w:p w:rsidR="00ED770A" w:rsidRDefault="00ED770A" w:rsidP="009328C9">
      <w:pPr>
        <w:shd w:val="clear" w:color="auto" w:fill="FFFFFF"/>
        <w:tabs>
          <w:tab w:val="left" w:pos="1123"/>
        </w:tabs>
        <w:spacing w:line="295" w:lineRule="exact"/>
        <w:jc w:val="both"/>
        <w:rPr>
          <w:rFonts w:cs="Times New Roman"/>
          <w:sz w:val="28"/>
          <w:szCs w:val="28"/>
        </w:rPr>
      </w:pPr>
    </w:p>
    <w:p w:rsidR="00ED770A"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p>
    <w:p w:rsidR="00ED770A"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p>
    <w:p w:rsidR="00ED770A"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p>
    <w:p w:rsidR="00ED770A"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p>
    <w:p w:rsidR="00ED770A" w:rsidRDefault="00ED770A" w:rsidP="00D34736">
      <w:pPr>
        <w:widowControl w:val="0"/>
        <w:autoSpaceDE w:val="0"/>
        <w:spacing w:after="0"/>
        <w:ind w:left="5040"/>
        <w:rPr>
          <w:rFonts w:ascii="Times New Roman" w:hAnsi="Times New Roman" w:cs="Times New Roman"/>
          <w:b/>
          <w:bCs/>
          <w:sz w:val="26"/>
          <w:szCs w:val="26"/>
        </w:rPr>
      </w:pPr>
      <w:r>
        <w:rPr>
          <w:rFonts w:ascii="Times New Roman" w:hAnsi="Times New Roman" w:cs="Times New Roman"/>
          <w:b/>
          <w:bCs/>
          <w:sz w:val="26"/>
          <w:szCs w:val="26"/>
        </w:rPr>
        <w:t>Г</w:t>
      </w:r>
      <w:r w:rsidRPr="005C5ED1">
        <w:rPr>
          <w:rFonts w:ascii="Times New Roman" w:hAnsi="Times New Roman" w:cs="Times New Roman"/>
          <w:b/>
          <w:bCs/>
          <w:sz w:val="26"/>
          <w:szCs w:val="26"/>
        </w:rPr>
        <w:t>лаве муниципального образования Успенский район</w:t>
      </w:r>
    </w:p>
    <w:p w:rsidR="00ED770A" w:rsidRDefault="00ED770A" w:rsidP="00D34736">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_______________________________</w:t>
      </w:r>
    </w:p>
    <w:p w:rsidR="00ED770A" w:rsidRDefault="00ED770A" w:rsidP="00D34736">
      <w:pPr>
        <w:widowControl w:val="0"/>
        <w:autoSpaceDE w:val="0"/>
        <w:spacing w:after="0" w:line="240" w:lineRule="auto"/>
        <w:ind w:left="5040"/>
        <w:rPr>
          <w:rFonts w:ascii="Times New Roman" w:hAnsi="Times New Roman" w:cs="Times New Roman"/>
          <w:b/>
          <w:bCs/>
          <w:sz w:val="16"/>
          <w:szCs w:val="16"/>
        </w:rPr>
      </w:pPr>
      <w:r>
        <w:rPr>
          <w:rFonts w:ascii="Times New Roman" w:hAnsi="Times New Roman" w:cs="Times New Roman"/>
          <w:b/>
          <w:bCs/>
          <w:sz w:val="16"/>
          <w:szCs w:val="16"/>
        </w:rPr>
        <w:t xml:space="preserve">                                      Ф.И.О.</w:t>
      </w:r>
    </w:p>
    <w:p w:rsidR="00ED770A" w:rsidRDefault="00ED770A" w:rsidP="00D34736">
      <w:pPr>
        <w:widowControl w:val="0"/>
        <w:autoSpaceDE w:val="0"/>
        <w:spacing w:after="0"/>
        <w:ind w:left="5040"/>
        <w:rPr>
          <w:rFonts w:ascii="Times New Roman" w:hAnsi="Times New Roman" w:cs="Times New Roman"/>
          <w:b/>
          <w:bCs/>
          <w:sz w:val="26"/>
          <w:szCs w:val="26"/>
        </w:rPr>
      </w:pPr>
      <w:r w:rsidRPr="005C5ED1">
        <w:rPr>
          <w:rFonts w:ascii="Times New Roman" w:hAnsi="Times New Roman" w:cs="Times New Roman"/>
          <w:b/>
          <w:bCs/>
          <w:sz w:val="26"/>
          <w:szCs w:val="26"/>
        </w:rPr>
        <w:t>______________________________</w:t>
      </w:r>
      <w:r>
        <w:rPr>
          <w:rFonts w:ascii="Times New Roman" w:hAnsi="Times New Roman" w:cs="Times New Roman"/>
          <w:b/>
          <w:bCs/>
          <w:sz w:val="26"/>
          <w:szCs w:val="26"/>
        </w:rPr>
        <w:t>_</w:t>
      </w:r>
    </w:p>
    <w:p w:rsidR="00ED770A" w:rsidRPr="005C5ED1" w:rsidRDefault="00ED770A" w:rsidP="00D34736">
      <w:pPr>
        <w:widowControl w:val="0"/>
        <w:autoSpaceDE w:val="0"/>
        <w:spacing w:after="0" w:line="240" w:lineRule="auto"/>
        <w:jc w:val="center"/>
        <w:rPr>
          <w:rFonts w:ascii="Times New Roman" w:hAnsi="Times New Roman" w:cs="Times New Roman"/>
          <w:b/>
          <w:bCs/>
          <w:sz w:val="16"/>
          <w:szCs w:val="16"/>
        </w:rPr>
      </w:pPr>
      <w:r>
        <w:rPr>
          <w:b/>
          <w:bCs/>
          <w:sz w:val="16"/>
          <w:szCs w:val="16"/>
        </w:rPr>
        <w:t xml:space="preserve">                                                                                                                  </w:t>
      </w:r>
      <w:r w:rsidRPr="005C5ED1">
        <w:rPr>
          <w:rFonts w:ascii="Times New Roman" w:hAnsi="Times New Roman" w:cs="Times New Roman"/>
          <w:b/>
          <w:bCs/>
          <w:sz w:val="16"/>
          <w:szCs w:val="16"/>
        </w:rPr>
        <w:t>(адрес)</w:t>
      </w:r>
    </w:p>
    <w:p w:rsidR="00ED770A" w:rsidRDefault="00ED770A" w:rsidP="00D34736">
      <w:pPr>
        <w:widowControl w:val="0"/>
        <w:tabs>
          <w:tab w:val="left" w:pos="5103"/>
          <w:tab w:val="left" w:pos="9072"/>
        </w:tabs>
        <w:autoSpaceDE w:val="0"/>
        <w:spacing w:after="0"/>
        <w:jc w:val="center"/>
        <w:rPr>
          <w:b/>
          <w:bCs/>
          <w:sz w:val="16"/>
          <w:szCs w:val="16"/>
        </w:rPr>
      </w:pPr>
      <w:r>
        <w:rPr>
          <w:b/>
          <w:bCs/>
          <w:sz w:val="26"/>
          <w:szCs w:val="26"/>
        </w:rPr>
        <w:t xml:space="preserve">                                                                  </w:t>
      </w:r>
      <w:r w:rsidRPr="005C5ED1">
        <w:rPr>
          <w:sz w:val="26"/>
          <w:szCs w:val="26"/>
        </w:rPr>
        <w:t xml:space="preserve"> ______________________________</w:t>
      </w:r>
      <w:r>
        <w:rPr>
          <w:b/>
          <w:bCs/>
          <w:sz w:val="16"/>
          <w:szCs w:val="16"/>
        </w:rPr>
        <w:t xml:space="preserve"> </w:t>
      </w:r>
    </w:p>
    <w:p w:rsidR="00ED770A" w:rsidRPr="005C5ED1" w:rsidRDefault="00ED770A" w:rsidP="00D34736">
      <w:pPr>
        <w:widowControl w:val="0"/>
        <w:tabs>
          <w:tab w:val="left" w:pos="5103"/>
          <w:tab w:val="left" w:pos="9072"/>
        </w:tabs>
        <w:autoSpaceDE w:val="0"/>
        <w:jc w:val="center"/>
        <w:rPr>
          <w:rFonts w:ascii="Times New Roman" w:hAnsi="Times New Roman" w:cs="Times New Roman"/>
          <w:b/>
          <w:bCs/>
          <w:sz w:val="16"/>
          <w:szCs w:val="16"/>
        </w:rPr>
      </w:pPr>
      <w:r w:rsidRPr="005C5ED1">
        <w:rPr>
          <w:rFonts w:ascii="Times New Roman" w:hAnsi="Times New Roman" w:cs="Times New Roman"/>
          <w:b/>
          <w:bCs/>
          <w:sz w:val="16"/>
          <w:szCs w:val="16"/>
        </w:rPr>
        <w:t xml:space="preserve">                                                                                                         </w:t>
      </w:r>
      <w:r>
        <w:rPr>
          <w:rFonts w:ascii="Times New Roman" w:hAnsi="Times New Roman" w:cs="Times New Roman"/>
          <w:b/>
          <w:bCs/>
          <w:sz w:val="16"/>
          <w:szCs w:val="16"/>
        </w:rPr>
        <w:t xml:space="preserve">        </w:t>
      </w:r>
      <w:r w:rsidRPr="005C5ED1">
        <w:rPr>
          <w:rFonts w:ascii="Times New Roman" w:hAnsi="Times New Roman" w:cs="Times New Roman"/>
          <w:b/>
          <w:bCs/>
          <w:sz w:val="16"/>
          <w:szCs w:val="16"/>
        </w:rPr>
        <w:t xml:space="preserve"> (контактный телефон)</w:t>
      </w:r>
    </w:p>
    <w:p w:rsidR="00ED770A" w:rsidRPr="00D50D49" w:rsidRDefault="00ED770A" w:rsidP="00D34736">
      <w:pPr>
        <w:spacing w:after="0" w:line="240" w:lineRule="auto"/>
        <w:jc w:val="center"/>
        <w:rPr>
          <w:rFonts w:ascii="Times New Roman" w:hAnsi="Times New Roman" w:cs="Times New Roman"/>
          <w:sz w:val="28"/>
          <w:szCs w:val="28"/>
        </w:rPr>
      </w:pPr>
      <w:r w:rsidRPr="00D50D49">
        <w:rPr>
          <w:rFonts w:ascii="Times New Roman" w:hAnsi="Times New Roman" w:cs="Times New Roman"/>
          <w:b/>
          <w:bCs/>
          <w:color w:val="26282F"/>
          <w:sz w:val="28"/>
          <w:szCs w:val="28"/>
        </w:rPr>
        <w:t>Заявление</w:t>
      </w:r>
      <w:r w:rsidRPr="00D50D49">
        <w:rPr>
          <w:rFonts w:ascii="Times New Roman" w:hAnsi="Times New Roman" w:cs="Times New Roman"/>
          <w:b/>
          <w:bCs/>
          <w:color w:val="26282F"/>
          <w:sz w:val="28"/>
          <w:szCs w:val="28"/>
        </w:rPr>
        <w:br/>
        <w:t>о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сервитутов</w:t>
      </w:r>
    </w:p>
    <w:p w:rsidR="00ED770A" w:rsidRDefault="00ED770A" w:rsidP="00D34736">
      <w:pPr>
        <w:spacing w:after="0" w:line="240" w:lineRule="auto"/>
        <w:jc w:val="both"/>
        <w:rPr>
          <w:rFonts w:ascii="Times New Roman" w:hAnsi="Times New Roman" w:cs="Times New Roman"/>
          <w:sz w:val="28"/>
          <w:szCs w:val="28"/>
        </w:rPr>
      </w:pPr>
    </w:p>
    <w:p w:rsidR="00ED770A" w:rsidRDefault="00ED770A" w:rsidP="00D34736">
      <w:pPr>
        <w:spacing w:after="0"/>
        <w:rPr>
          <w:rFonts w:ascii="Times New Roman" w:hAnsi="Times New Roman" w:cs="Times New Roman"/>
          <w:b/>
          <w:bCs/>
          <w:sz w:val="24"/>
          <w:szCs w:val="24"/>
        </w:rPr>
      </w:pPr>
      <w:r w:rsidRPr="003021E9">
        <w:rPr>
          <w:rFonts w:ascii="Times New Roman" w:hAnsi="Times New Roman" w:cs="Times New Roman"/>
          <w:b/>
          <w:bCs/>
          <w:sz w:val="24"/>
          <w:szCs w:val="24"/>
        </w:rPr>
        <w:t xml:space="preserve">заявитель - физическое лицо или ИП </w:t>
      </w:r>
    </w:p>
    <w:p w:rsidR="00ED770A" w:rsidRPr="005C5ED1" w:rsidRDefault="00ED770A" w:rsidP="00D34736">
      <w:pPr>
        <w:spacing w:after="0"/>
        <w:rPr>
          <w:rFonts w:ascii="Times New Roman" w:hAnsi="Times New Roman" w:cs="Times New Roman"/>
          <w:color w:val="000000"/>
          <w:sz w:val="24"/>
          <w:szCs w:val="24"/>
        </w:rPr>
      </w:pPr>
      <w:r>
        <w:rPr>
          <w:rFonts w:ascii="Times New Roman" w:hAnsi="Times New Roman" w:cs="Times New Roman"/>
          <w:b/>
          <w:bCs/>
          <w:sz w:val="24"/>
          <w:szCs w:val="24"/>
        </w:rPr>
        <w:t xml:space="preserve">Я, </w:t>
      </w:r>
      <w:r w:rsidRPr="005C5ED1">
        <w:rPr>
          <w:rFonts w:ascii="Times New Roman" w:hAnsi="Times New Roman" w:cs="Times New Roman"/>
          <w:color w:val="000000"/>
          <w:sz w:val="24"/>
          <w:szCs w:val="24"/>
        </w:rPr>
        <w:t>_____________________________________________________________________________</w:t>
      </w:r>
    </w:p>
    <w:p w:rsidR="00ED770A" w:rsidRPr="003021E9" w:rsidRDefault="00ED770A" w:rsidP="003021E9">
      <w:pPr>
        <w:widowControl w:val="0"/>
        <w:autoSpaceDE w:val="0"/>
        <w:rPr>
          <w:rFonts w:ascii="Times New Roman" w:hAnsi="Times New Roman" w:cs="Times New Roman"/>
          <w:color w:val="000000"/>
          <w:sz w:val="24"/>
          <w:szCs w:val="24"/>
          <w:lang w:eastAsia="ru-RU"/>
        </w:rPr>
      </w:pPr>
      <w:r w:rsidRPr="005C5ED1">
        <w:rPr>
          <w:rFonts w:ascii="Times New Roman" w:hAnsi="Times New Roman" w:cs="Times New Roman"/>
          <w:color w:val="000000"/>
          <w:sz w:val="24"/>
          <w:szCs w:val="24"/>
        </w:rPr>
        <w:t xml:space="preserve">                                 </w:t>
      </w:r>
      <w:r w:rsidRPr="003021E9">
        <w:rPr>
          <w:rFonts w:ascii="Times New Roman" w:hAnsi="Times New Roman" w:cs="Times New Roman"/>
          <w:color w:val="000000"/>
          <w:sz w:val="16"/>
          <w:szCs w:val="16"/>
        </w:rPr>
        <w:t>(Ф.И.О. полностью)</w:t>
      </w:r>
      <w:r w:rsidRPr="005C5ED1">
        <w:rPr>
          <w:rFonts w:ascii="Times New Roman" w:hAnsi="Times New Roman" w:cs="Times New Roman"/>
          <w:color w:val="000000"/>
          <w:sz w:val="24"/>
          <w:szCs w:val="24"/>
        </w:rPr>
        <w:t xml:space="preserve">      </w:t>
      </w:r>
      <w:r w:rsidRPr="003021E9">
        <w:rPr>
          <w:rFonts w:ascii="Times New Roman" w:hAnsi="Times New Roman" w:cs="Times New Roman"/>
          <w:color w:val="000000"/>
          <w:sz w:val="24"/>
          <w:szCs w:val="24"/>
          <w:lang w:eastAsia="ru-RU"/>
        </w:rPr>
        <w:t>проживающий(ая) по адресу: ______________________________________________________</w:t>
      </w:r>
    </w:p>
    <w:p w:rsidR="00ED770A" w:rsidRPr="003021E9" w:rsidRDefault="00ED770A" w:rsidP="003021E9">
      <w:pPr>
        <w:widowControl w:val="0"/>
        <w:autoSpaceDE w:val="0"/>
        <w:spacing w:after="0" w:line="240" w:lineRule="auto"/>
        <w:rPr>
          <w:rFonts w:ascii="Times New Roman" w:hAnsi="Times New Roman" w:cs="Times New Roman"/>
          <w:color w:val="000000"/>
          <w:sz w:val="24"/>
          <w:szCs w:val="24"/>
          <w:lang w:eastAsia="ru-RU"/>
        </w:rPr>
      </w:pPr>
      <w:r w:rsidRPr="003021E9">
        <w:rPr>
          <w:rFonts w:ascii="Times New Roman" w:hAnsi="Times New Roman" w:cs="Times New Roman"/>
          <w:color w:val="000000"/>
          <w:sz w:val="24"/>
          <w:szCs w:val="24"/>
          <w:lang w:eastAsia="ru-RU"/>
        </w:rPr>
        <w:t>дата рождения "___" ____________ 19_____ г.</w:t>
      </w:r>
    </w:p>
    <w:p w:rsidR="00ED770A" w:rsidRPr="003021E9" w:rsidRDefault="00ED770A" w:rsidP="003021E9">
      <w:pPr>
        <w:widowControl w:val="0"/>
        <w:autoSpaceDE w:val="0"/>
        <w:spacing w:after="0" w:line="240" w:lineRule="auto"/>
        <w:rPr>
          <w:rFonts w:ascii="Times New Roman" w:hAnsi="Times New Roman" w:cs="Times New Roman"/>
          <w:color w:val="000000"/>
          <w:sz w:val="24"/>
          <w:szCs w:val="24"/>
          <w:lang w:eastAsia="ru-RU"/>
        </w:rPr>
      </w:pPr>
      <w:r w:rsidRPr="003021E9">
        <w:rPr>
          <w:rFonts w:ascii="Times New Roman" w:hAnsi="Times New Roman" w:cs="Times New Roman"/>
          <w:color w:val="000000"/>
          <w:sz w:val="24"/>
          <w:szCs w:val="24"/>
          <w:lang w:eastAsia="ru-RU"/>
        </w:rPr>
        <w:t>гражданство __________________ паспорт серии ________________ номер _______________,</w:t>
      </w:r>
    </w:p>
    <w:p w:rsidR="00ED770A" w:rsidRPr="003021E9" w:rsidRDefault="00ED770A" w:rsidP="003021E9">
      <w:pPr>
        <w:widowControl w:val="0"/>
        <w:autoSpaceDE w:val="0"/>
        <w:spacing w:after="0" w:line="240" w:lineRule="auto"/>
        <w:rPr>
          <w:rFonts w:ascii="Times New Roman" w:hAnsi="Times New Roman" w:cs="Times New Roman"/>
          <w:color w:val="000000"/>
          <w:sz w:val="24"/>
          <w:szCs w:val="24"/>
          <w:lang w:eastAsia="ru-RU"/>
        </w:rPr>
      </w:pPr>
      <w:r w:rsidRPr="003021E9">
        <w:rPr>
          <w:rFonts w:ascii="Times New Roman" w:hAnsi="Times New Roman" w:cs="Times New Roman"/>
          <w:color w:val="000000"/>
          <w:sz w:val="24"/>
          <w:szCs w:val="24"/>
          <w:lang w:eastAsia="ru-RU"/>
        </w:rPr>
        <w:t>выдан "_____" _____________ _____________ г. ________________________________________________________________________________</w:t>
      </w:r>
    </w:p>
    <w:p w:rsidR="00ED770A" w:rsidRPr="003021E9" w:rsidRDefault="00ED770A" w:rsidP="003021E9">
      <w:pPr>
        <w:widowControl w:val="0"/>
        <w:autoSpaceDE w:val="0"/>
        <w:spacing w:after="0" w:line="240" w:lineRule="auto"/>
        <w:rPr>
          <w:rFonts w:ascii="Times New Roman" w:hAnsi="Times New Roman" w:cs="Times New Roman"/>
          <w:color w:val="000000"/>
          <w:sz w:val="18"/>
          <w:szCs w:val="18"/>
          <w:lang w:eastAsia="ru-RU"/>
        </w:rPr>
      </w:pPr>
      <w:r w:rsidRPr="003021E9">
        <w:rPr>
          <w:rFonts w:ascii="Times New Roman" w:hAnsi="Times New Roman" w:cs="Times New Roman"/>
          <w:color w:val="000000"/>
          <w:sz w:val="24"/>
          <w:szCs w:val="24"/>
          <w:lang w:eastAsia="ru-RU"/>
        </w:rPr>
        <w:t xml:space="preserve">                                                              </w:t>
      </w:r>
      <w:r w:rsidRPr="003021E9">
        <w:rPr>
          <w:rFonts w:ascii="Times New Roman" w:hAnsi="Times New Roman" w:cs="Times New Roman"/>
          <w:color w:val="000000"/>
          <w:sz w:val="18"/>
          <w:szCs w:val="18"/>
          <w:lang w:eastAsia="ru-RU"/>
        </w:rPr>
        <w:t>(каким органом выдан)</w:t>
      </w:r>
    </w:p>
    <w:p w:rsidR="00ED770A" w:rsidRPr="003021E9" w:rsidRDefault="00ED770A" w:rsidP="003021E9">
      <w:pPr>
        <w:widowControl w:val="0"/>
        <w:autoSpaceDE w:val="0"/>
        <w:spacing w:after="0" w:line="240" w:lineRule="auto"/>
        <w:rPr>
          <w:rFonts w:ascii="Times New Roman" w:hAnsi="Times New Roman" w:cs="Times New Roman"/>
          <w:color w:val="000000"/>
          <w:sz w:val="24"/>
          <w:szCs w:val="24"/>
          <w:lang w:eastAsia="ru-RU"/>
        </w:rPr>
      </w:pPr>
      <w:r w:rsidRPr="003021E9">
        <w:rPr>
          <w:rFonts w:ascii="Times New Roman" w:hAnsi="Times New Roman" w:cs="Times New Roman"/>
          <w:color w:val="000000"/>
          <w:sz w:val="24"/>
          <w:szCs w:val="24"/>
          <w:lang w:eastAsia="ru-RU"/>
        </w:rPr>
        <w:t>______________________________________________ код подразделения ______________</w:t>
      </w:r>
    </w:p>
    <w:p w:rsidR="00ED770A" w:rsidRPr="003021E9" w:rsidRDefault="00ED770A" w:rsidP="003021E9">
      <w:pPr>
        <w:widowControl w:val="0"/>
        <w:autoSpaceDE w:val="0"/>
        <w:spacing w:after="0" w:line="240" w:lineRule="auto"/>
        <w:rPr>
          <w:rFonts w:ascii="Times New Roman" w:hAnsi="Times New Roman" w:cs="Times New Roman"/>
          <w:color w:val="000000"/>
          <w:lang w:eastAsia="ru-RU"/>
        </w:rPr>
      </w:pPr>
      <w:r w:rsidRPr="003021E9">
        <w:rPr>
          <w:rFonts w:ascii="Times New Roman" w:hAnsi="Times New Roman" w:cs="Times New Roman"/>
          <w:color w:val="000000"/>
          <w:lang w:eastAsia="ru-RU"/>
        </w:rPr>
        <w:t>_______________________________________________________________________________________</w:t>
      </w:r>
    </w:p>
    <w:p w:rsidR="00ED770A" w:rsidRPr="003021E9" w:rsidRDefault="00ED770A" w:rsidP="003021E9">
      <w:pPr>
        <w:widowControl w:val="0"/>
        <w:autoSpaceDE w:val="0"/>
        <w:spacing w:after="0" w:line="240" w:lineRule="auto"/>
        <w:rPr>
          <w:rFonts w:ascii="Times New Roman" w:hAnsi="Times New Roman" w:cs="Times New Roman"/>
          <w:color w:val="000000"/>
          <w:sz w:val="18"/>
          <w:szCs w:val="18"/>
          <w:lang w:eastAsia="ru-RU"/>
        </w:rPr>
      </w:pPr>
      <w:r w:rsidRPr="003021E9">
        <w:rPr>
          <w:rFonts w:ascii="Times New Roman" w:hAnsi="Times New Roman" w:cs="Times New Roman"/>
          <w:color w:val="000000"/>
          <w:sz w:val="18"/>
          <w:szCs w:val="18"/>
          <w:lang w:eastAsia="ru-RU"/>
        </w:rPr>
        <w:t>(номер и дата выдачи свидетельства о регистрации для граждан, зарегистрированных в    качестве предпринимателя)</w:t>
      </w:r>
    </w:p>
    <w:p w:rsidR="00ED770A" w:rsidRPr="003021E9" w:rsidRDefault="00ED770A" w:rsidP="003021E9">
      <w:pPr>
        <w:widowControl w:val="0"/>
        <w:autoSpaceDE w:val="0"/>
        <w:spacing w:after="0" w:line="240" w:lineRule="auto"/>
        <w:rPr>
          <w:rFonts w:ascii="Times New Roman" w:hAnsi="Times New Roman" w:cs="Times New Roman"/>
          <w:sz w:val="18"/>
          <w:szCs w:val="18"/>
          <w:lang w:eastAsia="ru-RU"/>
        </w:rPr>
      </w:pPr>
    </w:p>
    <w:p w:rsidR="00ED770A" w:rsidRPr="003021E9" w:rsidRDefault="00ED770A" w:rsidP="003021E9">
      <w:pPr>
        <w:autoSpaceDE w:val="0"/>
        <w:spacing w:after="0" w:line="240" w:lineRule="auto"/>
        <w:rPr>
          <w:rFonts w:ascii="Times New Roman" w:hAnsi="Times New Roman" w:cs="Times New Roman"/>
          <w:sz w:val="24"/>
          <w:szCs w:val="24"/>
          <w:lang w:eastAsia="ru-RU"/>
        </w:rPr>
      </w:pPr>
      <w:r w:rsidRPr="003021E9">
        <w:rPr>
          <w:rFonts w:ascii="Times New Roman" w:hAnsi="Times New Roman" w:cs="Times New Roman"/>
          <w:sz w:val="24"/>
          <w:szCs w:val="24"/>
          <w:lang w:eastAsia="ru-RU"/>
        </w:rPr>
        <w:t>действующий(ая) по доверенности, удостоверенной</w:t>
      </w:r>
    </w:p>
    <w:p w:rsidR="00ED770A" w:rsidRPr="003021E9" w:rsidRDefault="00ED770A" w:rsidP="003021E9">
      <w:pPr>
        <w:autoSpaceDE w:val="0"/>
        <w:spacing w:after="0" w:line="240" w:lineRule="auto"/>
        <w:jc w:val="both"/>
        <w:rPr>
          <w:rFonts w:ascii="Times New Roman" w:hAnsi="Times New Roman" w:cs="Times New Roman"/>
          <w:sz w:val="24"/>
          <w:szCs w:val="24"/>
          <w:lang w:eastAsia="ru-RU"/>
        </w:rPr>
      </w:pPr>
      <w:r w:rsidRPr="003021E9">
        <w:rPr>
          <w:rFonts w:ascii="Times New Roman" w:hAnsi="Times New Roman" w:cs="Times New Roman"/>
          <w:sz w:val="24"/>
          <w:szCs w:val="24"/>
          <w:lang w:eastAsia="ru-RU"/>
        </w:rPr>
        <w:t>_______________________________________________________________________________</w:t>
      </w:r>
    </w:p>
    <w:p w:rsidR="00ED770A" w:rsidRPr="003021E9" w:rsidRDefault="00ED770A" w:rsidP="003021E9">
      <w:pPr>
        <w:autoSpaceDE w:val="0"/>
        <w:spacing w:after="0" w:line="240" w:lineRule="auto"/>
        <w:jc w:val="center"/>
        <w:rPr>
          <w:rFonts w:ascii="Times New Roman" w:hAnsi="Times New Roman" w:cs="Times New Roman"/>
          <w:sz w:val="16"/>
          <w:szCs w:val="16"/>
          <w:lang w:eastAsia="ru-RU"/>
        </w:rPr>
      </w:pPr>
      <w:r w:rsidRPr="003021E9">
        <w:rPr>
          <w:rFonts w:ascii="Times New Roman" w:hAnsi="Times New Roman" w:cs="Times New Roman"/>
          <w:sz w:val="16"/>
          <w:szCs w:val="16"/>
          <w:lang w:eastAsia="ru-RU"/>
        </w:rPr>
        <w:t>(Ф.И.О. нотариуса, округ)</w:t>
      </w:r>
    </w:p>
    <w:p w:rsidR="00ED770A" w:rsidRPr="003021E9" w:rsidRDefault="00ED770A" w:rsidP="003021E9">
      <w:pPr>
        <w:autoSpaceDE w:val="0"/>
        <w:spacing w:after="0" w:line="240" w:lineRule="auto"/>
        <w:jc w:val="both"/>
        <w:rPr>
          <w:rFonts w:ascii="Times New Roman" w:hAnsi="Times New Roman" w:cs="Times New Roman"/>
          <w:sz w:val="24"/>
          <w:szCs w:val="24"/>
          <w:lang w:eastAsia="ru-RU"/>
        </w:rPr>
      </w:pPr>
      <w:r w:rsidRPr="003021E9">
        <w:rPr>
          <w:rFonts w:ascii="Times New Roman" w:hAnsi="Times New Roman" w:cs="Times New Roman"/>
          <w:sz w:val="24"/>
          <w:szCs w:val="24"/>
          <w:lang w:eastAsia="ru-RU"/>
        </w:rPr>
        <w:t xml:space="preserve">______________________________________ «___» ______________ года, </w:t>
      </w:r>
    </w:p>
    <w:p w:rsidR="00ED770A" w:rsidRPr="003021E9" w:rsidRDefault="00ED770A" w:rsidP="003021E9">
      <w:pPr>
        <w:autoSpaceDE w:val="0"/>
        <w:spacing w:after="0" w:line="240" w:lineRule="auto"/>
        <w:jc w:val="both"/>
        <w:rPr>
          <w:rFonts w:ascii="Times New Roman" w:hAnsi="Times New Roman" w:cs="Times New Roman"/>
          <w:sz w:val="24"/>
          <w:szCs w:val="24"/>
          <w:lang w:eastAsia="ru-RU"/>
        </w:rPr>
      </w:pPr>
      <w:r w:rsidRPr="003021E9">
        <w:rPr>
          <w:rFonts w:ascii="Times New Roman" w:hAnsi="Times New Roman" w:cs="Times New Roman"/>
          <w:sz w:val="24"/>
          <w:szCs w:val="24"/>
          <w:lang w:eastAsia="ru-RU"/>
        </w:rPr>
        <w:t>реестр №_______________</w:t>
      </w:r>
    </w:p>
    <w:p w:rsidR="00ED770A" w:rsidRPr="003021E9" w:rsidRDefault="00ED770A" w:rsidP="003021E9">
      <w:pPr>
        <w:autoSpaceDE w:val="0"/>
        <w:spacing w:after="0" w:line="240" w:lineRule="auto"/>
        <w:jc w:val="both"/>
        <w:rPr>
          <w:rFonts w:ascii="Times New Roman" w:hAnsi="Times New Roman" w:cs="Times New Roman"/>
          <w:sz w:val="24"/>
          <w:szCs w:val="24"/>
          <w:lang w:eastAsia="ru-RU"/>
        </w:rPr>
      </w:pPr>
      <w:r w:rsidRPr="003021E9">
        <w:rPr>
          <w:rFonts w:ascii="Times New Roman" w:hAnsi="Times New Roman" w:cs="Times New Roman"/>
          <w:sz w:val="24"/>
          <w:szCs w:val="24"/>
          <w:lang w:eastAsia="ru-RU"/>
        </w:rPr>
        <w:t>от имени ______________________________________________________________________,</w:t>
      </w:r>
    </w:p>
    <w:p w:rsidR="00ED770A" w:rsidRPr="003021E9" w:rsidRDefault="00ED770A" w:rsidP="003021E9">
      <w:pPr>
        <w:autoSpaceDE w:val="0"/>
        <w:spacing w:after="0" w:line="240" w:lineRule="auto"/>
        <w:jc w:val="center"/>
        <w:rPr>
          <w:rFonts w:ascii="Times New Roman" w:hAnsi="Times New Roman" w:cs="Times New Roman"/>
          <w:sz w:val="16"/>
          <w:szCs w:val="16"/>
          <w:lang w:eastAsia="ru-RU"/>
        </w:rPr>
      </w:pPr>
      <w:r w:rsidRPr="003021E9">
        <w:rPr>
          <w:rFonts w:ascii="Times New Roman" w:hAnsi="Times New Roman" w:cs="Times New Roman"/>
          <w:sz w:val="16"/>
          <w:szCs w:val="16"/>
          <w:lang w:eastAsia="ru-RU"/>
        </w:rPr>
        <w:t>(полностью Ф.И.О.)</w:t>
      </w:r>
    </w:p>
    <w:p w:rsidR="00ED770A" w:rsidRPr="003021E9" w:rsidRDefault="00ED770A" w:rsidP="003021E9">
      <w:pPr>
        <w:autoSpaceDE w:val="0"/>
        <w:spacing w:after="0" w:line="240" w:lineRule="auto"/>
        <w:jc w:val="both"/>
        <w:rPr>
          <w:rFonts w:ascii="Times New Roman" w:hAnsi="Times New Roman" w:cs="Times New Roman"/>
          <w:sz w:val="24"/>
          <w:szCs w:val="24"/>
          <w:lang w:eastAsia="ru-RU"/>
        </w:rPr>
      </w:pPr>
      <w:r w:rsidRPr="003021E9">
        <w:rPr>
          <w:rFonts w:ascii="Times New Roman" w:hAnsi="Times New Roman" w:cs="Times New Roman"/>
          <w:sz w:val="24"/>
          <w:szCs w:val="24"/>
          <w:lang w:eastAsia="ru-RU"/>
        </w:rPr>
        <w:t>проживающего (ей) по адресу:____________________________________________________</w:t>
      </w:r>
    </w:p>
    <w:p w:rsidR="00ED770A" w:rsidRPr="003021E9" w:rsidRDefault="00ED770A" w:rsidP="003021E9">
      <w:pPr>
        <w:autoSpaceDE w:val="0"/>
        <w:spacing w:after="0" w:line="240" w:lineRule="auto"/>
        <w:jc w:val="both"/>
        <w:rPr>
          <w:rFonts w:ascii="Times New Roman" w:hAnsi="Times New Roman" w:cs="Times New Roman"/>
          <w:sz w:val="24"/>
          <w:szCs w:val="24"/>
          <w:lang w:eastAsia="ru-RU"/>
        </w:rPr>
      </w:pPr>
      <w:r w:rsidRPr="003021E9">
        <w:rPr>
          <w:rFonts w:ascii="Times New Roman" w:hAnsi="Times New Roman" w:cs="Times New Roman"/>
          <w:sz w:val="24"/>
          <w:szCs w:val="24"/>
          <w:lang w:eastAsia="ru-RU"/>
        </w:rPr>
        <w:t>_______________________________________________________________________________</w:t>
      </w:r>
    </w:p>
    <w:p w:rsidR="00ED770A" w:rsidRPr="003021E9" w:rsidRDefault="00ED770A" w:rsidP="003021E9">
      <w:pPr>
        <w:autoSpaceDE w:val="0"/>
        <w:spacing w:after="0" w:line="240" w:lineRule="auto"/>
        <w:jc w:val="center"/>
        <w:rPr>
          <w:rFonts w:ascii="Times New Roman" w:hAnsi="Times New Roman" w:cs="Times New Roman"/>
          <w:sz w:val="16"/>
          <w:szCs w:val="16"/>
          <w:lang w:eastAsia="ru-RU"/>
        </w:rPr>
      </w:pPr>
      <w:r w:rsidRPr="003021E9">
        <w:rPr>
          <w:rFonts w:ascii="Times New Roman" w:hAnsi="Times New Roman" w:cs="Times New Roman"/>
          <w:sz w:val="16"/>
          <w:szCs w:val="16"/>
          <w:lang w:eastAsia="ru-RU"/>
        </w:rPr>
        <w:t>(полностью место фактического проживания)</w:t>
      </w:r>
    </w:p>
    <w:p w:rsidR="00ED770A" w:rsidRDefault="00ED770A" w:rsidP="003021E9">
      <w:pPr>
        <w:spacing w:after="0"/>
        <w:rPr>
          <w:rFonts w:cs="Times New Roman"/>
          <w:color w:val="000000"/>
        </w:rPr>
      </w:pPr>
      <w:r w:rsidRPr="003021E9">
        <w:rPr>
          <w:rFonts w:ascii="Times New Roman" w:hAnsi="Times New Roman" w:cs="Times New Roman"/>
          <w:color w:val="000000"/>
          <w:sz w:val="24"/>
          <w:szCs w:val="24"/>
          <w:lang w:eastAsia="ru-RU"/>
        </w:rPr>
        <w:t>Контактный номер телефона ______________________________________________________</w:t>
      </w:r>
    </w:p>
    <w:p w:rsidR="00ED770A" w:rsidRDefault="00ED770A" w:rsidP="00D34736">
      <w:pPr>
        <w:spacing w:after="0" w:line="240" w:lineRule="auto"/>
        <w:ind w:firstLine="567"/>
        <w:jc w:val="both"/>
        <w:rPr>
          <w:rFonts w:ascii="Times New Roman" w:hAnsi="Times New Roman" w:cs="Times New Roman"/>
        </w:rPr>
      </w:pPr>
    </w:p>
    <w:p w:rsidR="00ED770A" w:rsidRDefault="00ED770A" w:rsidP="00D34736">
      <w:pPr>
        <w:spacing w:after="0" w:line="240" w:lineRule="auto"/>
        <w:ind w:firstLine="567"/>
        <w:jc w:val="both"/>
        <w:rPr>
          <w:rFonts w:ascii="Times New Roman" w:hAnsi="Times New Roman" w:cs="Times New Roman"/>
          <w:sz w:val="28"/>
          <w:szCs w:val="28"/>
        </w:rPr>
      </w:pPr>
      <w:r w:rsidRPr="0095239B">
        <w:rPr>
          <w:rFonts w:ascii="Times New Roman" w:hAnsi="Times New Roman" w:cs="Times New Roman"/>
        </w:rPr>
        <w:t xml:space="preserve">Прошу </w:t>
      </w:r>
      <w:r>
        <w:rPr>
          <w:rFonts w:ascii="Times New Roman" w:hAnsi="Times New Roman" w:cs="Times New Roman"/>
        </w:rPr>
        <w:t xml:space="preserve">установить сервитут и </w:t>
      </w:r>
      <w:r w:rsidRPr="0095239B">
        <w:rPr>
          <w:rFonts w:ascii="Times New Roman" w:hAnsi="Times New Roman" w:cs="Times New Roman"/>
        </w:rPr>
        <w:t>заключить соглашение об установлении сервитута в отношении земельного участка с кадастровым номером</w:t>
      </w:r>
      <w:r>
        <w:rPr>
          <w:rFonts w:ascii="Times New Roman" w:hAnsi="Times New Roman" w:cs="Times New Roman"/>
          <w:sz w:val="28"/>
          <w:szCs w:val="28"/>
        </w:rPr>
        <w:t xml:space="preserve"> _____________________________________</w:t>
      </w:r>
    </w:p>
    <w:p w:rsidR="00ED770A" w:rsidRDefault="00ED770A" w:rsidP="00D34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ED770A" w:rsidRPr="00D34736" w:rsidRDefault="00ED770A" w:rsidP="00D34736">
      <w:pPr>
        <w:spacing w:after="0" w:line="240" w:lineRule="auto"/>
        <w:jc w:val="center"/>
        <w:rPr>
          <w:rFonts w:ascii="Times New Roman" w:hAnsi="Times New Roman" w:cs="Times New Roman"/>
          <w:sz w:val="16"/>
          <w:szCs w:val="16"/>
        </w:rPr>
      </w:pPr>
      <w:r w:rsidRPr="00D34736">
        <w:rPr>
          <w:rFonts w:ascii="Times New Roman" w:hAnsi="Times New Roman" w:cs="Times New Roman"/>
          <w:sz w:val="16"/>
          <w:szCs w:val="16"/>
        </w:rPr>
        <w:t>(адрес и кадастровый номер земельного участка (при наличии)</w:t>
      </w:r>
    </w:p>
    <w:p w:rsidR="00ED770A" w:rsidRDefault="00ED770A" w:rsidP="00D34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D770A" w:rsidRDefault="00ED770A" w:rsidP="00D34736">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для </w:t>
      </w:r>
      <w:r w:rsidRPr="005C5ED1">
        <w:rPr>
          <w:rFonts w:ascii="Times New Roman" w:hAnsi="Times New Roman" w:cs="Times New Roman"/>
          <w:sz w:val="24"/>
          <w:szCs w:val="24"/>
        </w:rPr>
        <w:t>цел</w:t>
      </w:r>
      <w:r>
        <w:rPr>
          <w:rFonts w:ascii="Times New Roman" w:hAnsi="Times New Roman" w:cs="Times New Roman"/>
          <w:sz w:val="24"/>
          <w:szCs w:val="24"/>
        </w:rPr>
        <w:t>ей</w:t>
      </w:r>
      <w:r>
        <w:rPr>
          <w:rFonts w:ascii="Times New Roman" w:hAnsi="Times New Roman" w:cs="Times New Roman"/>
          <w:sz w:val="28"/>
          <w:szCs w:val="28"/>
        </w:rPr>
        <w:t xml:space="preserve"> _____________________________________________________________</w:t>
      </w:r>
    </w:p>
    <w:tbl>
      <w:tblPr>
        <w:tblW w:w="100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1611"/>
        <w:gridCol w:w="1903"/>
        <w:gridCol w:w="1610"/>
        <w:gridCol w:w="4956"/>
      </w:tblGrid>
      <w:tr w:rsidR="00ED770A" w:rsidRPr="0095239B">
        <w:tc>
          <w:tcPr>
            <w:tcW w:w="9639" w:type="dxa"/>
            <w:gridSpan w:val="4"/>
            <w:tcBorders>
              <w:top w:val="nil"/>
              <w:left w:val="nil"/>
              <w:bottom w:val="nil"/>
              <w:right w:val="nil"/>
            </w:tcBorders>
          </w:tcPr>
          <w:p w:rsidR="00ED770A" w:rsidRPr="00D34736" w:rsidRDefault="00ED770A" w:rsidP="005015FB">
            <w:pPr>
              <w:pStyle w:val="a2"/>
              <w:rPr>
                <w:rFonts w:ascii="Times New Roman" w:hAnsi="Times New Roman" w:cs="Times New Roman"/>
                <w:sz w:val="16"/>
                <w:szCs w:val="16"/>
              </w:rPr>
            </w:pPr>
            <w:r>
              <w:rPr>
                <w:rFonts w:ascii="Times New Roman" w:hAnsi="Times New Roman" w:cs="Times New Roman"/>
                <w:sz w:val="16"/>
                <w:szCs w:val="16"/>
              </w:rPr>
              <w:t xml:space="preserve">                                                                </w:t>
            </w:r>
            <w:r w:rsidRPr="00D34736">
              <w:rPr>
                <w:rFonts w:ascii="Times New Roman" w:hAnsi="Times New Roman" w:cs="Times New Roman"/>
                <w:sz w:val="16"/>
                <w:szCs w:val="16"/>
              </w:rPr>
              <w:t>вид права земельного участка (другой недвижимости) заявителя</w:t>
            </w:r>
          </w:p>
        </w:tc>
      </w:tr>
      <w:tr w:rsidR="00ED770A" w:rsidRPr="0095239B">
        <w:tc>
          <w:tcPr>
            <w:tcW w:w="9639" w:type="dxa"/>
            <w:gridSpan w:val="4"/>
            <w:tcBorders>
              <w:top w:val="nil"/>
              <w:left w:val="nil"/>
              <w:bottom w:val="single" w:sz="4" w:space="0" w:color="auto"/>
              <w:right w:val="nil"/>
            </w:tcBorders>
          </w:tcPr>
          <w:p w:rsidR="00ED770A" w:rsidRPr="0095239B" w:rsidRDefault="00ED770A" w:rsidP="005015FB">
            <w:pPr>
              <w:pStyle w:val="a2"/>
              <w:rPr>
                <w:rFonts w:ascii="Times New Roman" w:hAnsi="Times New Roman" w:cs="Times New Roman"/>
              </w:rPr>
            </w:pPr>
          </w:p>
        </w:tc>
      </w:tr>
      <w:tr w:rsidR="00ED770A" w:rsidRPr="0095239B">
        <w:tc>
          <w:tcPr>
            <w:tcW w:w="3360" w:type="dxa"/>
            <w:gridSpan w:val="2"/>
            <w:tcBorders>
              <w:top w:val="nil"/>
              <w:left w:val="nil"/>
              <w:bottom w:val="nil"/>
              <w:right w:val="nil"/>
            </w:tcBorders>
          </w:tcPr>
          <w:p w:rsidR="00ED770A" w:rsidRPr="0095239B" w:rsidRDefault="00ED770A" w:rsidP="005015FB">
            <w:pPr>
              <w:pStyle w:val="a2"/>
              <w:rPr>
                <w:rFonts w:ascii="Times New Roman" w:hAnsi="Times New Roman" w:cs="Times New Roman"/>
              </w:rPr>
            </w:pPr>
            <w:r w:rsidRPr="0095239B">
              <w:rPr>
                <w:rFonts w:ascii="Times New Roman" w:hAnsi="Times New Roman" w:cs="Times New Roman"/>
              </w:rPr>
              <w:t>с кадастровым номером</w:t>
            </w:r>
          </w:p>
        </w:tc>
        <w:tc>
          <w:tcPr>
            <w:tcW w:w="6279" w:type="dxa"/>
            <w:gridSpan w:val="2"/>
            <w:tcBorders>
              <w:top w:val="nil"/>
              <w:left w:val="nil"/>
              <w:bottom w:val="single" w:sz="4" w:space="0" w:color="auto"/>
              <w:right w:val="nil"/>
            </w:tcBorders>
          </w:tcPr>
          <w:p w:rsidR="00ED770A" w:rsidRPr="0095239B" w:rsidRDefault="00ED770A" w:rsidP="005015FB">
            <w:pPr>
              <w:pStyle w:val="a2"/>
              <w:rPr>
                <w:rFonts w:ascii="Times New Roman" w:hAnsi="Times New Roman" w:cs="Times New Roman"/>
              </w:rPr>
            </w:pPr>
          </w:p>
        </w:tc>
      </w:tr>
      <w:tr w:rsidR="00ED770A" w:rsidRPr="0095239B">
        <w:trPr>
          <w:trHeight w:val="275"/>
        </w:trPr>
        <w:tc>
          <w:tcPr>
            <w:tcW w:w="3360" w:type="dxa"/>
            <w:gridSpan w:val="2"/>
            <w:tcBorders>
              <w:top w:val="nil"/>
              <w:left w:val="nil"/>
              <w:bottom w:val="nil"/>
              <w:right w:val="nil"/>
            </w:tcBorders>
          </w:tcPr>
          <w:p w:rsidR="00ED770A" w:rsidRPr="0095239B" w:rsidRDefault="00ED770A" w:rsidP="005015FB">
            <w:pPr>
              <w:pStyle w:val="a2"/>
              <w:rPr>
                <w:rFonts w:ascii="Times New Roman" w:hAnsi="Times New Roman" w:cs="Times New Roman"/>
              </w:rPr>
            </w:pPr>
          </w:p>
        </w:tc>
        <w:tc>
          <w:tcPr>
            <w:tcW w:w="6279" w:type="dxa"/>
            <w:gridSpan w:val="2"/>
            <w:tcBorders>
              <w:top w:val="nil"/>
              <w:left w:val="nil"/>
              <w:bottom w:val="nil"/>
              <w:right w:val="nil"/>
            </w:tcBorders>
          </w:tcPr>
          <w:p w:rsidR="00ED770A" w:rsidRPr="00D34736" w:rsidRDefault="00ED770A" w:rsidP="005015FB">
            <w:pPr>
              <w:pStyle w:val="a2"/>
              <w:rPr>
                <w:rFonts w:ascii="Times New Roman" w:hAnsi="Times New Roman" w:cs="Times New Roman"/>
                <w:sz w:val="16"/>
                <w:szCs w:val="16"/>
              </w:rPr>
            </w:pPr>
            <w:r w:rsidRPr="00D34736">
              <w:rPr>
                <w:rFonts w:ascii="Times New Roman" w:hAnsi="Times New Roman" w:cs="Times New Roman"/>
                <w:sz w:val="16"/>
                <w:szCs w:val="16"/>
              </w:rPr>
              <w:t>(кадастровый номер земельного участка, другой недвижимости)</w:t>
            </w:r>
          </w:p>
        </w:tc>
      </w:tr>
      <w:tr w:rsidR="00ED770A" w:rsidRPr="0095239B">
        <w:tc>
          <w:tcPr>
            <w:tcW w:w="1540" w:type="dxa"/>
            <w:tcBorders>
              <w:top w:val="nil"/>
              <w:left w:val="nil"/>
              <w:bottom w:val="nil"/>
              <w:right w:val="nil"/>
            </w:tcBorders>
          </w:tcPr>
          <w:p w:rsidR="00ED770A" w:rsidRPr="0095239B" w:rsidRDefault="00ED770A" w:rsidP="005015FB">
            <w:pPr>
              <w:pStyle w:val="a2"/>
              <w:rPr>
                <w:rFonts w:ascii="Times New Roman" w:hAnsi="Times New Roman" w:cs="Times New Roman"/>
              </w:rPr>
            </w:pPr>
            <w:r w:rsidRPr="0095239B">
              <w:rPr>
                <w:rFonts w:ascii="Times New Roman" w:hAnsi="Times New Roman" w:cs="Times New Roman"/>
              </w:rPr>
              <w:t>на срок</w:t>
            </w:r>
          </w:p>
        </w:tc>
        <w:tc>
          <w:tcPr>
            <w:tcW w:w="3360" w:type="dxa"/>
            <w:gridSpan w:val="2"/>
            <w:tcBorders>
              <w:top w:val="nil"/>
              <w:left w:val="nil"/>
              <w:bottom w:val="single" w:sz="4" w:space="0" w:color="auto"/>
              <w:right w:val="nil"/>
            </w:tcBorders>
          </w:tcPr>
          <w:p w:rsidR="00ED770A" w:rsidRPr="0095239B" w:rsidRDefault="00ED770A" w:rsidP="005015FB">
            <w:pPr>
              <w:pStyle w:val="a2"/>
              <w:rPr>
                <w:rFonts w:ascii="Times New Roman" w:hAnsi="Times New Roman" w:cs="Times New Roman"/>
              </w:rPr>
            </w:pPr>
          </w:p>
        </w:tc>
        <w:tc>
          <w:tcPr>
            <w:tcW w:w="4739" w:type="dxa"/>
            <w:tcBorders>
              <w:top w:val="nil"/>
              <w:left w:val="nil"/>
              <w:bottom w:val="nil"/>
              <w:right w:val="nil"/>
            </w:tcBorders>
          </w:tcPr>
          <w:p w:rsidR="00ED770A" w:rsidRPr="0095239B" w:rsidRDefault="00ED770A" w:rsidP="005015FB">
            <w:pPr>
              <w:pStyle w:val="a2"/>
              <w:rPr>
                <w:rFonts w:ascii="Times New Roman" w:hAnsi="Times New Roman" w:cs="Times New Roman"/>
              </w:rPr>
            </w:pPr>
          </w:p>
        </w:tc>
      </w:tr>
    </w:tbl>
    <w:p w:rsidR="00ED770A" w:rsidRPr="005C5ED1" w:rsidRDefault="00ED770A" w:rsidP="00D34736">
      <w:pPr>
        <w:pStyle w:val="a1"/>
        <w:ind w:firstLine="567"/>
        <w:jc w:val="both"/>
        <w:rPr>
          <w:rFonts w:ascii="Times New Roman" w:hAnsi="Times New Roman" w:cs="Times New Roman"/>
          <w:sz w:val="24"/>
          <w:szCs w:val="24"/>
        </w:rPr>
      </w:pPr>
      <w:r w:rsidRPr="005C5ED1">
        <w:rPr>
          <w:rFonts w:ascii="Times New Roman" w:hAnsi="Times New Roman" w:cs="Times New Roman"/>
          <w:sz w:val="24"/>
          <w:szCs w:val="24"/>
        </w:rPr>
        <w:t>В соответствии с Федеральным законом от 27.07.2006г. № 152-ФЗ «О персональных данных» в целях рассмотрения настоящего заявления я, _____________________________________________________________________________ даю согласие на обработку моих персональных данных _____________________ .</w:t>
      </w:r>
    </w:p>
    <w:p w:rsidR="00ED770A" w:rsidRDefault="00ED770A" w:rsidP="00D34736">
      <w:pPr>
        <w:widowControl w:val="0"/>
        <w:autoSpaceDE w:val="0"/>
        <w:spacing w:after="0" w:line="240" w:lineRule="auto"/>
        <w:rPr>
          <w:rFonts w:ascii="Times New Roman" w:hAnsi="Times New Roman" w:cs="Times New Roman"/>
          <w:color w:val="000000"/>
          <w:sz w:val="24"/>
          <w:szCs w:val="24"/>
        </w:rPr>
      </w:pPr>
    </w:p>
    <w:p w:rsidR="00ED770A" w:rsidRDefault="00ED770A" w:rsidP="00D34736">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К заявлению прилагаю:</w:t>
      </w:r>
    </w:p>
    <w:p w:rsidR="00ED770A" w:rsidRPr="005C5ED1" w:rsidRDefault="00ED770A" w:rsidP="00D34736">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1. ___________________________________________________________________ на ____ л.</w:t>
      </w:r>
    </w:p>
    <w:p w:rsidR="00ED770A" w:rsidRPr="005C5ED1" w:rsidRDefault="00ED770A" w:rsidP="00D34736">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2. ___________________________________________________________________ на ____ л.</w:t>
      </w:r>
    </w:p>
    <w:p w:rsidR="00ED770A" w:rsidRPr="005C5ED1" w:rsidRDefault="00ED770A" w:rsidP="00D34736">
      <w:pPr>
        <w:widowControl w:val="0"/>
        <w:autoSpaceDE w:val="0"/>
        <w:spacing w:after="0"/>
        <w:rPr>
          <w:rFonts w:ascii="Times New Roman" w:hAnsi="Times New Roman" w:cs="Times New Roman"/>
          <w:color w:val="000000"/>
          <w:sz w:val="24"/>
          <w:szCs w:val="24"/>
        </w:rPr>
      </w:pPr>
      <w:r w:rsidRPr="005C5ED1">
        <w:rPr>
          <w:rFonts w:ascii="Times New Roman" w:hAnsi="Times New Roman" w:cs="Times New Roman"/>
          <w:color w:val="000000"/>
          <w:sz w:val="24"/>
          <w:szCs w:val="24"/>
        </w:rPr>
        <w:t>3. __________________________________________________________________   на ____ л.</w:t>
      </w:r>
    </w:p>
    <w:p w:rsidR="00ED770A" w:rsidRPr="005C5ED1" w:rsidRDefault="00ED770A" w:rsidP="00D34736">
      <w:pPr>
        <w:autoSpaceDE w:val="0"/>
        <w:spacing w:after="0"/>
        <w:ind w:firstLine="708"/>
        <w:jc w:val="both"/>
        <w:rPr>
          <w:rFonts w:ascii="Times New Roman" w:hAnsi="Times New Roman" w:cs="Times New Roman"/>
          <w:sz w:val="24"/>
          <w:szCs w:val="24"/>
        </w:rPr>
      </w:pPr>
      <w:r w:rsidRPr="005C5ED1">
        <w:rPr>
          <w:rFonts w:ascii="Times New Roman" w:hAnsi="Times New Roman" w:cs="Times New Roman"/>
          <w:sz w:val="24"/>
          <w:szCs w:val="24"/>
        </w:rPr>
        <w:t>Я,________________________________________________________________________, предупрежден(а) о возможном приостановлении в предоставлении Муниципальной услуги (заполнять в случае необходимости).</w:t>
      </w:r>
    </w:p>
    <w:p w:rsidR="00ED770A" w:rsidRPr="005C5ED1" w:rsidRDefault="00ED770A" w:rsidP="00D34736">
      <w:pPr>
        <w:autoSpaceDE w:val="0"/>
        <w:spacing w:after="0"/>
        <w:ind w:firstLine="708"/>
        <w:jc w:val="both"/>
        <w:rPr>
          <w:rFonts w:ascii="Times New Roman" w:hAnsi="Times New Roman" w:cs="Times New Roman"/>
          <w:sz w:val="24"/>
          <w:szCs w:val="24"/>
        </w:rPr>
      </w:pPr>
      <w:r w:rsidRPr="005C5ED1">
        <w:rPr>
          <w:rFonts w:ascii="Times New Roman" w:hAnsi="Times New Roman" w:cs="Times New Roman"/>
          <w:sz w:val="24"/>
          <w:szCs w:val="24"/>
        </w:rPr>
        <w:t>Документы, представленные для предоставления муниципальной услуги, и сведения, указанные в заявлении, достоверны. Второй экземпляр  заявления (копию заявления) с отметкой о принятии документов для предоставления Муниципальной услуги получил (а).</w:t>
      </w:r>
    </w:p>
    <w:p w:rsidR="00ED770A" w:rsidRPr="005C5ED1" w:rsidRDefault="00ED770A" w:rsidP="00D34736">
      <w:pPr>
        <w:ind w:firstLine="708"/>
        <w:jc w:val="both"/>
        <w:rPr>
          <w:rFonts w:ascii="Times New Roman" w:hAnsi="Times New Roman" w:cs="Times New Roman"/>
          <w:sz w:val="24"/>
          <w:szCs w:val="24"/>
        </w:rPr>
      </w:pPr>
      <w:r>
        <w:rPr>
          <w:noProof/>
          <w:lang w:eastAsia="ru-RU"/>
        </w:rPr>
        <w:pict>
          <v:rect id="_x0000_s1031" style="position:absolute;left:0;text-align:left;margin-left:.05pt;margin-top:39.1pt;width:19.95pt;height:18.5pt;z-index:251654144;mso-wrap-style:none;v-text-anchor:middle" filled="f" strokeweight=".26mm">
            <v:stroke joinstyle="round"/>
          </v:rect>
        </w:pict>
      </w:r>
      <w:r w:rsidRPr="005C5ED1">
        <w:rPr>
          <w:rFonts w:ascii="Times New Roman" w:hAnsi="Times New Roman" w:cs="Times New Roman"/>
          <w:sz w:val="24"/>
          <w:szCs w:val="24"/>
        </w:rPr>
        <w:t>Прошу предоставить результат предоставления Муниципальной услуги  следующим способом (выбрать, поставив в квадрате отметку):</w:t>
      </w:r>
    </w:p>
    <w:p w:rsidR="00ED770A" w:rsidRPr="006543C0" w:rsidRDefault="00ED770A" w:rsidP="00D34736">
      <w:pPr>
        <w:autoSpaceDE w:val="0"/>
        <w:jc w:val="both"/>
        <w:rPr>
          <w:rFonts w:ascii="Times New Roman" w:hAnsi="Times New Roman" w:cs="Times New Roman"/>
          <w:sz w:val="24"/>
          <w:szCs w:val="24"/>
        </w:rPr>
      </w:pPr>
      <w:r>
        <w:t xml:space="preserve">          </w:t>
      </w:r>
      <w:r w:rsidRPr="006543C0">
        <w:rPr>
          <w:rFonts w:ascii="Times New Roman" w:hAnsi="Times New Roman" w:cs="Times New Roman"/>
          <w:sz w:val="24"/>
          <w:szCs w:val="24"/>
        </w:rPr>
        <w:t>в виде бумажного документа, при личном обращении;</w:t>
      </w:r>
    </w:p>
    <w:p w:rsidR="00ED770A" w:rsidRPr="006543C0" w:rsidRDefault="00ED770A" w:rsidP="00D34736">
      <w:pPr>
        <w:spacing w:after="0" w:line="240" w:lineRule="auto"/>
        <w:jc w:val="both"/>
        <w:rPr>
          <w:rFonts w:ascii="Times New Roman" w:hAnsi="Times New Roman" w:cs="Times New Roman"/>
          <w:sz w:val="24"/>
          <w:szCs w:val="24"/>
        </w:rPr>
      </w:pPr>
      <w:r>
        <w:rPr>
          <w:noProof/>
          <w:lang w:eastAsia="ru-RU"/>
        </w:rPr>
        <w:pict>
          <v:rect id="_x0000_s1032" style="position:absolute;left:0;text-align:left;margin-left:-3pt;margin-top:3pt;width:20.7pt;height:17.6pt;z-index:251655168;mso-wrap-style:none;v-text-anchor:middle" filled="f" strokeweight=".26mm">
            <v:stroke joinstyle="round"/>
          </v:rect>
        </w:pict>
      </w:r>
      <w:r>
        <w:t xml:space="preserve">        </w:t>
      </w:r>
      <w:r w:rsidRPr="006543C0">
        <w:rPr>
          <w:rFonts w:ascii="Times New Roman" w:hAnsi="Times New Roman" w:cs="Times New Roman"/>
          <w:sz w:val="24"/>
          <w:szCs w:val="24"/>
        </w:rPr>
        <w:t xml:space="preserve">в виде бумажного документа, посредством почтового отправления </w:t>
      </w:r>
    </w:p>
    <w:p w:rsidR="00ED770A" w:rsidRPr="006543C0" w:rsidRDefault="00ED770A" w:rsidP="00D34736">
      <w:pPr>
        <w:rPr>
          <w:rFonts w:ascii="Times New Roman" w:hAnsi="Times New Roman" w:cs="Times New Roman"/>
          <w:sz w:val="24"/>
          <w:szCs w:val="24"/>
        </w:rPr>
      </w:pPr>
      <w:r w:rsidRPr="006543C0">
        <w:rPr>
          <w:rFonts w:ascii="Times New Roman" w:hAnsi="Times New Roman" w:cs="Times New Roman"/>
          <w:sz w:val="24"/>
          <w:szCs w:val="24"/>
        </w:rPr>
        <w:t xml:space="preserve">        по адресу: ___________________________________________;</w:t>
      </w:r>
    </w:p>
    <w:p w:rsidR="00ED770A" w:rsidRPr="006543C0" w:rsidRDefault="00ED770A" w:rsidP="00D34736">
      <w:pPr>
        <w:spacing w:after="0"/>
        <w:jc w:val="both"/>
        <w:rPr>
          <w:rFonts w:ascii="Times New Roman" w:hAnsi="Times New Roman" w:cs="Times New Roman"/>
          <w:sz w:val="24"/>
          <w:szCs w:val="24"/>
        </w:rPr>
      </w:pPr>
      <w:r>
        <w:rPr>
          <w:noProof/>
          <w:lang w:eastAsia="ru-RU"/>
        </w:rPr>
        <w:pict>
          <v:rect id="_x0000_s1033" style="position:absolute;left:0;text-align:left;margin-left:-2.9pt;margin-top:.8pt;width:20.05pt;height:20pt;z-index:251656192;mso-wrap-style:none;v-text-anchor:middle" filled="f" strokeweight=".26mm">
            <v:stroke joinstyle="round"/>
          </v:rect>
        </w:pict>
      </w:r>
      <w:r>
        <w:t xml:space="preserve">        </w:t>
      </w:r>
      <w:r w:rsidRPr="006543C0">
        <w:rPr>
          <w:rFonts w:ascii="Times New Roman" w:hAnsi="Times New Roman" w:cs="Times New Roman"/>
          <w:sz w:val="24"/>
          <w:szCs w:val="24"/>
        </w:rPr>
        <w:t xml:space="preserve">в виде электронного документа, посредством электронной почты по  </w:t>
      </w:r>
    </w:p>
    <w:p w:rsidR="00ED770A" w:rsidRPr="006543C0" w:rsidRDefault="00ED770A" w:rsidP="00D34736">
      <w:pPr>
        <w:spacing w:after="0" w:line="240" w:lineRule="auto"/>
        <w:ind w:firstLine="567"/>
        <w:jc w:val="both"/>
        <w:rPr>
          <w:rFonts w:ascii="Times New Roman" w:hAnsi="Times New Roman" w:cs="Times New Roman"/>
          <w:sz w:val="24"/>
          <w:szCs w:val="24"/>
        </w:rPr>
      </w:pPr>
      <w:r w:rsidRPr="006543C0">
        <w:rPr>
          <w:rFonts w:ascii="Times New Roman" w:hAnsi="Times New Roman" w:cs="Times New Roman"/>
          <w:sz w:val="24"/>
          <w:szCs w:val="24"/>
        </w:rPr>
        <w:t>адресу: __________________________________________;</w:t>
      </w:r>
    </w:p>
    <w:p w:rsidR="00ED770A" w:rsidRDefault="00ED770A" w:rsidP="00D34736">
      <w:pPr>
        <w:spacing w:after="0" w:line="240" w:lineRule="auto"/>
        <w:ind w:firstLine="567"/>
        <w:jc w:val="both"/>
        <w:rPr>
          <w:rFonts w:ascii="Times New Roman" w:hAnsi="Times New Roman" w:cs="Times New Roman"/>
          <w:sz w:val="24"/>
          <w:szCs w:val="24"/>
        </w:rPr>
      </w:pPr>
    </w:p>
    <w:p w:rsidR="00ED770A" w:rsidRPr="006543C0" w:rsidRDefault="00ED770A" w:rsidP="00D34736">
      <w:pPr>
        <w:spacing w:after="0"/>
        <w:jc w:val="both"/>
        <w:rPr>
          <w:rFonts w:ascii="Times New Roman" w:hAnsi="Times New Roman" w:cs="Times New Roman"/>
          <w:sz w:val="24"/>
          <w:szCs w:val="24"/>
        </w:rPr>
      </w:pPr>
      <w:r>
        <w:rPr>
          <w:noProof/>
          <w:lang w:eastAsia="ru-RU"/>
        </w:rPr>
        <w:pict>
          <v:rect id="_x0000_s1034" style="position:absolute;left:0;text-align:left;margin-left:-1.35pt;margin-top:-5.1pt;width:20.9pt;height:19.95pt;z-index:251657216;mso-wrap-style:none;v-text-anchor:middle" filled="f" strokeweight=".26mm">
            <v:stroke joinstyle="round"/>
          </v:rect>
        </w:pict>
      </w:r>
      <w:r>
        <w:t xml:space="preserve">        </w:t>
      </w:r>
      <w:r w:rsidRPr="006543C0">
        <w:rPr>
          <w:rFonts w:ascii="Times New Roman" w:hAnsi="Times New Roman" w:cs="Times New Roman"/>
          <w:sz w:val="24"/>
          <w:szCs w:val="24"/>
        </w:rPr>
        <w:t>в виде электронного документа,  посредством отправки XML-документа с</w:t>
      </w:r>
    </w:p>
    <w:p w:rsidR="00ED770A" w:rsidRPr="006543C0" w:rsidRDefault="00ED770A" w:rsidP="00D34736">
      <w:pPr>
        <w:spacing w:after="0"/>
        <w:jc w:val="both"/>
        <w:rPr>
          <w:rFonts w:ascii="Times New Roman" w:hAnsi="Times New Roman" w:cs="Times New Roman"/>
          <w:sz w:val="24"/>
          <w:szCs w:val="24"/>
        </w:rPr>
      </w:pPr>
      <w:r w:rsidRPr="006543C0">
        <w:rPr>
          <w:rFonts w:ascii="Times New Roman" w:hAnsi="Times New Roman" w:cs="Times New Roman"/>
          <w:sz w:val="24"/>
          <w:szCs w:val="24"/>
        </w:rPr>
        <w:t xml:space="preserve">        использованием веб-сервисов;</w:t>
      </w:r>
    </w:p>
    <w:p w:rsidR="00ED770A" w:rsidRDefault="00ED770A" w:rsidP="00D34736">
      <w:pPr>
        <w:spacing w:after="0" w:line="240" w:lineRule="auto"/>
        <w:ind w:firstLine="567"/>
        <w:jc w:val="both"/>
        <w:rPr>
          <w:rFonts w:ascii="Times New Roman" w:hAnsi="Times New Roman" w:cs="Times New Roman"/>
          <w:sz w:val="24"/>
          <w:szCs w:val="24"/>
        </w:rPr>
      </w:pPr>
    </w:p>
    <w:p w:rsidR="00ED770A" w:rsidRPr="006543C0" w:rsidRDefault="00ED770A" w:rsidP="00D34736">
      <w:pPr>
        <w:spacing w:after="0"/>
        <w:jc w:val="both"/>
        <w:rPr>
          <w:rFonts w:ascii="Times New Roman" w:hAnsi="Times New Roman" w:cs="Times New Roman"/>
          <w:sz w:val="24"/>
          <w:szCs w:val="24"/>
        </w:rPr>
      </w:pPr>
      <w:r>
        <w:rPr>
          <w:noProof/>
          <w:lang w:eastAsia="ru-RU"/>
        </w:rPr>
        <w:pict>
          <v:rect id="_x0000_s1035" style="position:absolute;left:0;text-align:left;margin-left:.05pt;margin-top:4.35pt;width:20.9pt;height:19.95pt;z-index:251658240;mso-wrap-style:none;v-text-anchor:middle" filled="f" strokeweight=".26mm">
            <v:stroke joinstyle="round"/>
          </v:rect>
        </w:pict>
      </w:r>
      <w:r w:rsidRPr="006543C0">
        <w:rPr>
          <w:rFonts w:ascii="Times New Roman" w:hAnsi="Times New Roman" w:cs="Times New Roman"/>
          <w:sz w:val="24"/>
          <w:szCs w:val="24"/>
        </w:rPr>
        <w:t xml:space="preserve">        в виде электронного документа,  размещенного на официальном сайте </w:t>
      </w:r>
    </w:p>
    <w:p w:rsidR="00ED770A" w:rsidRPr="006543C0" w:rsidRDefault="00ED770A" w:rsidP="00D34736">
      <w:pPr>
        <w:spacing w:after="0"/>
        <w:jc w:val="both"/>
        <w:rPr>
          <w:rFonts w:ascii="Times New Roman" w:hAnsi="Times New Roman" w:cs="Times New Roman"/>
          <w:sz w:val="24"/>
          <w:szCs w:val="24"/>
        </w:rPr>
      </w:pPr>
      <w:r w:rsidRPr="006543C0">
        <w:rPr>
          <w:rFonts w:ascii="Times New Roman" w:hAnsi="Times New Roman" w:cs="Times New Roman"/>
          <w:sz w:val="24"/>
          <w:szCs w:val="24"/>
        </w:rPr>
        <w:t xml:space="preserve">        муниципального образования Успенский район в сети Интернет.</w:t>
      </w:r>
    </w:p>
    <w:p w:rsidR="00ED770A" w:rsidRDefault="00ED770A" w:rsidP="00D34736">
      <w:pPr>
        <w:spacing w:after="0" w:line="240" w:lineRule="auto"/>
        <w:ind w:firstLine="567"/>
        <w:jc w:val="both"/>
        <w:rPr>
          <w:rFonts w:ascii="Times New Roman" w:hAnsi="Times New Roman" w:cs="Times New Roman"/>
          <w:sz w:val="24"/>
          <w:szCs w:val="24"/>
        </w:rPr>
      </w:pPr>
    </w:p>
    <w:p w:rsidR="00ED770A" w:rsidRPr="009328C9" w:rsidRDefault="00ED770A" w:rsidP="00D34736">
      <w:pPr>
        <w:autoSpaceDE w:val="0"/>
        <w:spacing w:after="0"/>
        <w:jc w:val="both"/>
        <w:rPr>
          <w:rFonts w:ascii="Times New Roman" w:hAnsi="Times New Roman" w:cs="Times New Roman"/>
        </w:rPr>
      </w:pPr>
      <w:r w:rsidRPr="009328C9">
        <w:rPr>
          <w:rFonts w:ascii="Times New Roman" w:hAnsi="Times New Roman" w:cs="Times New Roman"/>
        </w:rPr>
        <w:t>«___» ____________ 20___г. «____» ч. «____» мин.</w:t>
      </w:r>
    </w:p>
    <w:p w:rsidR="00ED770A" w:rsidRPr="009328C9" w:rsidRDefault="00ED770A" w:rsidP="00D34736">
      <w:pPr>
        <w:autoSpaceDE w:val="0"/>
        <w:spacing w:after="0"/>
        <w:jc w:val="both"/>
        <w:rPr>
          <w:rFonts w:ascii="Times New Roman" w:hAnsi="Times New Roman" w:cs="Times New Roman"/>
          <w:i/>
          <w:iCs/>
          <w:sz w:val="16"/>
          <w:szCs w:val="16"/>
        </w:rPr>
      </w:pPr>
      <w:r>
        <w:rPr>
          <w:i/>
          <w:iCs/>
          <w:sz w:val="16"/>
          <w:szCs w:val="16"/>
        </w:rPr>
        <w:t xml:space="preserve">                                   </w:t>
      </w:r>
      <w:r w:rsidRPr="009328C9">
        <w:rPr>
          <w:rFonts w:ascii="Times New Roman" w:hAnsi="Times New Roman" w:cs="Times New Roman"/>
          <w:i/>
          <w:iCs/>
          <w:sz w:val="16"/>
          <w:szCs w:val="16"/>
        </w:rPr>
        <w:t>(дата и время подачи заявления)</w:t>
      </w:r>
    </w:p>
    <w:p w:rsidR="00ED770A" w:rsidRPr="009328C9" w:rsidRDefault="00ED770A" w:rsidP="00D34736">
      <w:pPr>
        <w:autoSpaceDE w:val="0"/>
        <w:spacing w:after="0"/>
        <w:jc w:val="both"/>
        <w:rPr>
          <w:rFonts w:ascii="Times New Roman" w:hAnsi="Times New Roman" w:cs="Times New Roman"/>
          <w:sz w:val="24"/>
          <w:szCs w:val="24"/>
        </w:rPr>
      </w:pPr>
      <w:r w:rsidRPr="009328C9">
        <w:rPr>
          <w:rFonts w:ascii="Times New Roman" w:hAnsi="Times New Roman" w:cs="Times New Roman"/>
          <w:sz w:val="24"/>
          <w:szCs w:val="24"/>
        </w:rPr>
        <w:t>___________________/____________________________________________/</w:t>
      </w:r>
    </w:p>
    <w:p w:rsidR="00ED770A" w:rsidRPr="009328C9" w:rsidRDefault="00ED770A" w:rsidP="00D34736">
      <w:pPr>
        <w:autoSpaceDE w:val="0"/>
        <w:jc w:val="both"/>
        <w:rPr>
          <w:rFonts w:ascii="Times New Roman" w:hAnsi="Times New Roman" w:cs="Times New Roman"/>
          <w:i/>
          <w:iCs/>
          <w:sz w:val="16"/>
          <w:szCs w:val="16"/>
        </w:rPr>
      </w:pPr>
      <w:r w:rsidRPr="009328C9">
        <w:rPr>
          <w:rFonts w:ascii="Times New Roman" w:hAnsi="Times New Roman" w:cs="Times New Roman"/>
          <w:i/>
          <w:iCs/>
          <w:sz w:val="16"/>
          <w:szCs w:val="16"/>
        </w:rPr>
        <w:t xml:space="preserve">       (подпись получателя)                             (полностью Ф.И.О.)</w:t>
      </w:r>
    </w:p>
    <w:p w:rsidR="00ED770A" w:rsidRPr="009328C9" w:rsidRDefault="00ED770A" w:rsidP="00D34736">
      <w:pPr>
        <w:autoSpaceDE w:val="0"/>
        <w:jc w:val="both"/>
        <w:rPr>
          <w:rFonts w:ascii="Times New Roman" w:hAnsi="Times New Roman" w:cs="Times New Roman"/>
          <w:sz w:val="24"/>
          <w:szCs w:val="24"/>
        </w:rPr>
      </w:pPr>
      <w:r w:rsidRPr="009328C9">
        <w:rPr>
          <w:rFonts w:ascii="Times New Roman" w:hAnsi="Times New Roman" w:cs="Times New Roman"/>
          <w:sz w:val="24"/>
          <w:szCs w:val="24"/>
        </w:rPr>
        <w:t>Подпись сотрудника, принявшего документы</w:t>
      </w:r>
    </w:p>
    <w:p w:rsidR="00ED770A" w:rsidRPr="009328C9" w:rsidRDefault="00ED770A" w:rsidP="00D34736">
      <w:pPr>
        <w:autoSpaceDE w:val="0"/>
        <w:spacing w:after="0"/>
        <w:jc w:val="both"/>
        <w:rPr>
          <w:rFonts w:ascii="Times New Roman" w:hAnsi="Times New Roman" w:cs="Times New Roman"/>
          <w:sz w:val="24"/>
          <w:szCs w:val="24"/>
        </w:rPr>
      </w:pPr>
      <w:r w:rsidRPr="009328C9">
        <w:rPr>
          <w:rFonts w:ascii="Times New Roman" w:hAnsi="Times New Roman" w:cs="Times New Roman"/>
          <w:sz w:val="24"/>
          <w:szCs w:val="24"/>
        </w:rPr>
        <w:t>__________________ /____________________________________________/</w:t>
      </w:r>
    </w:p>
    <w:p w:rsidR="00ED770A" w:rsidRPr="009328C9" w:rsidRDefault="00ED770A" w:rsidP="00D34736">
      <w:pPr>
        <w:rPr>
          <w:rFonts w:ascii="Times New Roman" w:hAnsi="Times New Roman" w:cs="Times New Roman"/>
          <w:i/>
          <w:iCs/>
          <w:sz w:val="16"/>
          <w:szCs w:val="16"/>
        </w:rPr>
      </w:pPr>
      <w:r w:rsidRPr="009328C9">
        <w:rPr>
          <w:rFonts w:ascii="Times New Roman" w:hAnsi="Times New Roman" w:cs="Times New Roman"/>
          <w:i/>
          <w:iCs/>
          <w:sz w:val="16"/>
          <w:szCs w:val="16"/>
        </w:rPr>
        <w:t xml:space="preserve">         (подпись сотрудника)                             (полностью Ф.И.О.)</w:t>
      </w:r>
    </w:p>
    <w:p w:rsidR="00ED770A"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p>
    <w:p w:rsidR="00ED770A"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p>
    <w:p w:rsidR="00ED770A"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p>
    <w:p w:rsidR="00ED770A" w:rsidRPr="009328C9"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Начальник отдела по вопросам</w:t>
      </w:r>
    </w:p>
    <w:p w:rsidR="00ED770A" w:rsidRPr="009328C9"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 xml:space="preserve">имущественных отношений и </w:t>
      </w:r>
    </w:p>
    <w:p w:rsidR="00ED770A" w:rsidRPr="009328C9"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развития инвестиций</w:t>
      </w:r>
    </w:p>
    <w:p w:rsidR="00ED770A" w:rsidRPr="009328C9"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 xml:space="preserve">администрации муниципального </w:t>
      </w:r>
    </w:p>
    <w:p w:rsidR="00ED770A" w:rsidRPr="009328C9" w:rsidRDefault="00ED770A" w:rsidP="009328C9">
      <w:pPr>
        <w:snapToGrid w:val="0"/>
        <w:spacing w:after="0" w:line="200" w:lineRule="atLeast"/>
        <w:rPr>
          <w:rFonts w:ascii="Times New Roman" w:hAnsi="Times New Roman" w:cs="Times New Roman"/>
          <w:sz w:val="28"/>
          <w:szCs w:val="28"/>
        </w:rPr>
      </w:pPr>
      <w:r w:rsidRPr="009328C9">
        <w:rPr>
          <w:rFonts w:ascii="Times New Roman" w:hAnsi="Times New Roman" w:cs="Times New Roman"/>
          <w:sz w:val="28"/>
          <w:szCs w:val="28"/>
        </w:rPr>
        <w:t>образования Успенский район                                                             Р.С. Срабян</w:t>
      </w:r>
    </w:p>
    <w:p w:rsidR="00ED770A" w:rsidRDefault="00ED770A" w:rsidP="009328C9">
      <w:pPr>
        <w:tabs>
          <w:tab w:val="left" w:pos="9498"/>
        </w:tabs>
        <w:spacing w:after="0"/>
        <w:ind w:left="4820" w:right="-1"/>
        <w:rPr>
          <w:rFonts w:ascii="Times New Roman" w:hAnsi="Times New Roman" w:cs="Times New Roman"/>
          <w:sz w:val="28"/>
          <w:szCs w:val="28"/>
        </w:rPr>
      </w:pPr>
    </w:p>
    <w:p w:rsidR="00ED770A" w:rsidRDefault="00ED770A" w:rsidP="00C813B3">
      <w:pPr>
        <w:tabs>
          <w:tab w:val="left" w:pos="9498"/>
        </w:tabs>
        <w:spacing w:after="0"/>
        <w:ind w:left="3969" w:right="-1"/>
        <w:rPr>
          <w:rFonts w:ascii="Times New Roman" w:hAnsi="Times New Roman" w:cs="Times New Roman"/>
          <w:sz w:val="28"/>
          <w:szCs w:val="28"/>
        </w:rPr>
      </w:pPr>
    </w:p>
    <w:p w:rsidR="00ED770A" w:rsidRPr="00D50D49" w:rsidRDefault="00ED770A" w:rsidP="00C813B3">
      <w:pPr>
        <w:tabs>
          <w:tab w:val="left" w:pos="9498"/>
        </w:tabs>
        <w:spacing w:after="0"/>
        <w:ind w:left="3969" w:right="-1"/>
        <w:rPr>
          <w:rFonts w:ascii="Times New Roman" w:hAnsi="Times New Roman" w:cs="Times New Roman"/>
          <w:sz w:val="28"/>
          <w:szCs w:val="28"/>
        </w:rPr>
      </w:pPr>
      <w:r w:rsidRPr="00D50D49">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ED770A" w:rsidRPr="00D50D49" w:rsidRDefault="00ED770A" w:rsidP="00C813B3">
      <w:pPr>
        <w:tabs>
          <w:tab w:val="left" w:pos="9498"/>
        </w:tabs>
        <w:spacing w:after="0"/>
        <w:ind w:left="3969" w:right="-1"/>
        <w:rPr>
          <w:rFonts w:ascii="Times New Roman" w:hAnsi="Times New Roman" w:cs="Times New Roman"/>
          <w:sz w:val="28"/>
          <w:szCs w:val="28"/>
        </w:rPr>
      </w:pPr>
      <w:r w:rsidRPr="00D50D49">
        <w:rPr>
          <w:rFonts w:ascii="Times New Roman" w:hAnsi="Times New Roman" w:cs="Times New Roman"/>
          <w:sz w:val="28"/>
          <w:szCs w:val="28"/>
        </w:rPr>
        <w:t xml:space="preserve">к административному регламенту предоставления  </w:t>
      </w:r>
      <w:r>
        <w:rPr>
          <w:rFonts w:ascii="Times New Roman" w:hAnsi="Times New Roman" w:cs="Times New Roman"/>
          <w:sz w:val="28"/>
          <w:szCs w:val="28"/>
        </w:rPr>
        <w:t xml:space="preserve">администрацией муниципального образования Успенский район </w:t>
      </w:r>
      <w:r w:rsidRPr="00D50D49">
        <w:rPr>
          <w:rFonts w:ascii="Times New Roman" w:hAnsi="Times New Roman" w:cs="Times New Roman"/>
          <w:sz w:val="28"/>
          <w:szCs w:val="28"/>
        </w:rPr>
        <w:t>муниципальной услуги</w:t>
      </w:r>
    </w:p>
    <w:p w:rsidR="00ED770A" w:rsidRPr="00D50D49" w:rsidRDefault="00ED770A" w:rsidP="00C813B3">
      <w:pPr>
        <w:tabs>
          <w:tab w:val="left" w:pos="9498"/>
        </w:tabs>
        <w:spacing w:after="0" w:line="240" w:lineRule="auto"/>
        <w:ind w:left="3969" w:right="-1"/>
        <w:rPr>
          <w:rFonts w:ascii="Times New Roman" w:hAnsi="Times New Roman" w:cs="Times New Roman"/>
          <w:sz w:val="28"/>
          <w:szCs w:val="28"/>
        </w:rPr>
      </w:pPr>
      <w:r w:rsidRPr="00D50D49">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ED770A" w:rsidRDefault="00ED770A" w:rsidP="00BC14FD">
      <w:pPr>
        <w:spacing w:after="0" w:line="240" w:lineRule="auto"/>
        <w:jc w:val="center"/>
        <w:rPr>
          <w:rFonts w:ascii="Times New Roman" w:hAnsi="Times New Roman" w:cs="Times New Roman"/>
          <w:b/>
          <w:bCs/>
          <w:sz w:val="24"/>
          <w:szCs w:val="24"/>
          <w:lang w:eastAsia="ru-RU"/>
        </w:rPr>
      </w:pPr>
    </w:p>
    <w:p w:rsidR="00ED770A" w:rsidRPr="00CD382E" w:rsidRDefault="00ED770A" w:rsidP="00BC14FD">
      <w:pPr>
        <w:spacing w:after="0" w:line="240" w:lineRule="auto"/>
        <w:jc w:val="center"/>
        <w:rPr>
          <w:rFonts w:ascii="Times New Roman" w:hAnsi="Times New Roman" w:cs="Times New Roman"/>
          <w:b/>
          <w:bCs/>
          <w:sz w:val="24"/>
          <w:szCs w:val="24"/>
          <w:lang w:eastAsia="ru-RU"/>
        </w:rPr>
      </w:pPr>
      <w:r w:rsidRPr="00CD382E">
        <w:rPr>
          <w:rFonts w:ascii="Times New Roman" w:hAnsi="Times New Roman" w:cs="Times New Roman"/>
          <w:b/>
          <w:bCs/>
          <w:sz w:val="24"/>
          <w:szCs w:val="24"/>
          <w:lang w:eastAsia="ru-RU"/>
        </w:rPr>
        <w:t>БЛОК-СХЕМА</w:t>
      </w:r>
    </w:p>
    <w:p w:rsidR="00ED770A" w:rsidRPr="00CD382E" w:rsidRDefault="00ED770A" w:rsidP="00BC14FD">
      <w:pPr>
        <w:spacing w:after="0" w:line="240" w:lineRule="auto"/>
        <w:jc w:val="center"/>
        <w:rPr>
          <w:rFonts w:ascii="Times New Roman" w:hAnsi="Times New Roman" w:cs="Times New Roman"/>
          <w:b/>
          <w:bCs/>
          <w:sz w:val="24"/>
          <w:szCs w:val="24"/>
          <w:lang w:eastAsia="ru-RU"/>
        </w:rPr>
      </w:pPr>
      <w:r w:rsidRPr="00CD382E">
        <w:rPr>
          <w:rFonts w:ascii="Times New Roman" w:hAnsi="Times New Roman" w:cs="Times New Roman"/>
          <w:b/>
          <w:bCs/>
          <w:sz w:val="24"/>
          <w:szCs w:val="24"/>
          <w:lang w:eastAsia="ru-RU"/>
        </w:rPr>
        <w:t>предоставления муниципальной услуги</w:t>
      </w:r>
    </w:p>
    <w:p w:rsidR="00ED770A" w:rsidRDefault="00ED770A" w:rsidP="003021E9">
      <w:pPr>
        <w:spacing w:after="0"/>
        <w:jc w:val="right"/>
        <w:rPr>
          <w:rFonts w:ascii="Times New Roman" w:hAnsi="Times New Roman" w:cs="Times New Roman"/>
          <w:sz w:val="28"/>
          <w:szCs w:val="28"/>
        </w:rPr>
      </w:pP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tblGrid>
      <w:tr w:rsidR="00ED770A" w:rsidRPr="0095239B">
        <w:tc>
          <w:tcPr>
            <w:tcW w:w="5954" w:type="dxa"/>
          </w:tcPr>
          <w:p w:rsidR="00ED770A" w:rsidRPr="0095239B" w:rsidRDefault="00ED770A" w:rsidP="005015FB">
            <w:pPr>
              <w:spacing w:after="0"/>
              <w:jc w:val="center"/>
              <w:rPr>
                <w:rFonts w:ascii="Times New Roman" w:hAnsi="Times New Roman" w:cs="Times New Roman"/>
                <w:sz w:val="28"/>
                <w:szCs w:val="28"/>
              </w:rPr>
            </w:pPr>
            <w:r w:rsidRPr="0095239B">
              <w:rPr>
                <w:rFonts w:ascii="Times New Roman" w:hAnsi="Times New Roman" w:cs="Times New Roman"/>
                <w:sz w:val="24"/>
                <w:szCs w:val="24"/>
              </w:rPr>
              <w:t>Прием и регистрация заявления и необходимых документов в МФЦ</w:t>
            </w:r>
          </w:p>
        </w:tc>
      </w:tr>
    </w:tbl>
    <w:p w:rsidR="00ED770A" w:rsidRPr="004B1932" w:rsidRDefault="00ED770A" w:rsidP="003021E9">
      <w:pPr>
        <w:spacing w:after="0"/>
        <w:jc w:val="center"/>
        <w:rPr>
          <w:rFonts w:ascii="Times New Roman" w:hAnsi="Times New Roman" w:cs="Times New Roman"/>
          <w:sz w:val="28"/>
          <w:szCs w:val="28"/>
        </w:rPr>
      </w:pPr>
      <w:r>
        <w:rPr>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36.75pt;margin-top:.05pt;width:0;height:17.55pt;z-index:251659264;mso-position-horizontal-relative:text;mso-position-vertical-relative:text" o:connectortype="straight">
            <v:stroke endarrow="block"/>
          </v:shape>
        </w:pict>
      </w: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tblGrid>
      <w:tr w:rsidR="00ED770A" w:rsidRPr="0095239B">
        <w:tc>
          <w:tcPr>
            <w:tcW w:w="5954" w:type="dxa"/>
          </w:tcPr>
          <w:p w:rsidR="00ED770A" w:rsidRPr="0095239B" w:rsidRDefault="00ED770A" w:rsidP="005015FB">
            <w:pPr>
              <w:spacing w:after="0"/>
              <w:jc w:val="center"/>
              <w:rPr>
                <w:rFonts w:ascii="Times New Roman" w:hAnsi="Times New Roman" w:cs="Times New Roman"/>
                <w:sz w:val="24"/>
                <w:szCs w:val="24"/>
              </w:rPr>
            </w:pPr>
            <w:r w:rsidRPr="0095239B">
              <w:rPr>
                <w:rFonts w:ascii="Times New Roman" w:hAnsi="Times New Roman" w:cs="Times New Roman"/>
                <w:sz w:val="24"/>
                <w:szCs w:val="24"/>
              </w:rPr>
              <w:t xml:space="preserve">Передача в уполномоченный орган </w:t>
            </w:r>
          </w:p>
          <w:p w:rsidR="00ED770A" w:rsidRPr="0095239B" w:rsidRDefault="00ED770A" w:rsidP="005015FB">
            <w:pPr>
              <w:spacing w:after="0"/>
              <w:jc w:val="center"/>
              <w:rPr>
                <w:rFonts w:ascii="Times New Roman" w:hAnsi="Times New Roman" w:cs="Times New Roman"/>
                <w:sz w:val="28"/>
                <w:szCs w:val="28"/>
              </w:rPr>
            </w:pPr>
            <w:r w:rsidRPr="0095239B">
              <w:rPr>
                <w:rFonts w:ascii="Times New Roman" w:hAnsi="Times New Roman" w:cs="Times New Roman"/>
                <w:sz w:val="24"/>
                <w:szCs w:val="24"/>
              </w:rPr>
              <w:t>исполнение</w:t>
            </w:r>
          </w:p>
        </w:tc>
      </w:tr>
    </w:tbl>
    <w:p w:rsidR="00ED770A" w:rsidRPr="004B1932" w:rsidRDefault="00ED770A" w:rsidP="003021E9">
      <w:pPr>
        <w:spacing w:after="0"/>
        <w:jc w:val="center"/>
        <w:rPr>
          <w:rFonts w:ascii="Times New Roman" w:hAnsi="Times New Roman" w:cs="Times New Roman"/>
          <w:b/>
          <w:bCs/>
          <w:color w:val="000000"/>
          <w:sz w:val="28"/>
          <w:szCs w:val="28"/>
        </w:rPr>
      </w:pPr>
      <w:r>
        <w:rPr>
          <w:noProof/>
          <w:lang w:eastAsia="ru-RU"/>
        </w:rPr>
        <w:pict>
          <v:shape id="_x0000_s1037" type="#_x0000_t32" style="position:absolute;left:0;text-align:left;margin-left:236pt;margin-top:-.1pt;width:0;height:17.55pt;z-index:251660288;mso-position-horizontal-relative:text;mso-position-vertical-relative:text" o:connectortype="straight">
            <v:stroke endarrow="block"/>
          </v:shape>
        </w:pict>
      </w: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tblGrid>
      <w:tr w:rsidR="00ED770A" w:rsidRPr="0095239B">
        <w:tc>
          <w:tcPr>
            <w:tcW w:w="5954" w:type="dxa"/>
          </w:tcPr>
          <w:p w:rsidR="00ED770A" w:rsidRPr="0095239B" w:rsidRDefault="00ED770A" w:rsidP="005015FB">
            <w:pPr>
              <w:spacing w:after="0"/>
              <w:jc w:val="center"/>
              <w:rPr>
                <w:rFonts w:ascii="Times New Roman" w:hAnsi="Times New Roman" w:cs="Times New Roman"/>
                <w:sz w:val="24"/>
                <w:szCs w:val="24"/>
              </w:rPr>
            </w:pPr>
            <w:r w:rsidRPr="0095239B">
              <w:rPr>
                <w:rFonts w:ascii="Times New Roman" w:hAnsi="Times New Roman" w:cs="Times New Roman"/>
                <w:sz w:val="24"/>
                <w:szCs w:val="24"/>
              </w:rPr>
              <w:t xml:space="preserve">Регистрация заявления органом и передача </w:t>
            </w:r>
          </w:p>
          <w:p w:rsidR="00ED770A" w:rsidRPr="0095239B" w:rsidRDefault="00ED770A" w:rsidP="005015FB">
            <w:pPr>
              <w:spacing w:after="0"/>
              <w:jc w:val="center"/>
              <w:rPr>
                <w:rFonts w:ascii="Times New Roman" w:hAnsi="Times New Roman" w:cs="Times New Roman"/>
                <w:sz w:val="24"/>
                <w:szCs w:val="24"/>
              </w:rPr>
            </w:pPr>
            <w:r w:rsidRPr="0095239B">
              <w:rPr>
                <w:rFonts w:ascii="Times New Roman" w:hAnsi="Times New Roman" w:cs="Times New Roman"/>
                <w:sz w:val="24"/>
                <w:szCs w:val="24"/>
              </w:rPr>
              <w:t>документов исполнителю</w:t>
            </w:r>
          </w:p>
        </w:tc>
      </w:tr>
    </w:tbl>
    <w:p w:rsidR="00ED770A" w:rsidRDefault="00ED770A" w:rsidP="003021E9">
      <w:pPr>
        <w:spacing w:after="0"/>
        <w:jc w:val="right"/>
        <w:rPr>
          <w:rFonts w:ascii="Times New Roman" w:hAnsi="Times New Roman" w:cs="Times New Roman"/>
          <w:sz w:val="28"/>
          <w:szCs w:val="28"/>
        </w:rPr>
      </w:pPr>
      <w:r>
        <w:rPr>
          <w:noProof/>
          <w:lang w:eastAsia="ru-RU"/>
        </w:rPr>
        <w:pict>
          <v:shape id="_x0000_s1038" type="#_x0000_t32" style="position:absolute;left:0;text-align:left;margin-left:235.05pt;margin-top:1pt;width:0;height:17.55pt;z-index:251663360;mso-position-horizontal-relative:text;mso-position-vertical-relative:text" o:connectortype="straight">
            <v:stroke endarrow="block"/>
          </v:shape>
        </w:pict>
      </w: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tblGrid>
      <w:tr w:rsidR="00ED770A" w:rsidRPr="0095239B">
        <w:tc>
          <w:tcPr>
            <w:tcW w:w="5954" w:type="dxa"/>
          </w:tcPr>
          <w:p w:rsidR="00ED770A" w:rsidRPr="0095239B" w:rsidRDefault="00ED770A" w:rsidP="005015FB">
            <w:pPr>
              <w:spacing w:after="0"/>
              <w:jc w:val="center"/>
              <w:rPr>
                <w:rFonts w:ascii="Times New Roman" w:hAnsi="Times New Roman" w:cs="Times New Roman"/>
                <w:sz w:val="28"/>
                <w:szCs w:val="28"/>
              </w:rPr>
            </w:pPr>
            <w:r w:rsidRPr="0095239B">
              <w:rPr>
                <w:rFonts w:ascii="Times New Roman" w:hAnsi="Times New Roman" w:cs="Times New Roman"/>
                <w:sz w:val="24"/>
                <w:szCs w:val="24"/>
              </w:rPr>
              <w:t>Подготовка и направление запросов, в том числе межведомственных</w:t>
            </w:r>
          </w:p>
        </w:tc>
      </w:tr>
    </w:tbl>
    <w:p w:rsidR="00ED770A" w:rsidRPr="004B1932" w:rsidRDefault="00ED770A" w:rsidP="003021E9">
      <w:pPr>
        <w:spacing w:after="0"/>
        <w:jc w:val="center"/>
        <w:rPr>
          <w:rFonts w:ascii="Times New Roman" w:hAnsi="Times New Roman" w:cs="Times New Roman"/>
          <w:sz w:val="28"/>
          <w:szCs w:val="28"/>
        </w:rPr>
      </w:pPr>
      <w:r>
        <w:rPr>
          <w:noProof/>
          <w:lang w:eastAsia="ru-RU"/>
        </w:rPr>
        <w:pict>
          <v:shape id="_x0000_s1039" type="#_x0000_t32" style="position:absolute;left:0;text-align:left;margin-left:236.75pt;margin-top:.05pt;width:0;height:17.55pt;z-index:251661312;mso-position-horizontal-relative:text;mso-position-vertical-relative:text" o:connectortype="straight">
            <v:stroke endarrow="block"/>
          </v:shape>
        </w:pict>
      </w: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tblGrid>
      <w:tr w:rsidR="00ED770A" w:rsidRPr="0095239B">
        <w:tc>
          <w:tcPr>
            <w:tcW w:w="5954" w:type="dxa"/>
          </w:tcPr>
          <w:p w:rsidR="00ED770A" w:rsidRPr="0095239B" w:rsidRDefault="00ED770A" w:rsidP="005015FB">
            <w:pPr>
              <w:spacing w:after="0"/>
              <w:jc w:val="center"/>
              <w:rPr>
                <w:rFonts w:ascii="Times New Roman" w:hAnsi="Times New Roman" w:cs="Times New Roman"/>
                <w:sz w:val="28"/>
                <w:szCs w:val="28"/>
              </w:rPr>
            </w:pPr>
            <w:r w:rsidRPr="0095239B">
              <w:rPr>
                <w:rFonts w:ascii="Times New Roman" w:hAnsi="Times New Roman" w:cs="Times New Roman"/>
                <w:sz w:val="24"/>
                <w:szCs w:val="24"/>
              </w:rPr>
              <w:t xml:space="preserve">Поступление ответов на запросы, в том числе межведомственные, анализ указанных документов </w:t>
            </w:r>
          </w:p>
        </w:tc>
      </w:tr>
    </w:tbl>
    <w:p w:rsidR="00ED770A" w:rsidRPr="004B1932" w:rsidRDefault="00ED770A" w:rsidP="003021E9">
      <w:pPr>
        <w:spacing w:after="0"/>
        <w:jc w:val="center"/>
        <w:rPr>
          <w:rFonts w:ascii="Times New Roman" w:hAnsi="Times New Roman" w:cs="Times New Roman"/>
          <w:b/>
          <w:bCs/>
          <w:color w:val="000000"/>
          <w:sz w:val="28"/>
          <w:szCs w:val="28"/>
        </w:rPr>
      </w:pPr>
      <w:r>
        <w:rPr>
          <w:noProof/>
          <w:lang w:eastAsia="ru-RU"/>
        </w:rPr>
        <w:pict>
          <v:shape id="_x0000_s1040" type="#_x0000_t32" style="position:absolute;left:0;text-align:left;margin-left:236pt;margin-top:-.1pt;width:0;height:17.55pt;z-index:251662336;mso-position-horizontal-relative:text;mso-position-vertical-relative:text" o:connectortype="straight">
            <v:stroke endarrow="block"/>
          </v:shape>
        </w:pict>
      </w:r>
    </w:p>
    <w:tbl>
      <w:tblPr>
        <w:tblW w:w="0" w:type="auto"/>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tblGrid>
      <w:tr w:rsidR="00ED770A" w:rsidRPr="0095239B">
        <w:tc>
          <w:tcPr>
            <w:tcW w:w="5954" w:type="dxa"/>
          </w:tcPr>
          <w:p w:rsidR="00ED770A" w:rsidRPr="0095239B" w:rsidRDefault="00ED770A" w:rsidP="005015FB">
            <w:pPr>
              <w:spacing w:after="0"/>
              <w:jc w:val="center"/>
              <w:rPr>
                <w:rFonts w:ascii="Times New Roman" w:hAnsi="Times New Roman" w:cs="Times New Roman"/>
                <w:sz w:val="24"/>
                <w:szCs w:val="24"/>
              </w:rPr>
            </w:pPr>
            <w:r w:rsidRPr="0095239B">
              <w:rPr>
                <w:rFonts w:ascii="Times New Roman" w:hAnsi="Times New Roman" w:cs="Times New Roman"/>
                <w:sz w:val="24"/>
                <w:szCs w:val="24"/>
              </w:rPr>
              <w:t>Подготовка заключения о возможности установления сервитута или мотивированного отказа в предоставлении муниципальной услуги</w:t>
            </w:r>
          </w:p>
        </w:tc>
      </w:tr>
    </w:tbl>
    <w:p w:rsidR="00ED770A" w:rsidRPr="004B1932" w:rsidRDefault="00ED770A" w:rsidP="003021E9">
      <w:pPr>
        <w:spacing w:after="0"/>
        <w:jc w:val="center"/>
        <w:rPr>
          <w:rFonts w:ascii="Times New Roman" w:hAnsi="Times New Roman" w:cs="Times New Roman"/>
          <w:sz w:val="28"/>
          <w:szCs w:val="28"/>
        </w:rPr>
      </w:pPr>
      <w:r>
        <w:rPr>
          <w:noProof/>
          <w:lang w:eastAsia="ru-RU"/>
        </w:rPr>
        <w:pict>
          <v:shape id="_x0000_s1041" type="#_x0000_t32" style="position:absolute;left:0;text-align:left;margin-left:128.55pt;margin-top:.5pt;width:0;height:17.55pt;z-index:251664384;mso-position-horizontal-relative:text;mso-position-vertical-relative:text" o:connectortype="straight">
            <v:stroke endarrow="block"/>
          </v:shape>
        </w:pict>
      </w:r>
      <w:r>
        <w:rPr>
          <w:noProof/>
          <w:lang w:eastAsia="ru-RU"/>
        </w:rPr>
        <w:pict>
          <v:shape id="_x0000_s1042" type="#_x0000_t32" style="position:absolute;left:0;text-align:left;margin-left:339.65pt;margin-top:.55pt;width:0;height:17.55pt;z-index:251665408;mso-position-horizontal-relative:text;mso-position-vertical-relative:text" o:connectortype="straight">
            <v:stroke endarrow="block"/>
          </v:shape>
        </w:pict>
      </w:r>
      <w:r w:rsidRPr="004B1932">
        <w:rPr>
          <w:rFonts w:ascii="Times New Roman" w:hAnsi="Times New Roman" w:cs="Times New Roman"/>
          <w:sz w:val="28"/>
          <w:szCs w:val="28"/>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0"/>
        <w:gridCol w:w="567"/>
        <w:gridCol w:w="5529"/>
      </w:tblGrid>
      <w:tr w:rsidR="00ED770A" w:rsidRPr="0095239B">
        <w:tc>
          <w:tcPr>
            <w:tcW w:w="3260" w:type="dxa"/>
          </w:tcPr>
          <w:p w:rsidR="00ED770A" w:rsidRPr="0095239B" w:rsidRDefault="00ED770A" w:rsidP="005015FB">
            <w:pPr>
              <w:spacing w:after="0"/>
              <w:jc w:val="center"/>
              <w:rPr>
                <w:rFonts w:ascii="Times New Roman" w:hAnsi="Times New Roman" w:cs="Times New Roman"/>
                <w:sz w:val="24"/>
                <w:szCs w:val="24"/>
              </w:rPr>
            </w:pPr>
            <w:r w:rsidRPr="0095239B">
              <w:rPr>
                <w:rFonts w:ascii="Times New Roman" w:hAnsi="Times New Roman" w:cs="Times New Roman"/>
                <w:sz w:val="24"/>
                <w:szCs w:val="24"/>
              </w:rPr>
              <w:t>Подготовка соглашения об установлении сервитута</w:t>
            </w:r>
          </w:p>
          <w:p w:rsidR="00ED770A" w:rsidRPr="0095239B" w:rsidRDefault="00ED770A" w:rsidP="005015FB">
            <w:pPr>
              <w:spacing w:after="0"/>
              <w:jc w:val="center"/>
              <w:rPr>
                <w:rFonts w:ascii="Times New Roman" w:hAnsi="Times New Roman" w:cs="Times New Roman"/>
                <w:sz w:val="28"/>
                <w:szCs w:val="28"/>
              </w:rPr>
            </w:pPr>
            <w:r>
              <w:rPr>
                <w:noProof/>
                <w:lang w:eastAsia="ru-RU"/>
              </w:rPr>
              <w:pict>
                <v:shape id="_x0000_s1043" type="#_x0000_t32" style="position:absolute;left:0;text-align:left;margin-left:156.6pt;margin-top:5.5pt;width:29.5pt;height:0;z-index:251666432" o:connectortype="straight">
                  <v:stroke endarrow="block"/>
                </v:shape>
              </w:pict>
            </w:r>
          </w:p>
        </w:tc>
        <w:tc>
          <w:tcPr>
            <w:tcW w:w="567" w:type="dxa"/>
            <w:tcBorders>
              <w:top w:val="nil"/>
              <w:bottom w:val="nil"/>
            </w:tcBorders>
          </w:tcPr>
          <w:p w:rsidR="00ED770A" w:rsidRPr="0095239B" w:rsidRDefault="00ED770A" w:rsidP="005015FB">
            <w:pPr>
              <w:spacing w:after="0"/>
              <w:jc w:val="center"/>
              <w:rPr>
                <w:rFonts w:ascii="Times New Roman" w:hAnsi="Times New Roman" w:cs="Times New Roman"/>
                <w:sz w:val="28"/>
                <w:szCs w:val="28"/>
              </w:rPr>
            </w:pPr>
          </w:p>
        </w:tc>
        <w:tc>
          <w:tcPr>
            <w:tcW w:w="5529" w:type="dxa"/>
          </w:tcPr>
          <w:p w:rsidR="00ED770A" w:rsidRPr="0095239B" w:rsidRDefault="00ED770A" w:rsidP="005015FB">
            <w:pPr>
              <w:spacing w:after="0"/>
              <w:jc w:val="center"/>
              <w:rPr>
                <w:rFonts w:ascii="Times New Roman" w:hAnsi="Times New Roman" w:cs="Times New Roman"/>
                <w:sz w:val="28"/>
                <w:szCs w:val="28"/>
              </w:rPr>
            </w:pPr>
            <w:r w:rsidRPr="0095239B">
              <w:rPr>
                <w:rFonts w:ascii="Times New Roman" w:hAnsi="Times New Roman" w:cs="Times New Roman"/>
                <w:sz w:val="24"/>
                <w:szCs w:val="24"/>
              </w:rPr>
              <w:t>Направление в МФЦ для вручения заявителю, одного из следующих документов: подписанного проекта соглашения об установлении сервитута для его подписания, либо мотивированный отказ в предоставлении муниципальной услуги</w:t>
            </w:r>
          </w:p>
        </w:tc>
      </w:tr>
    </w:tbl>
    <w:p w:rsidR="00ED770A"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p>
    <w:p w:rsidR="00ED770A" w:rsidRPr="009328C9"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Начальник отдела по вопросам</w:t>
      </w:r>
    </w:p>
    <w:p w:rsidR="00ED770A" w:rsidRPr="009328C9"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 xml:space="preserve">имущественных отношений и </w:t>
      </w:r>
    </w:p>
    <w:p w:rsidR="00ED770A" w:rsidRPr="009328C9"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развития инвестиций</w:t>
      </w:r>
    </w:p>
    <w:p w:rsidR="00ED770A" w:rsidRPr="009328C9" w:rsidRDefault="00ED770A" w:rsidP="009328C9">
      <w:pPr>
        <w:shd w:val="clear" w:color="auto" w:fill="FFFFFF"/>
        <w:tabs>
          <w:tab w:val="left" w:pos="1123"/>
        </w:tabs>
        <w:spacing w:after="0" w:line="295" w:lineRule="exact"/>
        <w:jc w:val="both"/>
        <w:rPr>
          <w:rFonts w:ascii="Times New Roman" w:hAnsi="Times New Roman" w:cs="Times New Roman"/>
          <w:sz w:val="28"/>
          <w:szCs w:val="28"/>
        </w:rPr>
      </w:pPr>
      <w:r w:rsidRPr="009328C9">
        <w:rPr>
          <w:rFonts w:ascii="Times New Roman" w:hAnsi="Times New Roman" w:cs="Times New Roman"/>
          <w:sz w:val="28"/>
          <w:szCs w:val="28"/>
        </w:rPr>
        <w:t xml:space="preserve">администрации муниципального </w:t>
      </w:r>
    </w:p>
    <w:p w:rsidR="00ED770A" w:rsidRPr="00EC0A5E" w:rsidRDefault="00ED770A" w:rsidP="003021E9">
      <w:pPr>
        <w:snapToGrid w:val="0"/>
        <w:spacing w:after="0" w:line="200" w:lineRule="atLeast"/>
        <w:rPr>
          <w:rFonts w:ascii="Times New Roman" w:hAnsi="Times New Roman" w:cs="Times New Roman"/>
          <w:sz w:val="24"/>
          <w:szCs w:val="24"/>
        </w:rPr>
      </w:pPr>
      <w:r w:rsidRPr="009328C9">
        <w:rPr>
          <w:rFonts w:ascii="Times New Roman" w:hAnsi="Times New Roman" w:cs="Times New Roman"/>
          <w:sz w:val="28"/>
          <w:szCs w:val="28"/>
        </w:rPr>
        <w:t>образования Успенский район                                                             Р.С. Срабян</w:t>
      </w:r>
    </w:p>
    <w:sectPr w:rsidR="00ED770A" w:rsidRPr="00EC0A5E" w:rsidSect="001F3C53">
      <w:headerReference w:type="default" r:id="rId26"/>
      <w:pgSz w:w="11906" w:h="16838"/>
      <w:pgMar w:top="709" w:right="567" w:bottom="851"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70A" w:rsidRDefault="00ED770A" w:rsidP="00071B88">
      <w:pPr>
        <w:spacing w:after="0" w:line="240" w:lineRule="auto"/>
        <w:rPr>
          <w:rFonts w:cs="Times New Roman"/>
        </w:rPr>
      </w:pPr>
      <w:r>
        <w:rPr>
          <w:rFonts w:cs="Times New Roman"/>
        </w:rPr>
        <w:separator/>
      </w:r>
    </w:p>
  </w:endnote>
  <w:endnote w:type="continuationSeparator" w:id="0">
    <w:p w:rsidR="00ED770A" w:rsidRDefault="00ED770A" w:rsidP="00071B8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70A" w:rsidRDefault="00ED770A" w:rsidP="00071B88">
      <w:pPr>
        <w:spacing w:after="0" w:line="240" w:lineRule="auto"/>
        <w:rPr>
          <w:rFonts w:cs="Times New Roman"/>
        </w:rPr>
      </w:pPr>
      <w:r>
        <w:rPr>
          <w:rFonts w:cs="Times New Roman"/>
        </w:rPr>
        <w:separator/>
      </w:r>
    </w:p>
  </w:footnote>
  <w:footnote w:type="continuationSeparator" w:id="0">
    <w:p w:rsidR="00ED770A" w:rsidRDefault="00ED770A" w:rsidP="00071B88">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70A" w:rsidRDefault="00ED770A">
    <w:pPr>
      <w:pStyle w:val="Header"/>
      <w:jc w:val="center"/>
    </w:pPr>
    <w:fldSimple w:instr=" PAGE   \* MERGEFORMAT ">
      <w:r>
        <w:rPr>
          <w:noProof/>
        </w:rPr>
        <w:t>5</w:t>
      </w:r>
    </w:fldSimple>
  </w:p>
  <w:p w:rsidR="00ED770A" w:rsidRDefault="00ED7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160122"/>
    <w:multiLevelType w:val="hybridMultilevel"/>
    <w:tmpl w:val="4D726B32"/>
    <w:lvl w:ilvl="0" w:tplc="34FACAD8">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39A4E75"/>
    <w:multiLevelType w:val="hybridMultilevel"/>
    <w:tmpl w:val="27542C5C"/>
    <w:lvl w:ilvl="0" w:tplc="ABA67CE6">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5C46009"/>
    <w:multiLevelType w:val="hybridMultilevel"/>
    <w:tmpl w:val="E17A97A2"/>
    <w:lvl w:ilvl="0" w:tplc="D154118E">
      <w:start w:val="5"/>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6">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7">
    <w:nsid w:val="52205162"/>
    <w:multiLevelType w:val="hybridMultilevel"/>
    <w:tmpl w:val="C3FC57F0"/>
    <w:lvl w:ilvl="0" w:tplc="AFC0F81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BEC423A"/>
    <w:multiLevelType w:val="hybridMultilevel"/>
    <w:tmpl w:val="4D726B32"/>
    <w:lvl w:ilvl="0" w:tplc="34FACAD8">
      <w:start w:val="1"/>
      <w:numFmt w:val="decimal"/>
      <w:lvlText w:val="%1."/>
      <w:lvlJc w:val="left"/>
      <w:pPr>
        <w:ind w:left="102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07539D8"/>
    <w:multiLevelType w:val="hybridMultilevel"/>
    <w:tmpl w:val="C3FC57F0"/>
    <w:lvl w:ilvl="0" w:tplc="AFC0F81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7F907FF8"/>
    <w:multiLevelType w:val="hybridMultilevel"/>
    <w:tmpl w:val="28BAF3E8"/>
    <w:lvl w:ilvl="0" w:tplc="6ED4163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0"/>
  </w:num>
  <w:num w:numId="2">
    <w:abstractNumId w:val="11"/>
  </w:num>
  <w:num w:numId="3">
    <w:abstractNumId w:val="7"/>
  </w:num>
  <w:num w:numId="4">
    <w:abstractNumId w:val="5"/>
  </w:num>
  <w:num w:numId="5">
    <w:abstractNumId w:val="6"/>
  </w:num>
  <w:num w:numId="6">
    <w:abstractNumId w:val="3"/>
  </w:num>
  <w:num w:numId="7">
    <w:abstractNumId w:val="9"/>
  </w:num>
  <w:num w:numId="8">
    <w:abstractNumId w:val="2"/>
  </w:num>
  <w:num w:numId="9">
    <w:abstractNumId w:val="4"/>
  </w:num>
  <w:num w:numId="10">
    <w:abstractNumId w:val="8"/>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3C3"/>
    <w:rsid w:val="000238E3"/>
    <w:rsid w:val="000355D8"/>
    <w:rsid w:val="00044F86"/>
    <w:rsid w:val="00053119"/>
    <w:rsid w:val="00054031"/>
    <w:rsid w:val="00067FDC"/>
    <w:rsid w:val="00071B88"/>
    <w:rsid w:val="00076034"/>
    <w:rsid w:val="000A662C"/>
    <w:rsid w:val="000B5990"/>
    <w:rsid w:val="000C4BAE"/>
    <w:rsid w:val="000D1F31"/>
    <w:rsid w:val="000D68D3"/>
    <w:rsid w:val="000D7915"/>
    <w:rsid w:val="000E1F5D"/>
    <w:rsid w:val="000E31CA"/>
    <w:rsid w:val="00102834"/>
    <w:rsid w:val="0010379B"/>
    <w:rsid w:val="0010662C"/>
    <w:rsid w:val="00114E4E"/>
    <w:rsid w:val="001230B4"/>
    <w:rsid w:val="00143DD7"/>
    <w:rsid w:val="0017004D"/>
    <w:rsid w:val="001854D8"/>
    <w:rsid w:val="00193B6C"/>
    <w:rsid w:val="00195E9A"/>
    <w:rsid w:val="001A7D6C"/>
    <w:rsid w:val="001C7A6A"/>
    <w:rsid w:val="001E146E"/>
    <w:rsid w:val="001F1F8E"/>
    <w:rsid w:val="001F3C53"/>
    <w:rsid w:val="00212E65"/>
    <w:rsid w:val="00212F00"/>
    <w:rsid w:val="0021356F"/>
    <w:rsid w:val="00224A23"/>
    <w:rsid w:val="00231C29"/>
    <w:rsid w:val="002402B3"/>
    <w:rsid w:val="00240AC8"/>
    <w:rsid w:val="00260BEA"/>
    <w:rsid w:val="002626A7"/>
    <w:rsid w:val="00274D82"/>
    <w:rsid w:val="00276FE6"/>
    <w:rsid w:val="00280BFF"/>
    <w:rsid w:val="00290671"/>
    <w:rsid w:val="002958C9"/>
    <w:rsid w:val="002B7D67"/>
    <w:rsid w:val="002E1DED"/>
    <w:rsid w:val="002E28C8"/>
    <w:rsid w:val="003021E9"/>
    <w:rsid w:val="0030266E"/>
    <w:rsid w:val="003043F5"/>
    <w:rsid w:val="00331A26"/>
    <w:rsid w:val="00334D59"/>
    <w:rsid w:val="00343475"/>
    <w:rsid w:val="00346183"/>
    <w:rsid w:val="00346A57"/>
    <w:rsid w:val="00350BA8"/>
    <w:rsid w:val="00352C79"/>
    <w:rsid w:val="00363BA9"/>
    <w:rsid w:val="00366EFC"/>
    <w:rsid w:val="00373ABE"/>
    <w:rsid w:val="00375B84"/>
    <w:rsid w:val="00380DFA"/>
    <w:rsid w:val="0038203E"/>
    <w:rsid w:val="003A56C4"/>
    <w:rsid w:val="003B2DF0"/>
    <w:rsid w:val="003D3005"/>
    <w:rsid w:val="003D5FC0"/>
    <w:rsid w:val="003E2F92"/>
    <w:rsid w:val="003E5FDC"/>
    <w:rsid w:val="003E7528"/>
    <w:rsid w:val="004010FE"/>
    <w:rsid w:val="00402938"/>
    <w:rsid w:val="004030B7"/>
    <w:rsid w:val="004051FE"/>
    <w:rsid w:val="00412F92"/>
    <w:rsid w:val="0042357D"/>
    <w:rsid w:val="00425D60"/>
    <w:rsid w:val="004274AC"/>
    <w:rsid w:val="00435A1A"/>
    <w:rsid w:val="004402DB"/>
    <w:rsid w:val="00440C85"/>
    <w:rsid w:val="00442BD8"/>
    <w:rsid w:val="0045789D"/>
    <w:rsid w:val="00465C3E"/>
    <w:rsid w:val="00471CB2"/>
    <w:rsid w:val="004751A3"/>
    <w:rsid w:val="0047530D"/>
    <w:rsid w:val="00495E56"/>
    <w:rsid w:val="004B1932"/>
    <w:rsid w:val="004B6E15"/>
    <w:rsid w:val="004C0948"/>
    <w:rsid w:val="004C3238"/>
    <w:rsid w:val="004E2F44"/>
    <w:rsid w:val="004F4786"/>
    <w:rsid w:val="004F5CF5"/>
    <w:rsid w:val="005015FB"/>
    <w:rsid w:val="00514218"/>
    <w:rsid w:val="005256A2"/>
    <w:rsid w:val="00536963"/>
    <w:rsid w:val="00551C8B"/>
    <w:rsid w:val="00552109"/>
    <w:rsid w:val="00552C67"/>
    <w:rsid w:val="00560758"/>
    <w:rsid w:val="00560EF6"/>
    <w:rsid w:val="00561AF2"/>
    <w:rsid w:val="0057135E"/>
    <w:rsid w:val="00584065"/>
    <w:rsid w:val="00590C05"/>
    <w:rsid w:val="00590F7F"/>
    <w:rsid w:val="00593DBA"/>
    <w:rsid w:val="005A7020"/>
    <w:rsid w:val="005B5955"/>
    <w:rsid w:val="005B5D98"/>
    <w:rsid w:val="005C36A0"/>
    <w:rsid w:val="005C5ED1"/>
    <w:rsid w:val="005D2885"/>
    <w:rsid w:val="005F5559"/>
    <w:rsid w:val="0061704A"/>
    <w:rsid w:val="0064252F"/>
    <w:rsid w:val="006543C0"/>
    <w:rsid w:val="00666BD1"/>
    <w:rsid w:val="00673AED"/>
    <w:rsid w:val="006800BC"/>
    <w:rsid w:val="00681956"/>
    <w:rsid w:val="00681A34"/>
    <w:rsid w:val="006A34ED"/>
    <w:rsid w:val="006C1973"/>
    <w:rsid w:val="006D236C"/>
    <w:rsid w:val="006D5EE5"/>
    <w:rsid w:val="006E5BD5"/>
    <w:rsid w:val="006F48A2"/>
    <w:rsid w:val="006F6FC8"/>
    <w:rsid w:val="00704E22"/>
    <w:rsid w:val="00711444"/>
    <w:rsid w:val="007145F8"/>
    <w:rsid w:val="007146C4"/>
    <w:rsid w:val="00716823"/>
    <w:rsid w:val="00721AFF"/>
    <w:rsid w:val="00736719"/>
    <w:rsid w:val="007619B0"/>
    <w:rsid w:val="007870C1"/>
    <w:rsid w:val="00795D44"/>
    <w:rsid w:val="007A09B0"/>
    <w:rsid w:val="007A4435"/>
    <w:rsid w:val="007A6595"/>
    <w:rsid w:val="007C119F"/>
    <w:rsid w:val="007D75B6"/>
    <w:rsid w:val="007E14EB"/>
    <w:rsid w:val="007E22EC"/>
    <w:rsid w:val="007E4F80"/>
    <w:rsid w:val="007F398B"/>
    <w:rsid w:val="007F40B2"/>
    <w:rsid w:val="008009F1"/>
    <w:rsid w:val="00805E01"/>
    <w:rsid w:val="00806E23"/>
    <w:rsid w:val="0082621B"/>
    <w:rsid w:val="00841065"/>
    <w:rsid w:val="008518F6"/>
    <w:rsid w:val="008534A1"/>
    <w:rsid w:val="00861824"/>
    <w:rsid w:val="00863782"/>
    <w:rsid w:val="008637E0"/>
    <w:rsid w:val="00876E57"/>
    <w:rsid w:val="0087765C"/>
    <w:rsid w:val="008A47E4"/>
    <w:rsid w:val="008B0D15"/>
    <w:rsid w:val="008D2753"/>
    <w:rsid w:val="008E2A81"/>
    <w:rsid w:val="008F024D"/>
    <w:rsid w:val="00924434"/>
    <w:rsid w:val="0092540B"/>
    <w:rsid w:val="009328C9"/>
    <w:rsid w:val="00952338"/>
    <w:rsid w:val="0095239B"/>
    <w:rsid w:val="00954751"/>
    <w:rsid w:val="00955684"/>
    <w:rsid w:val="009805D1"/>
    <w:rsid w:val="00983EAD"/>
    <w:rsid w:val="0098416D"/>
    <w:rsid w:val="00996613"/>
    <w:rsid w:val="009A1741"/>
    <w:rsid w:val="009C2B3D"/>
    <w:rsid w:val="009C47CC"/>
    <w:rsid w:val="009E722E"/>
    <w:rsid w:val="00A10E7F"/>
    <w:rsid w:val="00A125A5"/>
    <w:rsid w:val="00A200FC"/>
    <w:rsid w:val="00A2263C"/>
    <w:rsid w:val="00A2340D"/>
    <w:rsid w:val="00A27EB4"/>
    <w:rsid w:val="00A4446E"/>
    <w:rsid w:val="00A52174"/>
    <w:rsid w:val="00A525E1"/>
    <w:rsid w:val="00A6270A"/>
    <w:rsid w:val="00A6600C"/>
    <w:rsid w:val="00A71D1F"/>
    <w:rsid w:val="00A97ACA"/>
    <w:rsid w:val="00AA21CA"/>
    <w:rsid w:val="00AA4291"/>
    <w:rsid w:val="00AA7A11"/>
    <w:rsid w:val="00AD11D8"/>
    <w:rsid w:val="00AD201D"/>
    <w:rsid w:val="00AF1550"/>
    <w:rsid w:val="00B009DD"/>
    <w:rsid w:val="00B24444"/>
    <w:rsid w:val="00B27DAE"/>
    <w:rsid w:val="00B3136A"/>
    <w:rsid w:val="00B32E80"/>
    <w:rsid w:val="00B93C8E"/>
    <w:rsid w:val="00B96ED6"/>
    <w:rsid w:val="00BA0F1F"/>
    <w:rsid w:val="00BA3DD1"/>
    <w:rsid w:val="00BB2285"/>
    <w:rsid w:val="00BB286D"/>
    <w:rsid w:val="00BC14FD"/>
    <w:rsid w:val="00BD174D"/>
    <w:rsid w:val="00BE7874"/>
    <w:rsid w:val="00C043C3"/>
    <w:rsid w:val="00C11437"/>
    <w:rsid w:val="00C3756B"/>
    <w:rsid w:val="00C525BF"/>
    <w:rsid w:val="00C74341"/>
    <w:rsid w:val="00C813B3"/>
    <w:rsid w:val="00C845CB"/>
    <w:rsid w:val="00C90416"/>
    <w:rsid w:val="00CA1DDE"/>
    <w:rsid w:val="00CA25C3"/>
    <w:rsid w:val="00CA32F7"/>
    <w:rsid w:val="00CB6A60"/>
    <w:rsid w:val="00CB727B"/>
    <w:rsid w:val="00CC1A96"/>
    <w:rsid w:val="00CD0E69"/>
    <w:rsid w:val="00CD2048"/>
    <w:rsid w:val="00CD2595"/>
    <w:rsid w:val="00CD382E"/>
    <w:rsid w:val="00CE4FF2"/>
    <w:rsid w:val="00CF34D8"/>
    <w:rsid w:val="00D01D13"/>
    <w:rsid w:val="00D055B4"/>
    <w:rsid w:val="00D1514A"/>
    <w:rsid w:val="00D1578C"/>
    <w:rsid w:val="00D168DD"/>
    <w:rsid w:val="00D21A44"/>
    <w:rsid w:val="00D273D0"/>
    <w:rsid w:val="00D30198"/>
    <w:rsid w:val="00D34736"/>
    <w:rsid w:val="00D46351"/>
    <w:rsid w:val="00D466C0"/>
    <w:rsid w:val="00D50D49"/>
    <w:rsid w:val="00D525F2"/>
    <w:rsid w:val="00D52936"/>
    <w:rsid w:val="00D7372F"/>
    <w:rsid w:val="00D83A34"/>
    <w:rsid w:val="00DB220B"/>
    <w:rsid w:val="00DC499A"/>
    <w:rsid w:val="00DC76A8"/>
    <w:rsid w:val="00DE38C9"/>
    <w:rsid w:val="00DE7ACA"/>
    <w:rsid w:val="00E01010"/>
    <w:rsid w:val="00E03567"/>
    <w:rsid w:val="00E04221"/>
    <w:rsid w:val="00E31814"/>
    <w:rsid w:val="00E32416"/>
    <w:rsid w:val="00E346C3"/>
    <w:rsid w:val="00E438D5"/>
    <w:rsid w:val="00E543F2"/>
    <w:rsid w:val="00E56529"/>
    <w:rsid w:val="00E65299"/>
    <w:rsid w:val="00E85DE2"/>
    <w:rsid w:val="00E97FB1"/>
    <w:rsid w:val="00EA5AFC"/>
    <w:rsid w:val="00EB1DB3"/>
    <w:rsid w:val="00EB27B5"/>
    <w:rsid w:val="00EB5EEC"/>
    <w:rsid w:val="00EC0A5E"/>
    <w:rsid w:val="00ED249E"/>
    <w:rsid w:val="00ED770A"/>
    <w:rsid w:val="00EE1198"/>
    <w:rsid w:val="00EE1E8E"/>
    <w:rsid w:val="00F0284C"/>
    <w:rsid w:val="00F11527"/>
    <w:rsid w:val="00F170F7"/>
    <w:rsid w:val="00F175D8"/>
    <w:rsid w:val="00F22D01"/>
    <w:rsid w:val="00F333C0"/>
    <w:rsid w:val="00F34546"/>
    <w:rsid w:val="00F40B81"/>
    <w:rsid w:val="00F471CC"/>
    <w:rsid w:val="00F47AF7"/>
    <w:rsid w:val="00F502EA"/>
    <w:rsid w:val="00F67ECC"/>
    <w:rsid w:val="00F926BA"/>
    <w:rsid w:val="00F931FE"/>
    <w:rsid w:val="00FA3E81"/>
    <w:rsid w:val="00FA6AE7"/>
    <w:rsid w:val="00FC0912"/>
    <w:rsid w:val="00FC12DA"/>
    <w:rsid w:val="00FE2C1D"/>
    <w:rsid w:val="00FF3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ABE"/>
    <w:pPr>
      <w:spacing w:after="200" w:line="276" w:lineRule="auto"/>
    </w:pPr>
    <w:rPr>
      <w:rFonts w:eastAsia="Times New Roman" w:cs="Calibri"/>
      <w:lang w:eastAsia="en-US"/>
    </w:rPr>
  </w:style>
  <w:style w:type="paragraph" w:styleId="Heading1">
    <w:name w:val="heading 1"/>
    <w:aliases w:val="Глава"/>
    <w:basedOn w:val="Normal"/>
    <w:next w:val="Normal"/>
    <w:link w:val="Heading1Char1"/>
    <w:uiPriority w:val="99"/>
    <w:qFormat/>
    <w:rsid w:val="00071B88"/>
    <w:pPr>
      <w:keepNext/>
      <w:overflowPunct w:val="0"/>
      <w:autoSpaceDE w:val="0"/>
      <w:autoSpaceDN w:val="0"/>
      <w:adjustRightInd w:val="0"/>
      <w:spacing w:after="0" w:line="240" w:lineRule="auto"/>
      <w:jc w:val="center"/>
      <w:outlineLvl w:val="0"/>
    </w:pPr>
    <w:rPr>
      <w:rFonts w:ascii="Times New Roman" w:eastAsia="Calibri" w:hAnsi="Times New Roman"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
    <w:rsid w:val="001770C6"/>
    <w:rPr>
      <w:rFonts w:asciiTheme="majorHAnsi" w:eastAsiaTheme="majorEastAsia" w:hAnsiTheme="majorHAnsi" w:cstheme="majorBidi"/>
      <w:b/>
      <w:bCs/>
      <w:kern w:val="32"/>
      <w:sz w:val="32"/>
      <w:szCs w:val="32"/>
      <w:lang w:eastAsia="en-US"/>
    </w:rPr>
  </w:style>
  <w:style w:type="paragraph" w:customStyle="1" w:styleId="a">
    <w:name w:val="Абзац списка"/>
    <w:basedOn w:val="Normal"/>
    <w:uiPriority w:val="99"/>
    <w:rsid w:val="007146C4"/>
    <w:pPr>
      <w:ind w:left="720"/>
    </w:pPr>
  </w:style>
  <w:style w:type="paragraph" w:customStyle="1" w:styleId="ConsPlusTitle">
    <w:name w:val="ConsPlusTitle"/>
    <w:uiPriority w:val="99"/>
    <w:rsid w:val="00425D60"/>
    <w:pPr>
      <w:autoSpaceDE w:val="0"/>
      <w:autoSpaceDN w:val="0"/>
      <w:adjustRightInd w:val="0"/>
    </w:pPr>
    <w:rPr>
      <w:rFonts w:ascii="Times New Roman" w:hAnsi="Times New Roman"/>
      <w:b/>
      <w:bCs/>
      <w:sz w:val="28"/>
      <w:szCs w:val="28"/>
    </w:rPr>
  </w:style>
  <w:style w:type="paragraph" w:customStyle="1" w:styleId="ConsPlusNormal">
    <w:name w:val="ConsPlusNormal"/>
    <w:uiPriority w:val="99"/>
    <w:rsid w:val="00FE2C1D"/>
    <w:pPr>
      <w:widowControl w:val="0"/>
      <w:autoSpaceDE w:val="0"/>
      <w:autoSpaceDN w:val="0"/>
      <w:adjustRightInd w:val="0"/>
    </w:pPr>
    <w:rPr>
      <w:rFonts w:ascii="Arial" w:hAnsi="Arial" w:cs="Arial"/>
      <w:sz w:val="20"/>
      <w:szCs w:val="20"/>
    </w:rPr>
  </w:style>
  <w:style w:type="paragraph" w:styleId="NormalWeb">
    <w:name w:val="Normal (Web)"/>
    <w:basedOn w:val="Normal"/>
    <w:uiPriority w:val="99"/>
    <w:rsid w:val="00D273D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2">
    <w:name w:val="Font Style22"/>
    <w:basedOn w:val="DefaultParagraphFont"/>
    <w:uiPriority w:val="99"/>
    <w:rsid w:val="00A525E1"/>
    <w:rPr>
      <w:rFonts w:ascii="Times New Roman" w:hAnsi="Times New Roman" w:cs="Times New Roman"/>
      <w:sz w:val="26"/>
      <w:szCs w:val="26"/>
    </w:rPr>
  </w:style>
  <w:style w:type="paragraph" w:customStyle="1" w:styleId="Style13">
    <w:name w:val="Style13"/>
    <w:basedOn w:val="Normal"/>
    <w:uiPriority w:val="99"/>
    <w:rsid w:val="00A525E1"/>
    <w:pPr>
      <w:widowControl w:val="0"/>
      <w:autoSpaceDE w:val="0"/>
      <w:autoSpaceDN w:val="0"/>
      <w:adjustRightInd w:val="0"/>
      <w:spacing w:after="0" w:line="325" w:lineRule="exact"/>
      <w:ind w:firstLine="739"/>
      <w:jc w:val="both"/>
    </w:pPr>
    <w:rPr>
      <w:rFonts w:ascii="Times New Roman" w:eastAsia="Calibri" w:hAnsi="Times New Roman" w:cs="Times New Roman"/>
      <w:sz w:val="24"/>
      <w:szCs w:val="24"/>
      <w:lang w:eastAsia="ru-RU"/>
    </w:rPr>
  </w:style>
  <w:style w:type="character" w:customStyle="1" w:styleId="FontStyle23">
    <w:name w:val="Font Style23"/>
    <w:basedOn w:val="DefaultParagraphFont"/>
    <w:uiPriority w:val="99"/>
    <w:rsid w:val="00A525E1"/>
    <w:rPr>
      <w:rFonts w:ascii="Times New Roman" w:hAnsi="Times New Roman" w:cs="Times New Roman"/>
      <w:i/>
      <w:iCs/>
      <w:sz w:val="26"/>
      <w:szCs w:val="26"/>
    </w:rPr>
  </w:style>
  <w:style w:type="character" w:styleId="Hyperlink">
    <w:name w:val="Hyperlink"/>
    <w:basedOn w:val="DefaultParagraphFont"/>
    <w:uiPriority w:val="99"/>
    <w:rsid w:val="00A200FC"/>
    <w:rPr>
      <w:color w:val="0000FF"/>
      <w:u w:val="single"/>
    </w:rPr>
  </w:style>
  <w:style w:type="character" w:customStyle="1" w:styleId="Heading1Char1">
    <w:name w:val="Heading 1 Char1"/>
    <w:aliases w:val="Глава Char1"/>
    <w:basedOn w:val="DefaultParagraphFont"/>
    <w:link w:val="Heading1"/>
    <w:uiPriority w:val="99"/>
    <w:locked/>
    <w:rsid w:val="00071B88"/>
    <w:rPr>
      <w:rFonts w:ascii="Times New Roman" w:eastAsia="Times New Roman" w:hAnsi="Times New Roman" w:cs="Times New Roman"/>
      <w:b/>
      <w:bCs/>
      <w:sz w:val="20"/>
      <w:szCs w:val="20"/>
      <w:lang w:eastAsia="ru-RU"/>
    </w:rPr>
  </w:style>
  <w:style w:type="paragraph" w:styleId="Title">
    <w:name w:val="Title"/>
    <w:basedOn w:val="Normal"/>
    <w:link w:val="TitleChar1"/>
    <w:uiPriority w:val="99"/>
    <w:qFormat/>
    <w:rsid w:val="00071B88"/>
    <w:pPr>
      <w:overflowPunct w:val="0"/>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character" w:customStyle="1" w:styleId="TitleChar">
    <w:name w:val="Title Char"/>
    <w:basedOn w:val="DefaultParagraphFont"/>
    <w:link w:val="Title"/>
    <w:uiPriority w:val="10"/>
    <w:rsid w:val="001770C6"/>
    <w:rPr>
      <w:rFonts w:asciiTheme="majorHAnsi" w:eastAsiaTheme="majorEastAsia" w:hAnsiTheme="majorHAnsi" w:cstheme="majorBidi"/>
      <w:b/>
      <w:bCs/>
      <w:kern w:val="28"/>
      <w:sz w:val="32"/>
      <w:szCs w:val="32"/>
      <w:lang w:eastAsia="en-US"/>
    </w:rPr>
  </w:style>
  <w:style w:type="character" w:customStyle="1" w:styleId="TitleChar1">
    <w:name w:val="Title Char1"/>
    <w:basedOn w:val="DefaultParagraphFont"/>
    <w:link w:val="Title"/>
    <w:uiPriority w:val="99"/>
    <w:locked/>
    <w:rsid w:val="00071B88"/>
    <w:rPr>
      <w:rFonts w:ascii="Times New Roman" w:eastAsia="Times New Roman" w:hAnsi="Times New Roman" w:cs="Times New Roman"/>
      <w:sz w:val="20"/>
      <w:szCs w:val="20"/>
      <w:lang w:eastAsia="ru-RU"/>
    </w:rPr>
  </w:style>
  <w:style w:type="paragraph" w:styleId="HTMLPreformatted">
    <w:name w:val="HTML Preformatted"/>
    <w:basedOn w:val="Normal"/>
    <w:link w:val="HTMLPreformattedChar1"/>
    <w:uiPriority w:val="99"/>
    <w:semiHidden/>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rsid w:val="001770C6"/>
    <w:rPr>
      <w:rFonts w:ascii="Courier New" w:eastAsia="Times New Roman"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071B88"/>
    <w:rPr>
      <w:rFonts w:ascii="Courier New" w:eastAsia="Times New Roman" w:hAnsi="Courier New" w:cs="Courier New"/>
      <w:sz w:val="20"/>
      <w:szCs w:val="20"/>
      <w:lang w:eastAsia="ru-RU"/>
    </w:rPr>
  </w:style>
  <w:style w:type="paragraph" w:styleId="FootnoteText">
    <w:name w:val="footnote text"/>
    <w:basedOn w:val="Normal"/>
    <w:link w:val="FootnoteTextChar1"/>
    <w:uiPriority w:val="99"/>
    <w:rsid w:val="00071B88"/>
    <w:pPr>
      <w:autoSpaceDE w:val="0"/>
      <w:autoSpaceDN w:val="0"/>
      <w:spacing w:after="0" w:line="240" w:lineRule="auto"/>
    </w:pPr>
    <w:rPr>
      <w:rFonts w:ascii="Times New Roman" w:eastAsia="Calibri"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1770C6"/>
    <w:rPr>
      <w:rFonts w:eastAsia="Times New Roman" w:cs="Calibri"/>
      <w:sz w:val="20"/>
      <w:szCs w:val="20"/>
      <w:lang w:eastAsia="en-US"/>
    </w:rPr>
  </w:style>
  <w:style w:type="character" w:customStyle="1" w:styleId="FootnoteTextChar1">
    <w:name w:val="Footnote Text Char1"/>
    <w:basedOn w:val="DefaultParagraphFont"/>
    <w:link w:val="FootnoteText"/>
    <w:uiPriority w:val="99"/>
    <w:locked/>
    <w:rsid w:val="00071B88"/>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071B88"/>
    <w:rPr>
      <w:vertAlign w:val="superscript"/>
    </w:rPr>
  </w:style>
  <w:style w:type="character" w:customStyle="1" w:styleId="apple-converted-space">
    <w:name w:val="apple-converted-space"/>
    <w:basedOn w:val="DefaultParagraphFont"/>
    <w:uiPriority w:val="99"/>
    <w:rsid w:val="00560758"/>
  </w:style>
  <w:style w:type="paragraph" w:styleId="BlockText">
    <w:name w:val="Block Text"/>
    <w:basedOn w:val="Normal"/>
    <w:uiPriority w:val="99"/>
    <w:rsid w:val="00A52174"/>
    <w:pPr>
      <w:widowControl w:val="0"/>
      <w:autoSpaceDE w:val="0"/>
      <w:autoSpaceDN w:val="0"/>
      <w:adjustRightInd w:val="0"/>
      <w:spacing w:after="0" w:line="500" w:lineRule="auto"/>
      <w:ind w:left="1880" w:right="1800"/>
      <w:jc w:val="center"/>
    </w:pPr>
    <w:rPr>
      <w:rFonts w:ascii="Times New Roman" w:eastAsia="Calibri" w:hAnsi="Times New Roman" w:cs="Times New Roman"/>
      <w:b/>
      <w:bCs/>
      <w:sz w:val="20"/>
      <w:szCs w:val="20"/>
      <w:lang w:eastAsia="ru-RU"/>
    </w:rPr>
  </w:style>
  <w:style w:type="paragraph" w:customStyle="1" w:styleId="21">
    <w:name w:val="Основной текст с отступом 21"/>
    <w:basedOn w:val="Normal"/>
    <w:uiPriority w:val="99"/>
    <w:rsid w:val="00A52174"/>
    <w:pPr>
      <w:suppressAutoHyphens/>
      <w:spacing w:after="0" w:line="240" w:lineRule="auto"/>
      <w:ind w:firstLine="540"/>
      <w:jc w:val="both"/>
    </w:pPr>
    <w:rPr>
      <w:rFonts w:ascii="Times New Roman" w:eastAsia="Calibri" w:hAnsi="Times New Roman" w:cs="Times New Roman"/>
      <w:color w:val="000000"/>
      <w:sz w:val="28"/>
      <w:szCs w:val="28"/>
      <w:lang w:eastAsia="ar-SA"/>
    </w:rPr>
  </w:style>
  <w:style w:type="paragraph" w:customStyle="1" w:styleId="ConsNormal">
    <w:name w:val="ConsNormal"/>
    <w:uiPriority w:val="99"/>
    <w:rsid w:val="00A52174"/>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A52174"/>
  </w:style>
  <w:style w:type="paragraph" w:styleId="Header">
    <w:name w:val="header"/>
    <w:basedOn w:val="Normal"/>
    <w:link w:val="HeaderChar1"/>
    <w:uiPriority w:val="99"/>
    <w:rsid w:val="00A5217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HeaderChar">
    <w:name w:val="Header Char"/>
    <w:basedOn w:val="DefaultParagraphFont"/>
    <w:link w:val="Header"/>
    <w:uiPriority w:val="99"/>
    <w:semiHidden/>
    <w:rsid w:val="001770C6"/>
    <w:rPr>
      <w:rFonts w:eastAsia="Times New Roman" w:cs="Calibri"/>
      <w:lang w:eastAsia="en-US"/>
    </w:rPr>
  </w:style>
  <w:style w:type="character" w:customStyle="1" w:styleId="HeaderChar1">
    <w:name w:val="Header Char1"/>
    <w:basedOn w:val="DefaultParagraphFont"/>
    <w:link w:val="Header"/>
    <w:uiPriority w:val="99"/>
    <w:locked/>
    <w:rsid w:val="00A52174"/>
    <w:rPr>
      <w:rFonts w:ascii="Times New Roman" w:eastAsia="Times New Roman" w:hAnsi="Times New Roman" w:cs="Times New Roman"/>
      <w:sz w:val="24"/>
      <w:szCs w:val="24"/>
      <w:lang w:eastAsia="ru-RU"/>
    </w:rPr>
  </w:style>
  <w:style w:type="paragraph" w:styleId="Footer">
    <w:name w:val="footer"/>
    <w:basedOn w:val="Normal"/>
    <w:link w:val="FooterChar1"/>
    <w:uiPriority w:val="99"/>
    <w:rsid w:val="00A5217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FooterChar">
    <w:name w:val="Footer Char"/>
    <w:basedOn w:val="DefaultParagraphFont"/>
    <w:link w:val="Footer"/>
    <w:uiPriority w:val="99"/>
    <w:semiHidden/>
    <w:rsid w:val="001770C6"/>
    <w:rPr>
      <w:rFonts w:eastAsia="Times New Roman" w:cs="Calibri"/>
      <w:lang w:eastAsia="en-US"/>
    </w:rPr>
  </w:style>
  <w:style w:type="character" w:customStyle="1" w:styleId="FooterChar1">
    <w:name w:val="Footer Char1"/>
    <w:basedOn w:val="DefaultParagraphFont"/>
    <w:link w:val="Footer"/>
    <w:uiPriority w:val="99"/>
    <w:locked/>
    <w:rsid w:val="00A52174"/>
    <w:rPr>
      <w:rFonts w:ascii="Times New Roman" w:eastAsia="Times New Roman" w:hAnsi="Times New Roman" w:cs="Times New Roman"/>
      <w:sz w:val="24"/>
      <w:szCs w:val="24"/>
      <w:lang w:eastAsia="ru-RU"/>
    </w:rPr>
  </w:style>
  <w:style w:type="paragraph" w:styleId="BodyTextIndent">
    <w:name w:val="Body Text Indent"/>
    <w:basedOn w:val="Normal"/>
    <w:link w:val="BodyTextIndentChar1"/>
    <w:uiPriority w:val="99"/>
    <w:rsid w:val="00A52174"/>
    <w:pPr>
      <w:spacing w:after="0" w:line="240" w:lineRule="auto"/>
      <w:ind w:firstLine="720"/>
      <w:jc w:val="both"/>
    </w:pPr>
    <w:rPr>
      <w:rFonts w:ascii="Times New Roman" w:eastAsia="Calibri" w:hAnsi="Times New Roman" w:cs="Times New Roman"/>
      <w:sz w:val="28"/>
      <w:szCs w:val="28"/>
      <w:lang w:eastAsia="ru-RU"/>
    </w:rPr>
  </w:style>
  <w:style w:type="character" w:customStyle="1" w:styleId="BodyTextIndentChar">
    <w:name w:val="Body Text Indent Char"/>
    <w:basedOn w:val="DefaultParagraphFont"/>
    <w:link w:val="BodyTextIndent"/>
    <w:uiPriority w:val="99"/>
    <w:semiHidden/>
    <w:rsid w:val="001770C6"/>
    <w:rPr>
      <w:rFonts w:eastAsia="Times New Roman" w:cs="Calibri"/>
      <w:lang w:eastAsia="en-US"/>
    </w:rPr>
  </w:style>
  <w:style w:type="character" w:customStyle="1" w:styleId="BodyTextIndentChar1">
    <w:name w:val="Body Text Indent Char1"/>
    <w:basedOn w:val="DefaultParagraphFont"/>
    <w:link w:val="BodyTextIndent"/>
    <w:uiPriority w:val="99"/>
    <w:locked/>
    <w:rsid w:val="00A52174"/>
    <w:rPr>
      <w:rFonts w:ascii="Times New Roman" w:eastAsia="Times New Roman" w:hAnsi="Times New Roman" w:cs="Times New Roman"/>
      <w:sz w:val="24"/>
      <w:szCs w:val="24"/>
      <w:lang w:eastAsia="ru-RU"/>
    </w:rPr>
  </w:style>
  <w:style w:type="paragraph" w:customStyle="1" w:styleId="2">
    <w:name w:val="Знак Знак Знак Знак2"/>
    <w:basedOn w:val="Normal"/>
    <w:uiPriority w:val="99"/>
    <w:rsid w:val="00A52174"/>
    <w:pPr>
      <w:spacing w:before="100" w:beforeAutospacing="1" w:after="100" w:afterAutospacing="1" w:line="240" w:lineRule="auto"/>
      <w:jc w:val="both"/>
    </w:pPr>
    <w:rPr>
      <w:rFonts w:ascii="Tahoma" w:eastAsia="Calibri" w:hAnsi="Tahoma" w:cs="Tahoma"/>
      <w:sz w:val="20"/>
      <w:szCs w:val="20"/>
      <w:lang w:val="en-US"/>
    </w:rPr>
  </w:style>
  <w:style w:type="paragraph" w:customStyle="1" w:styleId="Heading">
    <w:name w:val="Heading"/>
    <w:uiPriority w:val="99"/>
    <w:rsid w:val="00A52174"/>
    <w:pPr>
      <w:autoSpaceDE w:val="0"/>
      <w:autoSpaceDN w:val="0"/>
      <w:adjustRightInd w:val="0"/>
    </w:pPr>
    <w:rPr>
      <w:rFonts w:ascii="Arial" w:hAnsi="Arial" w:cs="Arial"/>
      <w:b/>
      <w:bCs/>
    </w:rPr>
  </w:style>
  <w:style w:type="paragraph" w:styleId="BalloonText">
    <w:name w:val="Balloon Text"/>
    <w:basedOn w:val="Normal"/>
    <w:link w:val="BalloonTextChar1"/>
    <w:uiPriority w:val="99"/>
    <w:semiHidden/>
    <w:rsid w:val="00A52174"/>
    <w:pPr>
      <w:spacing w:after="0" w:line="240" w:lineRule="auto"/>
    </w:pPr>
    <w:rPr>
      <w:rFonts w:ascii="Tahoma" w:eastAsia="Calibri" w:hAnsi="Tahoma" w:cs="Tahoma"/>
      <w:sz w:val="16"/>
      <w:szCs w:val="16"/>
      <w:lang w:eastAsia="ru-RU"/>
    </w:rPr>
  </w:style>
  <w:style w:type="character" w:customStyle="1" w:styleId="BalloonTextChar">
    <w:name w:val="Balloon Text Char"/>
    <w:basedOn w:val="DefaultParagraphFont"/>
    <w:link w:val="BalloonText"/>
    <w:uiPriority w:val="99"/>
    <w:semiHidden/>
    <w:rsid w:val="001770C6"/>
    <w:rPr>
      <w:rFonts w:ascii="Times New Roman" w:eastAsia="Times New Roman" w:hAnsi="Times New Roman"/>
      <w:sz w:val="0"/>
      <w:szCs w:val="0"/>
      <w:lang w:eastAsia="en-US"/>
    </w:rPr>
  </w:style>
  <w:style w:type="character" w:customStyle="1" w:styleId="BalloonTextChar1">
    <w:name w:val="Balloon Text Char1"/>
    <w:basedOn w:val="DefaultParagraphFont"/>
    <w:link w:val="BalloonText"/>
    <w:uiPriority w:val="99"/>
    <w:semiHidden/>
    <w:locked/>
    <w:rsid w:val="00A52174"/>
    <w:rPr>
      <w:rFonts w:ascii="Tahoma" w:eastAsia="Times New Roman" w:hAnsi="Tahoma" w:cs="Tahoma"/>
      <w:sz w:val="16"/>
      <w:szCs w:val="16"/>
      <w:lang w:eastAsia="ru-RU"/>
    </w:rPr>
  </w:style>
  <w:style w:type="character" w:customStyle="1" w:styleId="link">
    <w:name w:val="link"/>
    <w:uiPriority w:val="99"/>
    <w:rsid w:val="00A52174"/>
    <w:rPr>
      <w:u w:val="none"/>
      <w:effect w:val="none"/>
    </w:rPr>
  </w:style>
  <w:style w:type="paragraph" w:customStyle="1" w:styleId="s1">
    <w:name w:val="s_1"/>
    <w:basedOn w:val="Normal"/>
    <w:uiPriority w:val="99"/>
    <w:rsid w:val="00A52174"/>
    <w:pPr>
      <w:spacing w:after="0" w:line="240" w:lineRule="auto"/>
      <w:ind w:firstLine="720"/>
      <w:jc w:val="both"/>
    </w:pPr>
    <w:rPr>
      <w:rFonts w:ascii="Arial" w:hAnsi="Arial" w:cs="Arial"/>
      <w:sz w:val="26"/>
      <w:szCs w:val="26"/>
      <w:lang w:eastAsia="ru-RU"/>
    </w:rPr>
  </w:style>
  <w:style w:type="paragraph" w:customStyle="1" w:styleId="a0">
    <w:name w:val="Знак Знак Знак Знак"/>
    <w:basedOn w:val="Normal"/>
    <w:uiPriority w:val="99"/>
    <w:rsid w:val="00A52174"/>
    <w:pPr>
      <w:spacing w:after="0" w:line="240" w:lineRule="auto"/>
    </w:pPr>
    <w:rPr>
      <w:rFonts w:ascii="Verdana" w:eastAsia="Calibri" w:hAnsi="Verdana" w:cs="Verdana"/>
      <w:sz w:val="20"/>
      <w:szCs w:val="20"/>
      <w:lang w:val="en-US"/>
    </w:rPr>
  </w:style>
  <w:style w:type="character" w:styleId="LineNumber">
    <w:name w:val="line number"/>
    <w:basedOn w:val="DefaultParagraphFont"/>
    <w:uiPriority w:val="99"/>
    <w:semiHidden/>
    <w:rsid w:val="00D1514A"/>
  </w:style>
  <w:style w:type="table" w:styleId="TableGrid">
    <w:name w:val="Table Grid"/>
    <w:basedOn w:val="TableNormal"/>
    <w:uiPriority w:val="99"/>
    <w:rsid w:val="00A6600C"/>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CD2595"/>
    <w:pPr>
      <w:widowControl w:val="0"/>
      <w:autoSpaceDE w:val="0"/>
      <w:autoSpaceDN w:val="0"/>
      <w:adjustRightInd w:val="0"/>
    </w:pPr>
    <w:rPr>
      <w:rFonts w:ascii="Courier New" w:hAnsi="Courier New" w:cs="Courier New"/>
      <w:sz w:val="24"/>
      <w:szCs w:val="24"/>
    </w:rPr>
  </w:style>
  <w:style w:type="paragraph" w:customStyle="1" w:styleId="Style4">
    <w:name w:val="Style4"/>
    <w:basedOn w:val="Normal"/>
    <w:uiPriority w:val="99"/>
    <w:rsid w:val="00BB286D"/>
    <w:pPr>
      <w:widowControl w:val="0"/>
      <w:autoSpaceDE w:val="0"/>
      <w:autoSpaceDN w:val="0"/>
      <w:adjustRightInd w:val="0"/>
      <w:spacing w:after="0" w:line="240" w:lineRule="auto"/>
      <w:jc w:val="center"/>
    </w:pPr>
    <w:rPr>
      <w:rFonts w:eastAsia="Calibri"/>
      <w:sz w:val="24"/>
      <w:szCs w:val="24"/>
      <w:lang w:eastAsia="ru-RU"/>
    </w:rPr>
  </w:style>
  <w:style w:type="paragraph" w:customStyle="1" w:styleId="Style35">
    <w:name w:val="Style35"/>
    <w:basedOn w:val="Normal"/>
    <w:uiPriority w:val="99"/>
    <w:rsid w:val="00BB286D"/>
    <w:pPr>
      <w:widowControl w:val="0"/>
      <w:autoSpaceDE w:val="0"/>
      <w:autoSpaceDN w:val="0"/>
      <w:adjustRightInd w:val="0"/>
      <w:spacing w:after="0" w:line="240" w:lineRule="auto"/>
    </w:pPr>
    <w:rPr>
      <w:rFonts w:eastAsia="Calibri"/>
      <w:sz w:val="24"/>
      <w:szCs w:val="24"/>
      <w:lang w:eastAsia="ru-RU"/>
    </w:rPr>
  </w:style>
  <w:style w:type="character" w:customStyle="1" w:styleId="FontStyle49">
    <w:name w:val="Font Style49"/>
    <w:uiPriority w:val="99"/>
    <w:rsid w:val="00BB286D"/>
    <w:rPr>
      <w:rFonts w:ascii="Times New Roman" w:hAnsi="Times New Roman" w:cs="Times New Roman"/>
      <w:b/>
      <w:bCs/>
      <w:sz w:val="26"/>
      <w:szCs w:val="26"/>
    </w:rPr>
  </w:style>
  <w:style w:type="character" w:customStyle="1" w:styleId="FontStyle52">
    <w:name w:val="Font Style52"/>
    <w:uiPriority w:val="99"/>
    <w:rsid w:val="00BB286D"/>
    <w:rPr>
      <w:rFonts w:ascii="Times New Roman" w:hAnsi="Times New Roman" w:cs="Times New Roman"/>
      <w:b/>
      <w:bCs/>
      <w:spacing w:val="40"/>
      <w:sz w:val="34"/>
      <w:szCs w:val="34"/>
    </w:rPr>
  </w:style>
  <w:style w:type="character" w:customStyle="1" w:styleId="FontStyle62">
    <w:name w:val="Font Style62"/>
    <w:uiPriority w:val="99"/>
    <w:rsid w:val="00BB286D"/>
    <w:rPr>
      <w:rFonts w:ascii="Times New Roman" w:hAnsi="Times New Roman" w:cs="Times New Roman"/>
      <w:spacing w:val="10"/>
      <w:sz w:val="20"/>
      <w:szCs w:val="20"/>
    </w:rPr>
  </w:style>
  <w:style w:type="paragraph" w:customStyle="1" w:styleId="a1">
    <w:name w:val="Без интервала"/>
    <w:uiPriority w:val="99"/>
    <w:rsid w:val="005C5ED1"/>
    <w:rPr>
      <w:rFonts w:eastAsia="Times New Roman" w:cs="Calibri"/>
      <w:lang w:eastAsia="en-US"/>
    </w:rPr>
  </w:style>
  <w:style w:type="paragraph" w:customStyle="1" w:styleId="a2">
    <w:name w:val="Нормальный (таблица)"/>
    <w:basedOn w:val="Normal"/>
    <w:next w:val="Normal"/>
    <w:uiPriority w:val="99"/>
    <w:rsid w:val="00D34736"/>
    <w:pPr>
      <w:widowControl w:val="0"/>
      <w:autoSpaceDE w:val="0"/>
      <w:autoSpaceDN w:val="0"/>
      <w:adjustRightInd w:val="0"/>
      <w:spacing w:after="0" w:line="240" w:lineRule="auto"/>
      <w:jc w:val="both"/>
    </w:pPr>
    <w:rPr>
      <w:rFonts w:ascii="Arial" w:eastAsia="Calibri"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603733056">
      <w:marLeft w:val="0"/>
      <w:marRight w:val="0"/>
      <w:marTop w:val="0"/>
      <w:marBottom w:val="0"/>
      <w:divBdr>
        <w:top w:val="none" w:sz="0" w:space="0" w:color="auto"/>
        <w:left w:val="none" w:sz="0" w:space="0" w:color="auto"/>
        <w:bottom w:val="none" w:sz="0" w:space="0" w:color="auto"/>
        <w:right w:val="none" w:sz="0" w:space="0" w:color="auto"/>
      </w:divBdr>
    </w:div>
    <w:div w:id="603733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27542.0" TargetMode="External"/><Relationship Id="rId18" Type="http://schemas.openxmlformats.org/officeDocument/2006/relationships/hyperlink" Target="garantF1://10064504.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image" Target="media/image1.jpeg"/><Relationship Id="rId12" Type="http://schemas.openxmlformats.org/officeDocument/2006/relationships/hyperlink" Target="garantF1://12031702.0" TargetMode="External"/><Relationship Id="rId17" Type="http://schemas.openxmlformats.org/officeDocument/2006/relationships/hyperlink" Target="http://admkrai.krasnodar.ru" TargetMode="External"/><Relationship Id="rId25" Type="http://schemas.openxmlformats.org/officeDocument/2006/relationships/hyperlink" Target="consultantplus://offline/ref=95E6E961CC04738F8B3AF336C66A56C438DADB7885771E21C97162057323BE58E2CB1762z2lFG" TargetMode="External"/><Relationship Id="rId2" Type="http://schemas.openxmlformats.org/officeDocument/2006/relationships/styles" Target="styles.xml"/><Relationship Id="rId16" Type="http://schemas.openxmlformats.org/officeDocument/2006/relationships/hyperlink" Target="garantF1://23840532.0" TargetMode="External"/><Relationship Id="rId20" Type="http://schemas.openxmlformats.org/officeDocument/2006/relationships/hyperlink" Target="consultantplus://offline/ref=95E6E961CC04738F8B3AF336C66A56C438DADB7885771E21C97162057323BE58E2CB1761z2l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5.0" TargetMode="External"/><Relationship Id="rId24" Type="http://schemas.openxmlformats.org/officeDocument/2006/relationships/hyperlink" Target="consultantplus://offline/ref=95E6E961CC04738F8B3AF336C66A56C438DADB7885771E21C97162057323BE58E2CB17652Az9lEG" TargetMode="External"/><Relationship Id="rId5" Type="http://schemas.openxmlformats.org/officeDocument/2006/relationships/footnotes" Target="footnotes.xml"/><Relationship Id="rId15" Type="http://schemas.openxmlformats.org/officeDocument/2006/relationships/hyperlink" Target="http://www.pravo.gov.ru"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theme" Target="theme/theme1.xml"/><Relationship Id="rId10" Type="http://schemas.openxmlformats.org/officeDocument/2006/relationships/hyperlink" Target="garantF1://12024624.0" TargetMode="External"/><Relationship Id="rId19" Type="http://schemas.openxmlformats.org/officeDocument/2006/relationships/hyperlink" Target="consultantplus://offline/ref=95E6E961CC04738F8B3AF336C66A56C438DADB7885771E21C97162057323BE58E2CB1760z2lAG"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48567.0"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41</Pages>
  <Words>13343</Words>
  <Characters>-32766</Characters>
  <Application>Microsoft Office Outlook</Application>
  <DocSecurity>0</DocSecurity>
  <Lines>0</Lines>
  <Paragraphs>0</Paragraphs>
  <ScaleCrop>false</ScaleCrop>
  <Company>Ya Blondinko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Margarita</dc:creator>
  <cp:keywords/>
  <dc:description/>
  <cp:lastModifiedBy>112</cp:lastModifiedBy>
  <cp:revision>2</cp:revision>
  <cp:lastPrinted>2017-11-23T12:47:00Z</cp:lastPrinted>
  <dcterms:created xsi:type="dcterms:W3CDTF">2017-11-25T10:55:00Z</dcterms:created>
  <dcterms:modified xsi:type="dcterms:W3CDTF">2017-11-25T10:55:00Z</dcterms:modified>
</cp:coreProperties>
</file>